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E57E78" w:rsidTr="00B946F2">
        <w:trPr>
          <w:trHeight w:val="7110"/>
        </w:trPr>
        <w:tc>
          <w:tcPr>
            <w:tcW w:w="8856" w:type="dxa"/>
          </w:tcPr>
          <w:p w:rsidR="00E57E78" w:rsidRPr="00545B21" w:rsidRDefault="00E57E78" w:rsidP="00E57E78">
            <w:pPr>
              <w:pStyle w:val="Title"/>
            </w:pPr>
            <w:r w:rsidRPr="00545B21">
              <w:t>“</w:t>
            </w:r>
            <w:r w:rsidR="00A85D7D">
              <w:t>ANEMOTION</w:t>
            </w:r>
            <w:r w:rsidRPr="00545B21">
              <w:t>”</w:t>
            </w:r>
          </w:p>
          <w:p w:rsidR="00E57E78" w:rsidRDefault="0001418C" w:rsidP="00E57E78">
            <w:pPr>
              <w:pStyle w:val="Author"/>
            </w:pPr>
            <w:r>
              <w:t>B</w:t>
            </w:r>
            <w:r w:rsidR="00E57E78">
              <w:t>y</w:t>
            </w:r>
          </w:p>
          <w:p w:rsidR="00E57E78" w:rsidRDefault="00A85D7D" w:rsidP="00A85D7D">
            <w:pPr>
              <w:pStyle w:val="Author"/>
            </w:pPr>
            <w:r>
              <w:t>Nick Tassoni</w:t>
            </w:r>
          </w:p>
        </w:tc>
      </w:tr>
      <w:tr w:rsidR="00E57E78" w:rsidTr="00B946F2">
        <w:trPr>
          <w:trHeight w:val="5580"/>
        </w:trPr>
        <w:tc>
          <w:tcPr>
            <w:tcW w:w="8856" w:type="dxa"/>
            <w:vAlign w:val="bottom"/>
          </w:tcPr>
          <w:p w:rsidR="00E57E78" w:rsidRDefault="00A85D7D" w:rsidP="00E57E78">
            <w:pPr>
              <w:pStyle w:val="Address"/>
            </w:pPr>
            <w:r>
              <w:t>15 Elise Lane</w:t>
            </w:r>
          </w:p>
          <w:p w:rsidR="00E57E78" w:rsidRDefault="00A85D7D" w:rsidP="00E57E78">
            <w:pPr>
              <w:pStyle w:val="Address"/>
            </w:pPr>
            <w:r>
              <w:t>Dartmouth, Ma, 02748</w:t>
            </w:r>
          </w:p>
          <w:p w:rsidR="00E57E78" w:rsidRDefault="00A85D7D" w:rsidP="00B72103">
            <w:pPr>
              <w:pStyle w:val="Address"/>
            </w:pPr>
            <w:r>
              <w:t>(413)-835-5980</w:t>
            </w:r>
          </w:p>
          <w:p w:rsidR="00B72103" w:rsidRDefault="00757EAF" w:rsidP="00A85D7D">
            <w:pPr>
              <w:pStyle w:val="Address"/>
            </w:pPr>
            <w:r>
              <w:t>n</w:t>
            </w:r>
            <w:r w:rsidR="00A85D7D">
              <w:t>ick.tassoni(@)Comcast.net</w:t>
            </w:r>
          </w:p>
        </w:tc>
      </w:tr>
    </w:tbl>
    <w:p w:rsidR="005408F6" w:rsidRPr="005408F6" w:rsidRDefault="002B6EA1" w:rsidP="00DD0670">
      <w:pPr>
        <w:pStyle w:val="TRANSIN"/>
      </w:pPr>
      <w:r>
        <w:br w:type="page"/>
      </w:r>
      <w:r w:rsidR="00794739">
        <w:lastRenderedPageBreak/>
        <w:t>FAde In:</w:t>
      </w:r>
    </w:p>
    <w:p w:rsidR="005408F6" w:rsidRDefault="00DD0670" w:rsidP="00B946F2">
      <w:r>
        <w:t>Everything is dark and silent for a beat</w:t>
      </w:r>
      <w:r w:rsidR="000C22C5">
        <w:t xml:space="preserve"> when</w:t>
      </w:r>
      <w:r>
        <w:t xml:space="preserve"> </w:t>
      </w:r>
      <w:r w:rsidR="000C22C5">
        <w:t>w</w:t>
      </w:r>
      <w:r>
        <w:t xml:space="preserve">onderful hand drawn colors suddenly spill into view as joyful music plays. The colorful lines weave and twirl </w:t>
      </w:r>
      <w:r w:rsidR="0028545E">
        <w:t>in all directions together. Figures walk through the mass of color until it is all erased to reveal the scene behind it.</w:t>
      </w:r>
      <w:r w:rsidR="00C676C6">
        <w:t xml:space="preserve"> The music continues.</w:t>
      </w:r>
    </w:p>
    <w:p w:rsidR="00E867DF" w:rsidRPr="005408F6" w:rsidRDefault="00E867DF" w:rsidP="00E867DF">
      <w:pPr>
        <w:pStyle w:val="SCENEHEADING"/>
      </w:pPr>
      <w:r>
        <w:t>int. Bedroom - day</w:t>
      </w:r>
    </w:p>
    <w:p w:rsidR="00AC0794" w:rsidRDefault="00E867DF" w:rsidP="00E867DF">
      <w:r>
        <w:t xml:space="preserve">ALEX, a </w:t>
      </w:r>
      <w:r w:rsidR="000C22C5">
        <w:t>23 year old, wear</w:t>
      </w:r>
      <w:r w:rsidR="00863BE8">
        <w:t>ing</w:t>
      </w:r>
      <w:r w:rsidR="000C22C5">
        <w:t xml:space="preserve"> </w:t>
      </w:r>
      <w:r>
        <w:t>a bl</w:t>
      </w:r>
      <w:r w:rsidR="0065698F">
        <w:t>ue shirt and black</w:t>
      </w:r>
      <w:r>
        <w:t xml:space="preserve"> apron </w:t>
      </w:r>
      <w:r w:rsidR="00C676C6">
        <w:t>covered in stains</w:t>
      </w:r>
      <w:r w:rsidR="000C22C5">
        <w:t xml:space="preserve"> </w:t>
      </w:r>
      <w:r>
        <w:t>lays down in their bedroom</w:t>
      </w:r>
      <w:r w:rsidR="009B6DB6">
        <w:t>. Surrounded by drawings of superheroes on the walls</w:t>
      </w:r>
      <w:r w:rsidR="00AC59A5">
        <w:t xml:space="preserve"> signed with an A</w:t>
      </w:r>
      <w:r w:rsidR="009B6DB6">
        <w:t xml:space="preserve"> and pill bottles on </w:t>
      </w:r>
      <w:r w:rsidR="00863BE8">
        <w:t>a</w:t>
      </w:r>
      <w:r w:rsidR="009B6DB6">
        <w:t xml:space="preserve"> desk. </w:t>
      </w:r>
      <w:r w:rsidR="008A0B4F">
        <w:t>Amongst the bottles is a Styrofoam cup with a number and a name, MEL, written</w:t>
      </w:r>
      <w:r w:rsidR="00001D68">
        <w:t xml:space="preserve"> in sharpie</w:t>
      </w:r>
      <w:r w:rsidR="008A0B4F">
        <w:t xml:space="preserve">. </w:t>
      </w:r>
      <w:r w:rsidR="00C676C6">
        <w:t xml:space="preserve">Alex holds up a flip phone and opens and closes it. Alex flips a coin several times and consults a magic eight ball. </w:t>
      </w:r>
    </w:p>
    <w:p w:rsidR="00794739" w:rsidRDefault="00C676C6" w:rsidP="00E867DF">
      <w:r>
        <w:t>After staring at the phone for a beat Alex swipes their pillow off the bed. A colorful array of blue lines squiggle out in the direction of the swipe and a large blue fireball extends and crashes out to the other wall.</w:t>
      </w:r>
      <w:r w:rsidR="00CE22C2">
        <w:t xml:space="preserve"> Taken aback Alex lightly smacks the bed, more blue lines explode out with a boom.</w:t>
      </w:r>
    </w:p>
    <w:p w:rsidR="00AC0794" w:rsidRDefault="00AC0794" w:rsidP="00E867DF">
      <w:r>
        <w:t>From Alex’s hand and just form blue lines that create a stick figure, BLUE, that sits down in a similar fashion.</w:t>
      </w:r>
      <w:r w:rsidR="00BF355B">
        <w:t xml:space="preserve"> A small rectangle of blue shows above blue, their health bar. </w:t>
      </w:r>
      <w:r w:rsidR="00AA51B3">
        <w:t>Blue looks at the mug, eyes turn to hearts, and points at the phone.</w:t>
      </w:r>
      <w:r w:rsidR="007907F2">
        <w:t xml:space="preserve"> Alex shakes their head no.</w:t>
      </w:r>
      <w:r w:rsidR="00361808">
        <w:t xml:space="preserve"> Blue goes to pick up a phone but Alex holds them back, extending Blue’s arm length</w:t>
      </w:r>
      <w:r w:rsidR="00AE6427">
        <w:t>. Alex is frightened by the arm length. Blue goes into a frenzy waving the arm around knocking over pill bottles, a chair, and Alex, while shooting off lasers and fire balls.</w:t>
      </w:r>
    </w:p>
    <w:p w:rsidR="00E91936" w:rsidRDefault="00E91936" w:rsidP="00E91936">
      <w:pPr>
        <w:pStyle w:val="SCENEHEADING"/>
      </w:pPr>
      <w:r>
        <w:t>int. living room – day</w:t>
      </w:r>
    </w:p>
    <w:p w:rsidR="00E91936" w:rsidRDefault="00E91936" w:rsidP="00E91936">
      <w:r>
        <w:t xml:space="preserve">CHRIS, Alex’s </w:t>
      </w:r>
      <w:r w:rsidR="001C2542">
        <w:t xml:space="preserve">opposite gender </w:t>
      </w:r>
      <w:r>
        <w:t xml:space="preserve">roommate sits on a couch reading a </w:t>
      </w:r>
      <w:r w:rsidR="0096597E">
        <w:t xml:space="preserve">magazine </w:t>
      </w:r>
      <w:r>
        <w:t>drinking a beer.</w:t>
      </w:r>
      <w:r w:rsidR="00114287">
        <w:t xml:space="preserve"> Chris is 25 and is dressed</w:t>
      </w:r>
      <w:r w:rsidR="00987C80">
        <w:t xml:space="preserve"> in green</w:t>
      </w:r>
      <w:r w:rsidR="00114287">
        <w:t xml:space="preserve"> for fun Friday at work.</w:t>
      </w:r>
      <w:r>
        <w:t xml:space="preserve"> They look up as muffled crashes and thuds and a yelp are heard.</w:t>
      </w:r>
      <w:r w:rsidR="0039632B">
        <w:t xml:space="preserve"> A beat and then</w:t>
      </w:r>
      <w:r>
        <w:t xml:space="preserve"> </w:t>
      </w:r>
      <w:r w:rsidR="0096597E">
        <w:t>Chris puts down the magazine.</w:t>
      </w:r>
    </w:p>
    <w:p w:rsidR="00477FB2" w:rsidRDefault="00477FB2" w:rsidP="00477FB2">
      <w:pPr>
        <w:pStyle w:val="SCENEHEADING"/>
      </w:pPr>
      <w:r>
        <w:t>int. bedroom – day</w:t>
      </w:r>
    </w:p>
    <w:p w:rsidR="00477FB2" w:rsidRDefault="00477FB2" w:rsidP="00477FB2">
      <w:r>
        <w:t>The commotion continues until a loud knock on the door.</w:t>
      </w:r>
      <w:r w:rsidR="008A2217">
        <w:t xml:space="preserve"> Alex and Blue, currently tangled in Blue’s arm, freeze in place.</w:t>
      </w:r>
    </w:p>
    <w:p w:rsidR="008A2217" w:rsidRDefault="008A2217" w:rsidP="008A2217">
      <w:pPr>
        <w:pStyle w:val="CHARACTER"/>
      </w:pPr>
      <w:r>
        <w:lastRenderedPageBreak/>
        <w:t>alex</w:t>
      </w:r>
    </w:p>
    <w:p w:rsidR="008A2217" w:rsidRDefault="008A2217" w:rsidP="008A2217">
      <w:pPr>
        <w:pStyle w:val="Dialogue"/>
      </w:pPr>
      <w:r>
        <w:t>Yeah?</w:t>
      </w:r>
    </w:p>
    <w:p w:rsidR="00310D09" w:rsidRDefault="00310D09" w:rsidP="00310D09">
      <w:pPr>
        <w:pStyle w:val="CHARACTER"/>
      </w:pPr>
      <w:r>
        <w:t>chris (o.s.)</w:t>
      </w:r>
    </w:p>
    <w:p w:rsidR="00310D09" w:rsidRDefault="00310D09" w:rsidP="00C427A6">
      <w:pPr>
        <w:pStyle w:val="Dialogue"/>
      </w:pPr>
      <w:r>
        <w:t>Can I come in?</w:t>
      </w:r>
    </w:p>
    <w:p w:rsidR="00310D09" w:rsidRDefault="00310D09" w:rsidP="00310D09">
      <w:r>
        <w:t xml:space="preserve">Alex </w:t>
      </w:r>
      <w:r w:rsidR="00824017">
        <w:t>quickly makes for</w:t>
      </w:r>
      <w:r>
        <w:t xml:space="preserve"> the </w:t>
      </w:r>
      <w:r w:rsidR="00824017">
        <w:t>bed</w:t>
      </w:r>
      <w:r>
        <w:t xml:space="preserve"> as Blue outlines Alex and disappears. </w:t>
      </w:r>
    </w:p>
    <w:p w:rsidR="00C427A6" w:rsidRDefault="00C427A6" w:rsidP="00C427A6">
      <w:pPr>
        <w:pStyle w:val="CHARACTER"/>
      </w:pPr>
      <w:r>
        <w:t>alex</w:t>
      </w:r>
    </w:p>
    <w:p w:rsidR="00C427A6" w:rsidRDefault="00C427A6" w:rsidP="00C427A6">
      <w:pPr>
        <w:pStyle w:val="Dialogue"/>
      </w:pPr>
      <w:r>
        <w:t>Yeah.</w:t>
      </w:r>
    </w:p>
    <w:p w:rsidR="00080B8C" w:rsidRDefault="00080B8C" w:rsidP="00080B8C">
      <w:r>
        <w:t>Chris</w:t>
      </w:r>
      <w:r w:rsidR="00BD1F89">
        <w:t>, still holding a beer,</w:t>
      </w:r>
      <w:r>
        <w:t xml:space="preserve"> pokes their head in and looks around to see the destruction.</w:t>
      </w:r>
    </w:p>
    <w:p w:rsidR="00595059" w:rsidRDefault="00595059" w:rsidP="00595059">
      <w:pPr>
        <w:pStyle w:val="CHARACTER"/>
      </w:pPr>
      <w:r>
        <w:t>chris</w:t>
      </w:r>
    </w:p>
    <w:p w:rsidR="00595059" w:rsidRDefault="00595059" w:rsidP="00595059">
      <w:pPr>
        <w:pStyle w:val="Dialogue"/>
      </w:pPr>
      <w:r>
        <w:t>What was going on in here?</w:t>
      </w:r>
    </w:p>
    <w:p w:rsidR="00595059" w:rsidRDefault="00595059" w:rsidP="00595059">
      <w:pPr>
        <w:pStyle w:val="CHARACTER"/>
      </w:pPr>
      <w:r>
        <w:t>alex</w:t>
      </w:r>
    </w:p>
    <w:p w:rsidR="00595059" w:rsidRDefault="00595059" w:rsidP="00595059">
      <w:pPr>
        <w:pStyle w:val="Dialogue"/>
      </w:pPr>
      <w:r>
        <w:t>Oh I’m just kind of upset.</w:t>
      </w:r>
      <w:r w:rsidR="002E551B">
        <w:t xml:space="preserve"> </w:t>
      </w:r>
      <w:r w:rsidR="00E15BF5">
        <w:t>No news since last night</w:t>
      </w:r>
      <w:r w:rsidR="002E551B">
        <w:t>.</w:t>
      </w:r>
    </w:p>
    <w:p w:rsidR="00493EF8" w:rsidRDefault="00493EF8" w:rsidP="00493EF8">
      <w:pPr>
        <w:pStyle w:val="CHARACTER"/>
      </w:pPr>
      <w:r>
        <w:t>chris</w:t>
      </w:r>
    </w:p>
    <w:p w:rsidR="00493EF8" w:rsidRDefault="00216C4B" w:rsidP="00493EF8">
      <w:pPr>
        <w:pStyle w:val="Dialogue"/>
      </w:pPr>
      <w:r>
        <w:t>Give it some time i</w:t>
      </w:r>
      <w:r w:rsidR="00493EF8">
        <w:t>t’ll happen. Are you sure it sent?</w:t>
      </w:r>
    </w:p>
    <w:p w:rsidR="00D4066B" w:rsidRDefault="00D4066B" w:rsidP="00D4066B">
      <w:pPr>
        <w:pStyle w:val="CHARACTER"/>
      </w:pPr>
      <w:r>
        <w:t>alex</w:t>
      </w:r>
    </w:p>
    <w:p w:rsidR="00D4066B" w:rsidRDefault="00D4066B" w:rsidP="00D4066B">
      <w:pPr>
        <w:pStyle w:val="Dialogue"/>
      </w:pPr>
      <w:r>
        <w:t>Yeah I triple checked.</w:t>
      </w:r>
    </w:p>
    <w:p w:rsidR="00216C4B" w:rsidRDefault="00D4066B" w:rsidP="00D4066B">
      <w:r>
        <w:t xml:space="preserve">As Alex and Chris talk </w:t>
      </w:r>
      <w:r w:rsidR="00FA675B">
        <w:t>a small blue figure makes its way out of Alex’s pocket to the phone sitting open on the bed.</w:t>
      </w:r>
    </w:p>
    <w:p w:rsidR="00216C4B" w:rsidRDefault="00216C4B" w:rsidP="00216C4B">
      <w:pPr>
        <w:pStyle w:val="CHARACTER"/>
      </w:pPr>
      <w:r>
        <w:t>chris</w:t>
      </w:r>
    </w:p>
    <w:p w:rsidR="00216C4B" w:rsidRPr="00216C4B" w:rsidRDefault="00AC59A5" w:rsidP="00216C4B">
      <w:pPr>
        <w:pStyle w:val="Dialogue"/>
      </w:pPr>
      <w:r>
        <w:t>Well send another message</w:t>
      </w:r>
      <w:r w:rsidR="00101533">
        <w:t xml:space="preserve">. </w:t>
      </w:r>
      <w:r w:rsidR="005A6F84">
        <w:t>Don’t be a wuss, get some confidence.</w:t>
      </w:r>
    </w:p>
    <w:p w:rsidR="00D4066B" w:rsidRDefault="00FA675B" w:rsidP="00D4066B">
      <w:r>
        <w:t xml:space="preserve">Blue’s head and arms form as it types and clicks profusely away at the </w:t>
      </w:r>
      <w:r w:rsidR="00B740AB">
        <w:t xml:space="preserve">phone </w:t>
      </w:r>
      <w:r>
        <w:t>keyboard.</w:t>
      </w:r>
    </w:p>
    <w:p w:rsidR="00B740AB" w:rsidRDefault="00B740AB" w:rsidP="00B740AB">
      <w:pPr>
        <w:pStyle w:val="CHARACTER"/>
      </w:pPr>
      <w:r>
        <w:t>alex</w:t>
      </w:r>
    </w:p>
    <w:p w:rsidR="004C7570" w:rsidRDefault="008609D3" w:rsidP="004C7570">
      <w:pPr>
        <w:pStyle w:val="Dialogue"/>
      </w:pPr>
      <w:r>
        <w:t xml:space="preserve">I’m not a wuss, and </w:t>
      </w:r>
      <w:r w:rsidR="004C7570">
        <w:t>I wouldn’t dream of it I’d look so desperate.</w:t>
      </w:r>
    </w:p>
    <w:p w:rsidR="000D67C7" w:rsidRPr="000D67C7" w:rsidRDefault="000D67C7" w:rsidP="000D67C7"/>
    <w:p w:rsidR="000D67C7" w:rsidRDefault="000D67C7" w:rsidP="000D67C7">
      <w:r>
        <w:lastRenderedPageBreak/>
        <w:t>Blue slinks back into Alex’s pocket, having accomplished their mission.</w:t>
      </w:r>
    </w:p>
    <w:p w:rsidR="000D67C7" w:rsidRDefault="000D67C7" w:rsidP="000D67C7">
      <w:pPr>
        <w:pStyle w:val="CHARACTER"/>
      </w:pPr>
      <w:r>
        <w:t>chris</w:t>
      </w:r>
    </w:p>
    <w:p w:rsidR="000D67C7" w:rsidRPr="000D67C7" w:rsidRDefault="000D67C7" w:rsidP="000D67C7">
      <w:pPr>
        <w:pStyle w:val="Parenthetical"/>
      </w:pPr>
      <w:r>
        <w:t xml:space="preserve">(Scanning the </w:t>
      </w:r>
      <w:r w:rsidR="00E55FB1">
        <w:t xml:space="preserve">trashed </w:t>
      </w:r>
      <w:r>
        <w:t>room)</w:t>
      </w:r>
    </w:p>
    <w:p w:rsidR="000D67C7" w:rsidRDefault="000D67C7" w:rsidP="000D67C7">
      <w:pPr>
        <w:pStyle w:val="Dialogue"/>
      </w:pPr>
      <w:r>
        <w:t xml:space="preserve">Desperate </w:t>
      </w:r>
      <w:r w:rsidR="005A6F84">
        <w:t>sounds about right.</w:t>
      </w:r>
    </w:p>
    <w:p w:rsidR="00773FE0" w:rsidRDefault="00773FE0" w:rsidP="00773FE0">
      <w:pPr>
        <w:pStyle w:val="CHARACTER"/>
      </w:pPr>
      <w:r>
        <w:t>alex</w:t>
      </w:r>
    </w:p>
    <w:p w:rsidR="00773FE0" w:rsidRDefault="00773FE0" w:rsidP="00773FE0">
      <w:pPr>
        <w:pStyle w:val="Dialogue"/>
      </w:pPr>
      <w:r>
        <w:t>Well Mel doesn’t have to know that.</w:t>
      </w:r>
    </w:p>
    <w:p w:rsidR="004336D6" w:rsidRDefault="004336D6" w:rsidP="004336D6">
      <w:pPr>
        <w:pStyle w:val="CHARACTER"/>
      </w:pPr>
      <w:r>
        <w:t xml:space="preserve">chris </w:t>
      </w:r>
    </w:p>
    <w:p w:rsidR="004336D6" w:rsidRDefault="00EF69D2" w:rsidP="004336D6">
      <w:pPr>
        <w:pStyle w:val="Dialogue"/>
      </w:pPr>
      <w:r>
        <w:t>I get</w:t>
      </w:r>
      <w:r w:rsidR="00626A6D">
        <w:t xml:space="preserve"> it, real cutie, I’d freak too.</w:t>
      </w:r>
      <w:r>
        <w:t xml:space="preserve"> </w:t>
      </w:r>
      <w:r w:rsidR="00C338C0">
        <w:t>Just</w:t>
      </w:r>
      <w:r w:rsidR="004336D6">
        <w:t xml:space="preserve"> try to play it cool if you ever do get a response.</w:t>
      </w:r>
    </w:p>
    <w:p w:rsidR="004336D6" w:rsidRDefault="004336D6" w:rsidP="004336D6">
      <w:pPr>
        <w:pStyle w:val="CHARACTER"/>
      </w:pPr>
      <w:r>
        <w:t>Alex</w:t>
      </w:r>
    </w:p>
    <w:p w:rsidR="004336D6" w:rsidRDefault="004336D6" w:rsidP="004336D6">
      <w:pPr>
        <w:pStyle w:val="Dialogue"/>
      </w:pPr>
      <w:r>
        <w:t>I’m not optimistic at this point. But I’m cool.</w:t>
      </w:r>
    </w:p>
    <w:p w:rsidR="004336D6" w:rsidRDefault="004336D6" w:rsidP="004336D6">
      <w:r>
        <w:t xml:space="preserve">The phone buzzes on the bed and small purple lines vibrate off it. Alex violently lunges at </w:t>
      </w:r>
      <w:r w:rsidR="00CB1C8D">
        <w:t>it</w:t>
      </w:r>
      <w:r w:rsidR="00C674E6">
        <w:t xml:space="preserve"> as their eyes turn blue</w:t>
      </w:r>
      <w:r>
        <w:t>.</w:t>
      </w:r>
      <w:r w:rsidR="00C674E6">
        <w:t xml:space="preserve"> Alex</w:t>
      </w:r>
      <w:r w:rsidR="00F84F53">
        <w:t xml:space="preserve"> </w:t>
      </w:r>
      <w:r w:rsidR="00A729B5">
        <w:t>c</w:t>
      </w:r>
      <w:r w:rsidR="00F84F53">
        <w:t xml:space="preserve">ollects themselves in front of Chris, and opens the phone. A large purple hand drawn chat bubble shows up above Alex that reads “Yes! See you in 20 :)” </w:t>
      </w:r>
    </w:p>
    <w:p w:rsidR="00986A50" w:rsidRDefault="00986A50" w:rsidP="00986A50">
      <w:pPr>
        <w:pStyle w:val="CHARACTER"/>
      </w:pPr>
      <w:r>
        <w:t>chris</w:t>
      </w:r>
    </w:p>
    <w:p w:rsidR="00986A50" w:rsidRDefault="00986A50" w:rsidP="00986A50">
      <w:pPr>
        <w:pStyle w:val="Dialogue"/>
      </w:pPr>
      <w:r>
        <w:t>Mel?</w:t>
      </w:r>
    </w:p>
    <w:p w:rsidR="00986A50" w:rsidRDefault="00986A50" w:rsidP="00986A50">
      <w:pPr>
        <w:pStyle w:val="CHARACTER"/>
      </w:pPr>
      <w:r>
        <w:t>alex</w:t>
      </w:r>
    </w:p>
    <w:p w:rsidR="00986A50" w:rsidRDefault="00986A50" w:rsidP="00986A50">
      <w:pPr>
        <w:pStyle w:val="Dialogue"/>
      </w:pPr>
      <w:r>
        <w:t>Mel!</w:t>
      </w:r>
    </w:p>
    <w:p w:rsidR="00986A50" w:rsidRDefault="0068290A" w:rsidP="0068290A">
      <w:pPr>
        <w:pStyle w:val="CHARACTER"/>
      </w:pPr>
      <w:r>
        <w:t>chris</w:t>
      </w:r>
    </w:p>
    <w:p w:rsidR="0068290A" w:rsidRDefault="0068290A" w:rsidP="0068290A">
      <w:pPr>
        <w:pStyle w:val="Dialogue"/>
      </w:pPr>
      <w:r>
        <w:t>Mel! What’s the scoop?</w:t>
      </w:r>
    </w:p>
    <w:p w:rsidR="00BC1185" w:rsidRDefault="00BC1185" w:rsidP="00BC1185">
      <w:pPr>
        <w:pStyle w:val="CHARACTER"/>
      </w:pPr>
      <w:r>
        <w:t xml:space="preserve">alex </w:t>
      </w:r>
    </w:p>
    <w:p w:rsidR="00BC1185" w:rsidRDefault="00BC1185" w:rsidP="00171CE5">
      <w:pPr>
        <w:pStyle w:val="Dialogue"/>
      </w:pPr>
      <w:r>
        <w:t xml:space="preserve">We’re meeting at the park! 20 minutes! </w:t>
      </w:r>
    </w:p>
    <w:p w:rsidR="007F5840" w:rsidRDefault="007F5840" w:rsidP="007F5840">
      <w:pPr>
        <w:pStyle w:val="CHARACTER"/>
      </w:pPr>
      <w:r>
        <w:t>chris</w:t>
      </w:r>
    </w:p>
    <w:p w:rsidR="007F5840" w:rsidRDefault="007F5840" w:rsidP="007F5840">
      <w:pPr>
        <w:pStyle w:val="Dialogue"/>
      </w:pPr>
      <w:r>
        <w:t>What’d I tell you? There you go!</w:t>
      </w:r>
    </w:p>
    <w:p w:rsidR="007F5840" w:rsidRDefault="007F5840" w:rsidP="007F5840">
      <w:pPr>
        <w:pStyle w:val="CHARACTER"/>
      </w:pPr>
      <w:r>
        <w:t>alex</w:t>
      </w:r>
    </w:p>
    <w:p w:rsidR="007F5840" w:rsidRPr="007F5840" w:rsidRDefault="007F5840" w:rsidP="007F5840">
      <w:pPr>
        <w:pStyle w:val="Dialogue"/>
      </w:pPr>
      <w:r>
        <w:t xml:space="preserve">I got to get going I don’t want to be </w:t>
      </w:r>
      <w:r>
        <w:lastRenderedPageBreak/>
        <w:t>late.</w:t>
      </w:r>
    </w:p>
    <w:p w:rsidR="00171CE5" w:rsidRDefault="00171CE5" w:rsidP="00171CE5">
      <w:r>
        <w:t>Alex starts to run out the door but Chris puts their hand out to stop them.</w:t>
      </w:r>
    </w:p>
    <w:p w:rsidR="007F5840" w:rsidRDefault="007F5840" w:rsidP="007F5840">
      <w:pPr>
        <w:pStyle w:val="CHARACTER"/>
      </w:pPr>
      <w:r>
        <w:t>chris</w:t>
      </w:r>
    </w:p>
    <w:p w:rsidR="007F5840" w:rsidRDefault="007F5840" w:rsidP="007F5840">
      <w:pPr>
        <w:pStyle w:val="Dialogue"/>
      </w:pPr>
      <w:r>
        <w:t xml:space="preserve">Might want to change first. </w:t>
      </w:r>
      <w:r w:rsidR="00574461">
        <w:t xml:space="preserve">Something without </w:t>
      </w:r>
      <w:r w:rsidR="00E60906">
        <w:t>wine and cocktail</w:t>
      </w:r>
      <w:r w:rsidR="00574461">
        <w:t xml:space="preserve"> sauce stains, and without an</w:t>
      </w:r>
      <w:r w:rsidR="00C2333D">
        <w:t>y</w:t>
      </w:r>
      <w:r w:rsidR="00574461">
        <w:t xml:space="preserve"> cartoon drawings</w:t>
      </w:r>
      <w:r w:rsidR="00C2333D">
        <w:t xml:space="preserve"> either</w:t>
      </w:r>
      <w:r w:rsidR="00574461">
        <w:t>. Blue looks good on you.</w:t>
      </w:r>
    </w:p>
    <w:p w:rsidR="00FC2A97" w:rsidRDefault="00FC2A97" w:rsidP="00FC2A97">
      <w:pPr>
        <w:pStyle w:val="CHARACTER"/>
      </w:pPr>
      <w:r>
        <w:t>alex</w:t>
      </w:r>
    </w:p>
    <w:p w:rsidR="00FC2A97" w:rsidRDefault="00FC2A97" w:rsidP="0023172F">
      <w:pPr>
        <w:pStyle w:val="Dialogue"/>
      </w:pPr>
      <w:r>
        <w:t>Right.</w:t>
      </w:r>
    </w:p>
    <w:p w:rsidR="00FC2A97" w:rsidRDefault="00FC2A97" w:rsidP="00FC2A97">
      <w:pPr>
        <w:pStyle w:val="CHARACTER"/>
      </w:pPr>
      <w:r>
        <w:t>chris</w:t>
      </w:r>
    </w:p>
    <w:p w:rsidR="00FC2A97" w:rsidRDefault="00FC2A97" w:rsidP="00FC2A97">
      <w:pPr>
        <w:pStyle w:val="Dialogue"/>
      </w:pPr>
      <w:r>
        <w:t>Remember, cool.</w:t>
      </w:r>
      <w:r w:rsidR="001A5659">
        <w:t xml:space="preserve"> Want to take my car?</w:t>
      </w:r>
    </w:p>
    <w:p w:rsidR="001A5659" w:rsidRDefault="001A5659" w:rsidP="001A5659">
      <w:pPr>
        <w:pStyle w:val="CHARACTER"/>
      </w:pPr>
      <w:r>
        <w:t>alex</w:t>
      </w:r>
    </w:p>
    <w:p w:rsidR="001A5659" w:rsidRPr="001A5659" w:rsidRDefault="001A5659" w:rsidP="001A5659">
      <w:pPr>
        <w:pStyle w:val="Dialogue"/>
      </w:pPr>
      <w:r>
        <w:t>I’ll walk.</w:t>
      </w:r>
    </w:p>
    <w:p w:rsidR="00FC2A97" w:rsidRDefault="00FC2A97" w:rsidP="00FC2A97">
      <w:r>
        <w:t xml:space="preserve">Chris extends </w:t>
      </w:r>
      <w:r w:rsidR="006B71C3">
        <w:t>the non-beer</w:t>
      </w:r>
      <w:r>
        <w:t xml:space="preserve"> hand and Alex </w:t>
      </w:r>
      <w:r w:rsidR="006B71C3">
        <w:t>smacks</w:t>
      </w:r>
      <w:r>
        <w:t xml:space="preserve"> it. Blue lines fizzle out with a very satisfying, deep</w:t>
      </w:r>
      <w:r w:rsidR="007A535D">
        <w:t>, echoing</w:t>
      </w:r>
      <w:r>
        <w:t xml:space="preserve"> smack. </w:t>
      </w:r>
      <w:r w:rsidR="001529C3">
        <w:t>Chris exits.</w:t>
      </w:r>
      <w:r w:rsidR="007A535D">
        <w:t xml:space="preserve"> Blue outlines Alex for a moment and </w:t>
      </w:r>
      <w:r w:rsidR="009E18FA">
        <w:t xml:space="preserve">forms next to Alex smiling. </w:t>
      </w:r>
    </w:p>
    <w:p w:rsidR="0061131F" w:rsidRDefault="0061131F" w:rsidP="0061131F">
      <w:pPr>
        <w:pStyle w:val="CHARACTER"/>
      </w:pPr>
      <w:r>
        <w:t>alex</w:t>
      </w:r>
    </w:p>
    <w:p w:rsidR="005C5095" w:rsidRPr="005C5095" w:rsidRDefault="005C5095" w:rsidP="005C5095">
      <w:pPr>
        <w:pStyle w:val="Parenthetical"/>
      </w:pPr>
      <w:r>
        <w:t>(Smirking)</w:t>
      </w:r>
    </w:p>
    <w:p w:rsidR="0061131F" w:rsidRDefault="006264EC" w:rsidP="0061131F">
      <w:pPr>
        <w:pStyle w:val="Dialogue"/>
      </w:pPr>
      <w:r>
        <w:t>You sneak</w:t>
      </w:r>
      <w:r w:rsidR="0061131F">
        <w:t>.</w:t>
      </w:r>
    </w:p>
    <w:p w:rsidR="006264EC" w:rsidRDefault="006264EC" w:rsidP="006264EC">
      <w:r>
        <w:t xml:space="preserve">Alex </w:t>
      </w:r>
      <w:r w:rsidR="00806168">
        <w:t xml:space="preserve">throws a </w:t>
      </w:r>
      <w:r w:rsidR="00D7345E">
        <w:t>p</w:t>
      </w:r>
      <w:r w:rsidR="00806168">
        <w:t>unch that thunders and fizzles colors and sends blue flying across the room.</w:t>
      </w:r>
    </w:p>
    <w:p w:rsidR="0007260F" w:rsidRDefault="0007260F" w:rsidP="0007260F">
      <w:pPr>
        <w:pStyle w:val="CHARACTER"/>
      </w:pPr>
      <w:r>
        <w:t>alex (cont’d)</w:t>
      </w:r>
    </w:p>
    <w:p w:rsidR="0007260F" w:rsidRDefault="0007260F" w:rsidP="0007260F">
      <w:pPr>
        <w:pStyle w:val="Dialogue"/>
      </w:pPr>
      <w:r>
        <w:t>Help me clean this up</w:t>
      </w:r>
      <w:r w:rsidR="005E622D">
        <w:t>, Blue</w:t>
      </w:r>
      <w:r>
        <w:t>.</w:t>
      </w:r>
    </w:p>
    <w:p w:rsidR="0007260F" w:rsidRDefault="0007260F" w:rsidP="0007260F">
      <w:r>
        <w:t xml:space="preserve">Blue extends their long blue arm </w:t>
      </w:r>
      <w:r w:rsidR="009D75BB">
        <w:t>and gives a thumbs up</w:t>
      </w:r>
      <w:r>
        <w:t>.</w:t>
      </w:r>
    </w:p>
    <w:p w:rsidR="0023172F" w:rsidRDefault="00AD0273" w:rsidP="0023172F">
      <w:pPr>
        <w:pStyle w:val="SCENEHEADING"/>
      </w:pPr>
      <w:r>
        <w:t>int. bathroom – day</w:t>
      </w:r>
    </w:p>
    <w:p w:rsidR="00AD0273" w:rsidRDefault="00AD0273" w:rsidP="00AD0273">
      <w:r>
        <w:t>Music plays as Alex quickly gets ready. The showerhead turns on. Teeth are flossed. And a blue shirt it put on. Blue rubs Alex’s back in encouragement.</w:t>
      </w:r>
    </w:p>
    <w:p w:rsidR="0030432E" w:rsidRDefault="0030432E" w:rsidP="0030432E">
      <w:pPr>
        <w:pStyle w:val="SCENEHEADING"/>
      </w:pPr>
      <w:r>
        <w:t>int. foyer – day</w:t>
      </w:r>
    </w:p>
    <w:p w:rsidR="0030432E" w:rsidRDefault="0030432E" w:rsidP="0030432E">
      <w:r>
        <w:t xml:space="preserve">Alex walks out the front door and smiles as they head down </w:t>
      </w:r>
      <w:r>
        <w:lastRenderedPageBreak/>
        <w:t>the road.</w:t>
      </w:r>
    </w:p>
    <w:p w:rsidR="001A5659" w:rsidRDefault="001A5659" w:rsidP="001A5659">
      <w:pPr>
        <w:pStyle w:val="SCENEHEADING"/>
      </w:pPr>
      <w:r>
        <w:t>ext. street – day</w:t>
      </w:r>
    </w:p>
    <w:p w:rsidR="001A5659" w:rsidRDefault="0007053D" w:rsidP="001A5659">
      <w:r>
        <w:t>Alex walks down the street, outlined by Blue. Blue then acts like a boxing coach and follows Alex like part of a posse.</w:t>
      </w:r>
    </w:p>
    <w:p w:rsidR="002B0EC5" w:rsidRDefault="002B0EC5" w:rsidP="002B0EC5">
      <w:pPr>
        <w:pStyle w:val="SCENEHEADING"/>
      </w:pPr>
      <w:r>
        <w:t>ext. park – day</w:t>
      </w:r>
    </w:p>
    <w:p w:rsidR="002B0EC5" w:rsidRDefault="002B0EC5" w:rsidP="002B0EC5">
      <w:r>
        <w:t xml:space="preserve">Alex </w:t>
      </w:r>
      <w:r w:rsidR="00FB5D4B">
        <w:t>arrives at</w:t>
      </w:r>
      <w:r>
        <w:t xml:space="preserve"> the park and stops as Mel comes into view. MEL sits on a bench</w:t>
      </w:r>
      <w:r w:rsidR="00C255A0">
        <w:t>. About the same age as Alex,</w:t>
      </w:r>
      <w:r w:rsidR="00F71183">
        <w:t xml:space="preserve"> and is the opposite gender,</w:t>
      </w:r>
      <w:r w:rsidR="00C255A0">
        <w:t xml:space="preserve"> wearing purple. Mel is</w:t>
      </w:r>
      <w:r>
        <w:t xml:space="preserve"> smiling and talking to FRANKY</w:t>
      </w:r>
      <w:r w:rsidR="00C255A0">
        <w:t>, slightly older and larger</w:t>
      </w:r>
      <w:r w:rsidR="00F71183">
        <w:t xml:space="preserve"> and same gender as Alex</w:t>
      </w:r>
      <w:r>
        <w:t>. Mel looks over at Alex and smiles. A big blue heart pumps out of Ale</w:t>
      </w:r>
      <w:r w:rsidR="004B393B">
        <w:t>x</w:t>
      </w:r>
      <w:r>
        <w:t>’</w:t>
      </w:r>
      <w:r w:rsidR="009B7483">
        <w:t>s chest as they</w:t>
      </w:r>
      <w:r w:rsidR="004B393B">
        <w:t xml:space="preserve"> pause before</w:t>
      </w:r>
      <w:r w:rsidR="009B7483">
        <w:t xml:space="preserve"> walk</w:t>
      </w:r>
      <w:r w:rsidR="004B393B">
        <w:t>ing</w:t>
      </w:r>
      <w:r w:rsidR="009B7483">
        <w:t xml:space="preserve"> over.</w:t>
      </w:r>
      <w:r w:rsidR="008D1DD6">
        <w:t xml:space="preserve"> Mel dismisses Franky politely, who looks over to Alex before walking </w:t>
      </w:r>
      <w:r w:rsidR="00960203">
        <w:t>away</w:t>
      </w:r>
      <w:r w:rsidR="008D1DD6">
        <w:t>.</w:t>
      </w:r>
      <w:r w:rsidR="00537B72">
        <w:t xml:space="preserve"> Alex walks over to the bench and sits next to Mel.</w:t>
      </w:r>
      <w:r w:rsidR="00A020E7">
        <w:t xml:space="preserve"> Blue watches and smiles, the rectangle health bar grows and flashes.</w:t>
      </w:r>
      <w:r w:rsidR="00566BBC">
        <w:t xml:space="preserve"> Alex and Mel laugh and chat.</w:t>
      </w:r>
    </w:p>
    <w:p w:rsidR="00566BBC" w:rsidRDefault="00566BBC" w:rsidP="00566BBC">
      <w:pPr>
        <w:pStyle w:val="SCENEHEADING"/>
      </w:pPr>
      <w:r>
        <w:t>int. parked car – day</w:t>
      </w:r>
    </w:p>
    <w:p w:rsidR="00566BBC" w:rsidRDefault="00566BBC" w:rsidP="00566BBC">
      <w:r>
        <w:t>Franky watches from a distance gripping the steering wheel tightly. As Franky frowns in anger the rearview mirror shows their eyes glowing red</w:t>
      </w:r>
      <w:r w:rsidR="00416C0E">
        <w:t>.</w:t>
      </w:r>
    </w:p>
    <w:p w:rsidR="00875DCC" w:rsidRDefault="00875DCC" w:rsidP="00875DCC">
      <w:pPr>
        <w:pStyle w:val="SCENEHEADING"/>
      </w:pPr>
      <w:r>
        <w:t>int. foyer – late day</w:t>
      </w:r>
    </w:p>
    <w:p w:rsidR="00875DCC" w:rsidRDefault="00875DCC" w:rsidP="00875DCC">
      <w:r>
        <w:t>Alex thrusts the door open with a huge smile. Blue is acting as sunglasses. Briefly outlines Alex then disappears into their pocket.</w:t>
      </w:r>
    </w:p>
    <w:p w:rsidR="00875DCC" w:rsidRDefault="00875DCC" w:rsidP="00875DCC">
      <w:pPr>
        <w:pStyle w:val="CHARACTER"/>
      </w:pPr>
      <w:r>
        <w:t>alex</w:t>
      </w:r>
    </w:p>
    <w:p w:rsidR="00875DCC" w:rsidRDefault="00875DCC" w:rsidP="00875DCC">
      <w:pPr>
        <w:pStyle w:val="Dialogue"/>
      </w:pPr>
      <w:r>
        <w:t>It’s a date!</w:t>
      </w:r>
    </w:p>
    <w:p w:rsidR="00875DCC" w:rsidRDefault="00875DCC" w:rsidP="00875DCC">
      <w:r>
        <w:t>Chris, sitting on the couch having another drink gets up in excitement.</w:t>
      </w:r>
    </w:p>
    <w:p w:rsidR="005C3634" w:rsidRDefault="005C3634" w:rsidP="005C3634">
      <w:pPr>
        <w:pStyle w:val="CHARACTER"/>
      </w:pPr>
      <w:r>
        <w:t>chris</w:t>
      </w:r>
    </w:p>
    <w:p w:rsidR="005C3634" w:rsidRDefault="005C3634" w:rsidP="005C3634">
      <w:pPr>
        <w:pStyle w:val="Dialogue"/>
      </w:pPr>
      <w:r>
        <w:t>Alright! What’s the plan?</w:t>
      </w:r>
    </w:p>
    <w:p w:rsidR="005C3634" w:rsidRDefault="005C3634" w:rsidP="005C3634">
      <w:pPr>
        <w:pStyle w:val="CHARACTER"/>
      </w:pPr>
      <w:r>
        <w:t>alex</w:t>
      </w:r>
    </w:p>
    <w:p w:rsidR="005C3634" w:rsidRDefault="005C3634" w:rsidP="005C3634">
      <w:pPr>
        <w:pStyle w:val="Dialogue"/>
      </w:pPr>
      <w:r>
        <w:t>We’re going to have dinner!</w:t>
      </w:r>
    </w:p>
    <w:p w:rsidR="005C3634" w:rsidRDefault="005C3634" w:rsidP="005C3634">
      <w:pPr>
        <w:pStyle w:val="CHARACTER"/>
      </w:pPr>
      <w:r>
        <w:t>chris</w:t>
      </w:r>
    </w:p>
    <w:p w:rsidR="005C3634" w:rsidRDefault="005C3634" w:rsidP="005C3634">
      <w:pPr>
        <w:pStyle w:val="Dialogue"/>
      </w:pPr>
      <w:r>
        <w:t xml:space="preserve">That’s </w:t>
      </w:r>
      <w:r w:rsidR="00787A05">
        <w:t>great! Where?</w:t>
      </w:r>
    </w:p>
    <w:p w:rsidR="00787A05" w:rsidRDefault="00D62098" w:rsidP="00D62098">
      <w:pPr>
        <w:pStyle w:val="CHARACTER"/>
      </w:pPr>
      <w:r>
        <w:lastRenderedPageBreak/>
        <w:t>alex</w:t>
      </w:r>
    </w:p>
    <w:p w:rsidR="00D62098" w:rsidRDefault="00D62098" w:rsidP="00D62098">
      <w:pPr>
        <w:pStyle w:val="Dialogue"/>
      </w:pPr>
      <w:r>
        <w:t>Oh</w:t>
      </w:r>
      <w:r w:rsidR="003E6094">
        <w:t>.</w:t>
      </w:r>
      <w:r>
        <w:t xml:space="preserve"> </w:t>
      </w:r>
      <w:r w:rsidR="003E6094">
        <w:t>H</w:t>
      </w:r>
      <w:r>
        <w:t>ere.</w:t>
      </w:r>
    </w:p>
    <w:p w:rsidR="005F79B1" w:rsidRPr="005F79B1" w:rsidRDefault="005F79B1" w:rsidP="005F79B1">
      <w:r>
        <w:t>Chris looks around the house, which is messy.</w:t>
      </w:r>
    </w:p>
    <w:p w:rsidR="005F79B1" w:rsidRDefault="005F79B1" w:rsidP="005F79B1">
      <w:pPr>
        <w:pStyle w:val="CHARACTER"/>
      </w:pPr>
      <w:r>
        <w:t>chris</w:t>
      </w:r>
    </w:p>
    <w:p w:rsidR="005F79B1" w:rsidRDefault="005F79B1" w:rsidP="005F79B1">
      <w:pPr>
        <w:pStyle w:val="Dialogue"/>
      </w:pPr>
      <w:r>
        <w:t>Oh. Can you cook?</w:t>
      </w:r>
    </w:p>
    <w:p w:rsidR="005F79B1" w:rsidRDefault="005F79B1" w:rsidP="005F79B1">
      <w:pPr>
        <w:pStyle w:val="CHARACTER"/>
      </w:pPr>
      <w:r>
        <w:t>alex</w:t>
      </w:r>
    </w:p>
    <w:p w:rsidR="005F79B1" w:rsidRDefault="005F79B1" w:rsidP="005F79B1">
      <w:pPr>
        <w:pStyle w:val="Dialogue"/>
      </w:pPr>
      <w:r>
        <w:t>Well. No.</w:t>
      </w:r>
    </w:p>
    <w:p w:rsidR="001A3E95" w:rsidRDefault="001A3E95" w:rsidP="001A3E95">
      <w:pPr>
        <w:pStyle w:val="CHARACTER"/>
      </w:pPr>
      <w:r>
        <w:t>chris</w:t>
      </w:r>
    </w:p>
    <w:p w:rsidR="00726EB8" w:rsidRDefault="001A3E95" w:rsidP="00726EB8">
      <w:pPr>
        <w:pStyle w:val="Dialogue"/>
      </w:pPr>
      <w:r>
        <w:t>You better start practicing.</w:t>
      </w:r>
      <w:r w:rsidR="00726EB8">
        <w:t xml:space="preserve"> Can you clean? I’d do that first.</w:t>
      </w:r>
    </w:p>
    <w:p w:rsidR="00726EB8" w:rsidRDefault="00726EB8" w:rsidP="00726EB8">
      <w:pPr>
        <w:pStyle w:val="CHARACTER"/>
      </w:pPr>
      <w:r>
        <w:t>alex</w:t>
      </w:r>
    </w:p>
    <w:p w:rsidR="00726EB8" w:rsidRDefault="00726EB8" w:rsidP="00726EB8">
      <w:pPr>
        <w:pStyle w:val="Dialogue"/>
      </w:pPr>
      <w:r>
        <w:t>But these are your magazines and everything.</w:t>
      </w:r>
    </w:p>
    <w:p w:rsidR="00726EB8" w:rsidRDefault="00726EB8" w:rsidP="00726EB8">
      <w:pPr>
        <w:pStyle w:val="CHARACTER"/>
      </w:pPr>
      <w:r>
        <w:t>chris</w:t>
      </w:r>
    </w:p>
    <w:p w:rsidR="00726EB8" w:rsidRDefault="00726EB8" w:rsidP="00726EB8">
      <w:pPr>
        <w:pStyle w:val="Dialogue"/>
      </w:pPr>
      <w:r>
        <w:t>I’ll help!</w:t>
      </w:r>
    </w:p>
    <w:p w:rsidR="00416C0E" w:rsidRDefault="00416C0E" w:rsidP="00416C0E">
      <w:pPr>
        <w:pStyle w:val="SCENEHEADING"/>
      </w:pPr>
      <w:r>
        <w:t>int. kitchen – night</w:t>
      </w:r>
    </w:p>
    <w:p w:rsidR="005770A2" w:rsidRDefault="0078143E" w:rsidP="00416C0E">
      <w:r>
        <w:t>Alex and Blue hurriedly clean the house. Blue outlines Alex and together they spray down the house with blue color and make it look squeaky clean. In the background Chris sits in the living room sofa with a beer, magazines stacked into one pile.</w:t>
      </w:r>
      <w:r w:rsidR="009D6955">
        <w:t xml:space="preserve"> Alex talks to themselves in the mirror.</w:t>
      </w:r>
      <w:r w:rsidR="00F76241">
        <w:t xml:space="preserve"> </w:t>
      </w:r>
    </w:p>
    <w:p w:rsidR="005770A2" w:rsidRDefault="005770A2" w:rsidP="005770A2">
      <w:pPr>
        <w:pStyle w:val="CHARACTER"/>
      </w:pPr>
      <w:r>
        <w:t>alex</w:t>
      </w:r>
    </w:p>
    <w:p w:rsidR="005770A2" w:rsidRPr="005770A2" w:rsidRDefault="005770A2" w:rsidP="005770A2">
      <w:pPr>
        <w:pStyle w:val="Dialogue"/>
      </w:pPr>
      <w:r>
        <w:t xml:space="preserve">Hey, what do you look like from the </w:t>
      </w:r>
      <w:r w:rsidR="00C55679">
        <w:t>side?</w:t>
      </w:r>
    </w:p>
    <w:p w:rsidR="00416C0E" w:rsidRDefault="005770A2" w:rsidP="00416C0E">
      <w:r>
        <w:t xml:space="preserve">Alex peers to the side of Blue, who looks like a line from the side. </w:t>
      </w:r>
      <w:r w:rsidR="00F76241">
        <w:t>Alex cooks steaks, cartoon fire engulfs them. The doorbell rings. Alex and Blue freeze in place.</w:t>
      </w:r>
    </w:p>
    <w:p w:rsidR="00F76241" w:rsidRDefault="00F76241" w:rsidP="00F76241">
      <w:pPr>
        <w:pStyle w:val="SCENEHEADING"/>
      </w:pPr>
      <w:r>
        <w:t>int. foyer – night</w:t>
      </w:r>
    </w:p>
    <w:p w:rsidR="00F76241" w:rsidRDefault="00F76241" w:rsidP="00F76241">
      <w:r>
        <w:t>Alex opens the front door, Blue eagerly looks over his shoulder smiling and then disappears into their pocket.</w:t>
      </w:r>
    </w:p>
    <w:p w:rsidR="00450232" w:rsidRDefault="00450232" w:rsidP="00450232">
      <w:pPr>
        <w:pStyle w:val="CHARACTER"/>
      </w:pPr>
      <w:r>
        <w:t>alex</w:t>
      </w:r>
    </w:p>
    <w:p w:rsidR="00450232" w:rsidRDefault="00450232" w:rsidP="00450232">
      <w:pPr>
        <w:pStyle w:val="Dialogue"/>
      </w:pPr>
      <w:r>
        <w:t>Hi! Come in.</w:t>
      </w:r>
    </w:p>
    <w:p w:rsidR="009D6955" w:rsidRDefault="00450232" w:rsidP="00C55679">
      <w:r>
        <w:lastRenderedPageBreak/>
        <w:t>MEL walks past Alex into the house. Alex lingers for a moment nervously.</w:t>
      </w:r>
    </w:p>
    <w:p w:rsidR="00B577CB" w:rsidRDefault="00B577CB" w:rsidP="00B577CB">
      <w:pPr>
        <w:pStyle w:val="SCENEHEADING"/>
      </w:pPr>
      <w:r>
        <w:t>int. kitchen – night</w:t>
      </w:r>
    </w:p>
    <w:p w:rsidR="00B577CB" w:rsidRDefault="00B577CB" w:rsidP="00B577CB">
      <w:r>
        <w:t>Alex brings over two burnt steaks to the table</w:t>
      </w:r>
      <w:r w:rsidR="009D6955">
        <w:t xml:space="preserve"> and sits down across from Mel. The two sit in silence.</w:t>
      </w:r>
    </w:p>
    <w:p w:rsidR="009D6955" w:rsidRDefault="009D6955" w:rsidP="00B577CB">
      <w:r>
        <w:t>A beat.</w:t>
      </w:r>
    </w:p>
    <w:p w:rsidR="00B871BF" w:rsidRDefault="009D6955" w:rsidP="00B577CB">
      <w:r>
        <w:t>Alex looks around. In the room behind Mel is Blue standing there like a big sign that reads “Say something butthead.” Alex begins to speak but looks at blue again.</w:t>
      </w:r>
    </w:p>
    <w:p w:rsidR="00B871BF" w:rsidRDefault="00B871BF" w:rsidP="00B871BF">
      <w:pPr>
        <w:pStyle w:val="CHARACTER"/>
      </w:pPr>
      <w:r>
        <w:t>alex</w:t>
      </w:r>
    </w:p>
    <w:p w:rsidR="00B871BF" w:rsidRPr="00B871BF" w:rsidRDefault="00B871BF" w:rsidP="00B871BF">
      <w:pPr>
        <w:pStyle w:val="Dialogue"/>
      </w:pPr>
      <w:r>
        <w:t>So I do a lot of draw—</w:t>
      </w:r>
    </w:p>
    <w:p w:rsidR="004C201E" w:rsidRDefault="00B871BF" w:rsidP="00B577CB">
      <w:r>
        <w:t>Blue’s sign now reads</w:t>
      </w:r>
      <w:r w:rsidR="009D6955">
        <w:t xml:space="preserve"> “Not </w:t>
      </w:r>
      <w:r>
        <w:t>the cartoons</w:t>
      </w:r>
      <w:r w:rsidR="009D6955">
        <w:t xml:space="preserve"> damnit!”</w:t>
      </w:r>
      <w:r w:rsidR="004C201E">
        <w:t xml:space="preserve"> Alex stops their thought.</w:t>
      </w:r>
    </w:p>
    <w:p w:rsidR="004C201E" w:rsidRDefault="004C201E" w:rsidP="00B577CB">
      <w:r>
        <w:t>A beat.</w:t>
      </w:r>
      <w:r w:rsidR="006222A4">
        <w:t xml:space="preserve"> Silence and awkwardness.</w:t>
      </w:r>
    </w:p>
    <w:p w:rsidR="006222A4" w:rsidRDefault="001844D6" w:rsidP="00B577CB">
      <w:r>
        <w:t xml:space="preserve">A low buzzing sound comes from Mel. Who looks gestures “one </w:t>
      </w:r>
      <w:r w:rsidR="00121D9D">
        <w:t>second?</w:t>
      </w:r>
      <w:r>
        <w:t>”</w:t>
      </w:r>
    </w:p>
    <w:p w:rsidR="00121D9D" w:rsidRDefault="00121D9D" w:rsidP="00121D9D">
      <w:pPr>
        <w:pStyle w:val="CHARACTER"/>
      </w:pPr>
      <w:r>
        <w:t>alex</w:t>
      </w:r>
    </w:p>
    <w:p w:rsidR="00121D9D" w:rsidRPr="00121D9D" w:rsidRDefault="00121D9D" w:rsidP="00121D9D">
      <w:pPr>
        <w:pStyle w:val="Dialogue"/>
      </w:pPr>
      <w:r>
        <w:t>Yeah no problem.</w:t>
      </w:r>
    </w:p>
    <w:p w:rsidR="004C201E" w:rsidRDefault="00925D49" w:rsidP="00B577CB">
      <w:r>
        <w:t>Mel opens her flip phone. Colorful red lines come out and swirl around her body and head for a moment before disappearing back into the phone.</w:t>
      </w:r>
    </w:p>
    <w:p w:rsidR="00BE20E3" w:rsidRDefault="00BE20E3" w:rsidP="00BE20E3">
      <w:pPr>
        <w:pStyle w:val="CHARACTER"/>
      </w:pPr>
      <w:r>
        <w:t>mel</w:t>
      </w:r>
    </w:p>
    <w:p w:rsidR="00BE20E3" w:rsidRDefault="00576905" w:rsidP="00BE20E3">
      <w:pPr>
        <w:pStyle w:val="Dialogue"/>
      </w:pPr>
      <w:r>
        <w:t>I have to go</w:t>
      </w:r>
      <w:r w:rsidR="00E4430E">
        <w:t>.</w:t>
      </w:r>
      <w:r>
        <w:t xml:space="preserve"> Alex, I’m sorry</w:t>
      </w:r>
      <w:r w:rsidR="00BE20E3">
        <w:t>. Thanks for the steak.</w:t>
      </w:r>
    </w:p>
    <w:p w:rsidR="000742AD" w:rsidRDefault="00503DBD" w:rsidP="00503DBD">
      <w:r>
        <w:t>Mel gets up and leaves out the front door.</w:t>
      </w:r>
      <w:r w:rsidR="00576905">
        <w:t xml:space="preserve"> Blue pokes out of Alex’s pocket, becomes very upset and becomes very wobbly and melts onto the floor in a sad puddle.</w:t>
      </w:r>
    </w:p>
    <w:p w:rsidR="000742AD" w:rsidRDefault="000742AD" w:rsidP="000742AD">
      <w:pPr>
        <w:pStyle w:val="SCENEHEADING"/>
      </w:pPr>
      <w:r>
        <w:t xml:space="preserve">int. foyer – </w:t>
      </w:r>
      <w:r w:rsidR="00674D4E">
        <w:t>next day</w:t>
      </w:r>
    </w:p>
    <w:p w:rsidR="000742AD" w:rsidRDefault="000742AD" w:rsidP="000742AD">
      <w:r>
        <w:t>Chris comes home to find Alex slumping on the couch. Blue sits next to him in the same positive with a blue beer</w:t>
      </w:r>
      <w:r w:rsidR="00FF5FA8">
        <w:t xml:space="preserve"> in hand</w:t>
      </w:r>
      <w:r>
        <w:t>.</w:t>
      </w:r>
    </w:p>
    <w:p w:rsidR="00E65289" w:rsidRDefault="00E65289" w:rsidP="00E65289">
      <w:pPr>
        <w:pStyle w:val="CHARACTER"/>
      </w:pPr>
      <w:r>
        <w:t>chris</w:t>
      </w:r>
    </w:p>
    <w:p w:rsidR="00E65289" w:rsidRDefault="00E65289" w:rsidP="00E65289">
      <w:pPr>
        <w:pStyle w:val="Dialogue"/>
      </w:pPr>
      <w:r>
        <w:t>Sorry it didn’t go well.</w:t>
      </w:r>
    </w:p>
    <w:p w:rsidR="00126A64" w:rsidRDefault="00126A64" w:rsidP="00126A64">
      <w:pPr>
        <w:pStyle w:val="CHARACTER"/>
      </w:pPr>
      <w:r>
        <w:lastRenderedPageBreak/>
        <w:t>alex</w:t>
      </w:r>
    </w:p>
    <w:p w:rsidR="00126A64" w:rsidRDefault="00126A64" w:rsidP="00126A64">
      <w:pPr>
        <w:pStyle w:val="Dialogue"/>
      </w:pPr>
      <w:r>
        <w:t>What?</w:t>
      </w:r>
    </w:p>
    <w:p w:rsidR="00126A64" w:rsidRDefault="00126A64" w:rsidP="00126A64">
      <w:pPr>
        <w:pStyle w:val="CHARACTER"/>
      </w:pPr>
      <w:r>
        <w:t>chris</w:t>
      </w:r>
    </w:p>
    <w:p w:rsidR="00126A64" w:rsidRDefault="00126A64" w:rsidP="00126A64">
      <w:pPr>
        <w:pStyle w:val="Dialogue"/>
      </w:pPr>
      <w:r>
        <w:t>The date.</w:t>
      </w:r>
    </w:p>
    <w:p w:rsidR="00126A64" w:rsidRDefault="00126A64" w:rsidP="00126A64">
      <w:pPr>
        <w:pStyle w:val="CHARACTER"/>
      </w:pPr>
      <w:r>
        <w:t>alex</w:t>
      </w:r>
    </w:p>
    <w:p w:rsidR="00FF5FA8" w:rsidRDefault="00126A64" w:rsidP="00FF5FA8">
      <w:pPr>
        <w:pStyle w:val="Dialogue"/>
      </w:pPr>
      <w:r>
        <w:t xml:space="preserve">How’d you know </w:t>
      </w:r>
      <w:r w:rsidR="000C670D">
        <w:t>that?</w:t>
      </w:r>
    </w:p>
    <w:p w:rsidR="00FF5FA8" w:rsidRDefault="00FF5FA8" w:rsidP="00FF5FA8">
      <w:pPr>
        <w:pStyle w:val="CHARACTER"/>
      </w:pPr>
      <w:r>
        <w:t>chris</w:t>
      </w:r>
    </w:p>
    <w:p w:rsidR="00FF5FA8" w:rsidRDefault="00FF5FA8" w:rsidP="00FF5FA8">
      <w:pPr>
        <w:pStyle w:val="Dialogue"/>
      </w:pPr>
      <w:r>
        <w:t xml:space="preserve">I drove by the </w:t>
      </w:r>
      <w:r w:rsidR="00CF686B">
        <w:t>park on the way home. And well…</w:t>
      </w:r>
    </w:p>
    <w:p w:rsidR="00BA7E7C" w:rsidRDefault="00BA7E7C" w:rsidP="00BA7E7C">
      <w:r>
        <w:t xml:space="preserve">Alex sits up in response. </w:t>
      </w:r>
      <w:r w:rsidR="009E7EF9">
        <w:t>Blue mopes</w:t>
      </w:r>
      <w:r w:rsidR="009928F3">
        <w:t xml:space="preserve"> and falls over drunkenly</w:t>
      </w:r>
      <w:r w:rsidR="009E7EF9">
        <w:t>.</w:t>
      </w:r>
    </w:p>
    <w:p w:rsidR="00BA7E7C" w:rsidRDefault="00BA7E7C" w:rsidP="00BA7E7C">
      <w:pPr>
        <w:pStyle w:val="CHARACTER"/>
      </w:pPr>
      <w:r>
        <w:t>alex</w:t>
      </w:r>
    </w:p>
    <w:p w:rsidR="00BA7E7C" w:rsidRDefault="00BA7E7C" w:rsidP="00BA7E7C">
      <w:pPr>
        <w:pStyle w:val="Dialogue"/>
      </w:pPr>
      <w:r>
        <w:t xml:space="preserve">Mel is at the park? </w:t>
      </w:r>
    </w:p>
    <w:p w:rsidR="005B51DD" w:rsidRDefault="005B51DD" w:rsidP="005B51DD">
      <w:pPr>
        <w:pStyle w:val="CHARACTER"/>
      </w:pPr>
      <w:r>
        <w:t>chris</w:t>
      </w:r>
    </w:p>
    <w:p w:rsidR="005B51DD" w:rsidRDefault="005B51DD" w:rsidP="005B51DD">
      <w:pPr>
        <w:pStyle w:val="Dialogue"/>
      </w:pPr>
      <w:r>
        <w:t>Sorry.</w:t>
      </w:r>
    </w:p>
    <w:p w:rsidR="009D4EDB" w:rsidRDefault="009D4EDB" w:rsidP="009D4EDB">
      <w:pPr>
        <w:pStyle w:val="CHARACTER"/>
      </w:pPr>
      <w:r>
        <w:t>alex</w:t>
      </w:r>
    </w:p>
    <w:p w:rsidR="009D4EDB" w:rsidRDefault="00CA4A67" w:rsidP="009D4EDB">
      <w:pPr>
        <w:pStyle w:val="Dialogue"/>
      </w:pPr>
      <w:r>
        <w:t>Why? Is anyone else there?</w:t>
      </w:r>
    </w:p>
    <w:p w:rsidR="00817B91" w:rsidRDefault="00817B91" w:rsidP="00817B91">
      <w:pPr>
        <w:pStyle w:val="CHARACTER"/>
      </w:pPr>
      <w:r>
        <w:t>chris</w:t>
      </w:r>
    </w:p>
    <w:p w:rsidR="00817B91" w:rsidRDefault="009C1497" w:rsidP="00817B91">
      <w:pPr>
        <w:pStyle w:val="Dialogue"/>
      </w:pPr>
      <w:r>
        <w:t>Yeah.</w:t>
      </w:r>
    </w:p>
    <w:p w:rsidR="009E7EF9" w:rsidRDefault="009E7EF9" w:rsidP="009E7EF9">
      <w:r>
        <w:t>Blue</w:t>
      </w:r>
      <w:r w:rsidR="003B3C70">
        <w:t xml:space="preserve"> perks up, angry smoke burns above their head. Blue envelops Alex who races out the door.</w:t>
      </w:r>
    </w:p>
    <w:p w:rsidR="006A52F3" w:rsidRDefault="006A52F3" w:rsidP="006A52F3">
      <w:pPr>
        <w:pStyle w:val="CHARACTER"/>
      </w:pPr>
      <w:r>
        <w:t>chris</w:t>
      </w:r>
    </w:p>
    <w:p w:rsidR="006A52F3" w:rsidRDefault="009B0A42" w:rsidP="006A52F3">
      <w:pPr>
        <w:pStyle w:val="Dialogue"/>
      </w:pPr>
      <w:r>
        <w:t>Why don’t I go say something, you’</w:t>
      </w:r>
      <w:r w:rsidR="00324CFE">
        <w:t>re emotional.</w:t>
      </w:r>
    </w:p>
    <w:p w:rsidR="002538C8" w:rsidRDefault="002538C8" w:rsidP="002538C8">
      <w:pPr>
        <w:pStyle w:val="CHARACTER"/>
      </w:pPr>
      <w:r>
        <w:t>alex</w:t>
      </w:r>
    </w:p>
    <w:p w:rsidR="002538C8" w:rsidRDefault="002538C8" w:rsidP="002538C8">
      <w:pPr>
        <w:pStyle w:val="Dialogue"/>
      </w:pPr>
      <w:r>
        <w:t>Forget that!</w:t>
      </w:r>
    </w:p>
    <w:p w:rsidR="002538C8" w:rsidRDefault="002538C8" w:rsidP="002538C8">
      <w:pPr>
        <w:pStyle w:val="CHARACTER"/>
      </w:pPr>
      <w:r>
        <w:t>chris</w:t>
      </w:r>
    </w:p>
    <w:p w:rsidR="002538C8" w:rsidRDefault="002538C8" w:rsidP="002538C8">
      <w:pPr>
        <w:pStyle w:val="Dialogue"/>
      </w:pPr>
      <w:r>
        <w:t>Remember, be cool!</w:t>
      </w:r>
    </w:p>
    <w:p w:rsidR="002F1659" w:rsidRDefault="002F1659" w:rsidP="002F1659"/>
    <w:p w:rsidR="002F1659" w:rsidRPr="002F1659" w:rsidRDefault="002F1659" w:rsidP="002F1659">
      <w:pPr>
        <w:pStyle w:val="SCENEHEADING"/>
      </w:pPr>
      <w:r>
        <w:lastRenderedPageBreak/>
        <w:t>ext. park - day</w:t>
      </w:r>
    </w:p>
    <w:p w:rsidR="00E53867" w:rsidRDefault="00E53867" w:rsidP="00E53867">
      <w:r>
        <w:t>Alex and Blue arrive at the park. From afar they see M</w:t>
      </w:r>
      <w:r w:rsidR="006C3955">
        <w:t>EL</w:t>
      </w:r>
      <w:r>
        <w:t xml:space="preserve"> sitting at the same bench with someone else, </w:t>
      </w:r>
      <w:r w:rsidR="00F75AB1">
        <w:t>FRANKY</w:t>
      </w:r>
      <w:r>
        <w:t>.</w:t>
      </w:r>
      <w:r w:rsidR="003D5EBF">
        <w:t xml:space="preserve"> They dive into a bush and watch.</w:t>
      </w:r>
      <w:r>
        <w:t xml:space="preserve"> Mel leans in and gives Franky a kiss on the cheek. Blue becomes enraged and shoots several lasers off. A Red figure comes off of Mel’s body</w:t>
      </w:r>
      <w:r w:rsidR="00EC0AD0">
        <w:t>, notices the lasers and Blue</w:t>
      </w:r>
      <w:r>
        <w:t xml:space="preserve"> and flips </w:t>
      </w:r>
      <w:r w:rsidR="00EC0AD0">
        <w:t>the two off</w:t>
      </w:r>
      <w:r>
        <w:t>. A red health bar shows by Franky, full. Blue throws a glob of blue at Red and knocks them over making them upset. The Red health bar lowers a little.</w:t>
      </w:r>
      <w:r w:rsidR="00E239BE">
        <w:t xml:space="preserve"> Franky and Mel kiss.</w:t>
      </w:r>
      <w:r>
        <w:t xml:space="preserve"> Alex and Blue </w:t>
      </w:r>
      <w:r w:rsidR="00E239BE">
        <w:t>angrily walk home</w:t>
      </w:r>
      <w:r>
        <w:t>.</w:t>
      </w:r>
    </w:p>
    <w:p w:rsidR="00A75625" w:rsidRDefault="00B941FF" w:rsidP="00B941FF">
      <w:pPr>
        <w:pStyle w:val="SCENEHEADING"/>
      </w:pPr>
      <w:r>
        <w:t xml:space="preserve">int. living room </w:t>
      </w:r>
      <w:r w:rsidR="00336E12">
        <w:t>–</w:t>
      </w:r>
      <w:r>
        <w:t xml:space="preserve"> day</w:t>
      </w:r>
    </w:p>
    <w:p w:rsidR="00336E12" w:rsidRDefault="00336E12" w:rsidP="00336E12">
      <w:r>
        <w:t>Alex cries extremely blue tears while being consoled by Chris.</w:t>
      </w:r>
    </w:p>
    <w:p w:rsidR="00F27847" w:rsidRDefault="00F27847" w:rsidP="00F27847">
      <w:pPr>
        <w:pStyle w:val="CHARACTER"/>
      </w:pPr>
      <w:r>
        <w:t>alex</w:t>
      </w:r>
    </w:p>
    <w:p w:rsidR="00915CB0" w:rsidRDefault="00800EA8" w:rsidP="00915CB0">
      <w:pPr>
        <w:pStyle w:val="Dialogue"/>
      </w:pPr>
      <w:r>
        <w:t>God I’m a wuss.</w:t>
      </w:r>
    </w:p>
    <w:p w:rsidR="00232EEB" w:rsidRDefault="00232EEB" w:rsidP="00232EEB">
      <w:pPr>
        <w:pStyle w:val="CHARACTER"/>
      </w:pPr>
      <w:r>
        <w:t>chris</w:t>
      </w:r>
    </w:p>
    <w:p w:rsidR="00232EEB" w:rsidRDefault="00097FC0" w:rsidP="00232EEB">
      <w:pPr>
        <w:pStyle w:val="Dialogue"/>
      </w:pPr>
      <w:r>
        <w:t xml:space="preserve">No you’re not. </w:t>
      </w:r>
      <w:r w:rsidR="00232EEB">
        <w:t>Why don’t I go say something?</w:t>
      </w:r>
    </w:p>
    <w:p w:rsidR="00A6521C" w:rsidRDefault="00A6521C" w:rsidP="00A6521C">
      <w:pPr>
        <w:pStyle w:val="CHARACTER"/>
      </w:pPr>
      <w:r>
        <w:t>alex</w:t>
      </w:r>
    </w:p>
    <w:p w:rsidR="00A6521C" w:rsidRDefault="00A6521C" w:rsidP="00A6521C">
      <w:pPr>
        <w:pStyle w:val="Dialogue"/>
      </w:pPr>
      <w:r>
        <w:t>Like what? Hey you made my friend cry go back and have another cruddy date.</w:t>
      </w:r>
    </w:p>
    <w:p w:rsidR="00C7589B" w:rsidRDefault="00C7589B" w:rsidP="00C7589B">
      <w:pPr>
        <w:pStyle w:val="CHARACTER"/>
      </w:pPr>
      <w:r>
        <w:t>chris</w:t>
      </w:r>
    </w:p>
    <w:p w:rsidR="00C7589B" w:rsidRDefault="00C7589B" w:rsidP="00C7589B">
      <w:pPr>
        <w:pStyle w:val="Dialogue"/>
      </w:pPr>
      <w:r>
        <w:t>I could try something.</w:t>
      </w:r>
    </w:p>
    <w:p w:rsidR="00734B1A" w:rsidRDefault="00734B1A" w:rsidP="00734B1A">
      <w:r>
        <w:t>Alex gets up and leaves up the stairs.</w:t>
      </w:r>
    </w:p>
    <w:p w:rsidR="009E0D01" w:rsidRDefault="009E0D01" w:rsidP="009E0D01">
      <w:pPr>
        <w:pStyle w:val="CHARACTER"/>
      </w:pPr>
      <w:r>
        <w:t>alex</w:t>
      </w:r>
    </w:p>
    <w:p w:rsidR="002F2DE0" w:rsidRDefault="009E0D01" w:rsidP="00CF686B">
      <w:pPr>
        <w:pStyle w:val="Dialogue"/>
      </w:pPr>
      <w:r>
        <w:t>No forget about it I blew my chance.</w:t>
      </w:r>
    </w:p>
    <w:p w:rsidR="002F2DE0" w:rsidRDefault="002F2DE0" w:rsidP="002F2DE0">
      <w:r>
        <w:t xml:space="preserve">Chris sits on the couch for a moment then gets up and walks out the door </w:t>
      </w:r>
      <w:r w:rsidR="00CF686B">
        <w:t>with purpose, grabbing car keys</w:t>
      </w:r>
      <w:r>
        <w:t>.</w:t>
      </w:r>
    </w:p>
    <w:p w:rsidR="00CF686B" w:rsidRDefault="00AD5E31" w:rsidP="00AD5E31">
      <w:pPr>
        <w:pStyle w:val="SCENEHEADING"/>
      </w:pPr>
      <w:r>
        <w:t xml:space="preserve">ext. park </w:t>
      </w:r>
      <w:r w:rsidR="006345C6">
        <w:t>–</w:t>
      </w:r>
      <w:r>
        <w:t xml:space="preserve"> day</w:t>
      </w:r>
    </w:p>
    <w:p w:rsidR="006345C6" w:rsidRDefault="006345C6" w:rsidP="006345C6">
      <w:r>
        <w:t>Chris rolls up, parks the car, and makes towards the ben</w:t>
      </w:r>
      <w:r w:rsidR="00795075">
        <w:t xml:space="preserve">ch </w:t>
      </w:r>
      <w:r>
        <w:t>where Mel and Franky remain.</w:t>
      </w:r>
      <w:r w:rsidR="00E07D1B">
        <w:t xml:space="preserve"> As Chris angrily approaches Franky stands up.</w:t>
      </w:r>
    </w:p>
    <w:p w:rsidR="00546FAB" w:rsidRDefault="00546FAB" w:rsidP="00FD5DF8">
      <w:pPr>
        <w:pStyle w:val="SCENEHEADING"/>
      </w:pPr>
    </w:p>
    <w:p w:rsidR="00FD5DF8" w:rsidRDefault="007C55F5" w:rsidP="00FD5DF8">
      <w:pPr>
        <w:pStyle w:val="SCENEHEADING"/>
      </w:pPr>
      <w:r>
        <w:lastRenderedPageBreak/>
        <w:t>int.</w:t>
      </w:r>
      <w:r w:rsidR="00FD5DF8">
        <w:t xml:space="preserve"> bedroom </w:t>
      </w:r>
      <w:r w:rsidR="00546FAB">
        <w:t>–</w:t>
      </w:r>
      <w:r w:rsidR="00FD5DF8">
        <w:t xml:space="preserve"> day</w:t>
      </w:r>
    </w:p>
    <w:p w:rsidR="00546FAB" w:rsidRDefault="00546FAB" w:rsidP="00546FAB">
      <w:r>
        <w:t>Alex sits at their desk drawing a picture of B</w:t>
      </w:r>
      <w:r w:rsidR="005F7DD9">
        <w:t>lue shooting off lasers like before.</w:t>
      </w:r>
      <w:r w:rsidR="00933E80">
        <w:t xml:space="preserve"> The muffled sound of a door opening is heard, followed by a loud thump.</w:t>
      </w:r>
      <w:r w:rsidR="003617BE">
        <w:t xml:space="preserve"> Alex looks up.</w:t>
      </w:r>
    </w:p>
    <w:p w:rsidR="00207E24" w:rsidRDefault="00207E24" w:rsidP="00207E24">
      <w:pPr>
        <w:pStyle w:val="CHARACTER"/>
      </w:pPr>
      <w:r>
        <w:t>alex</w:t>
      </w:r>
    </w:p>
    <w:p w:rsidR="00207E24" w:rsidRDefault="00207E24" w:rsidP="00207E24">
      <w:pPr>
        <w:pStyle w:val="Dialogue"/>
      </w:pPr>
      <w:r>
        <w:t>Chris?</w:t>
      </w:r>
    </w:p>
    <w:p w:rsidR="00D45744" w:rsidRDefault="007C55F5" w:rsidP="00D45744">
      <w:pPr>
        <w:pStyle w:val="SCENEHEADING"/>
      </w:pPr>
      <w:r>
        <w:t>int.</w:t>
      </w:r>
      <w:r w:rsidR="00D45744">
        <w:t xml:space="preserve"> foyer – day</w:t>
      </w:r>
    </w:p>
    <w:p w:rsidR="000B100B" w:rsidRDefault="000B100B" w:rsidP="00D45744">
      <w:r>
        <w:t xml:space="preserve">Alex comes down to see </w:t>
      </w:r>
      <w:r w:rsidR="00D45744">
        <w:t xml:space="preserve">Chris </w:t>
      </w:r>
      <w:r>
        <w:t>laying</w:t>
      </w:r>
      <w:r w:rsidR="00D45744">
        <w:t xml:space="preserve"> on the floor moaning and groaning.</w:t>
      </w:r>
      <w:r>
        <w:t xml:space="preserve"> </w:t>
      </w:r>
      <w:r w:rsidR="00892CB7">
        <w:t xml:space="preserve">Chris clutches a piece of paper in their hands. </w:t>
      </w:r>
      <w:r w:rsidR="004B67A2">
        <w:t>Chris looks beaten up but has no physical</w:t>
      </w:r>
    </w:p>
    <w:p w:rsidR="000B100B" w:rsidRDefault="000B100B" w:rsidP="000B100B">
      <w:pPr>
        <w:pStyle w:val="CHARACTER"/>
      </w:pPr>
      <w:r>
        <w:t>alex</w:t>
      </w:r>
    </w:p>
    <w:p w:rsidR="000B100B" w:rsidRDefault="000B100B" w:rsidP="000B100B">
      <w:pPr>
        <w:pStyle w:val="Dialogue"/>
      </w:pPr>
      <w:r>
        <w:t>Holy shit Chris what happened?</w:t>
      </w:r>
    </w:p>
    <w:p w:rsidR="004B67A2" w:rsidRDefault="004B67A2" w:rsidP="004B67A2">
      <w:pPr>
        <w:pStyle w:val="CHARACTER"/>
      </w:pPr>
      <w:r>
        <w:t>chris</w:t>
      </w:r>
    </w:p>
    <w:p w:rsidR="004B67A2" w:rsidRDefault="004B67A2" w:rsidP="004B67A2">
      <w:pPr>
        <w:pStyle w:val="Dialogue"/>
      </w:pPr>
      <w:r>
        <w:t>It was the person with Mel, Franky. Ouch.</w:t>
      </w:r>
    </w:p>
    <w:p w:rsidR="004B67A2" w:rsidRDefault="004B67A2" w:rsidP="004B67A2">
      <w:pPr>
        <w:pStyle w:val="CHARACTER"/>
      </w:pPr>
      <w:r>
        <w:t>alex</w:t>
      </w:r>
    </w:p>
    <w:p w:rsidR="004B67A2" w:rsidRDefault="004B67A2" w:rsidP="004B67A2">
      <w:pPr>
        <w:pStyle w:val="Dialogue"/>
      </w:pPr>
      <w:r>
        <w:t xml:space="preserve">You talked to them?! Why? </w:t>
      </w:r>
    </w:p>
    <w:p w:rsidR="004B67A2" w:rsidRDefault="004B67A2" w:rsidP="004B67A2">
      <w:pPr>
        <w:pStyle w:val="CHARACTER"/>
      </w:pPr>
      <w:r>
        <w:t>chris</w:t>
      </w:r>
    </w:p>
    <w:p w:rsidR="004B67A2" w:rsidRDefault="004B67A2" w:rsidP="004B67A2">
      <w:pPr>
        <w:pStyle w:val="Dialogue"/>
      </w:pPr>
      <w:r>
        <w:t>You’re welcome by the way.</w:t>
      </w:r>
      <w:r w:rsidR="00874BB8">
        <w:t xml:space="preserve"> No I’m fine thanks.</w:t>
      </w:r>
    </w:p>
    <w:p w:rsidR="00E72572" w:rsidRDefault="00E72572" w:rsidP="00E72572">
      <w:pPr>
        <w:pStyle w:val="CHARACTER"/>
      </w:pPr>
      <w:r>
        <w:t>alex</w:t>
      </w:r>
    </w:p>
    <w:p w:rsidR="00E72572" w:rsidRDefault="00E72572" w:rsidP="00E72572">
      <w:pPr>
        <w:pStyle w:val="Dialogue"/>
      </w:pPr>
      <w:r>
        <w:t>Franky…did this to you?</w:t>
      </w:r>
    </w:p>
    <w:p w:rsidR="00874BB8" w:rsidRDefault="00874BB8" w:rsidP="00874BB8">
      <w:pPr>
        <w:pStyle w:val="CHARACTER"/>
      </w:pPr>
      <w:r>
        <w:t>chris</w:t>
      </w:r>
    </w:p>
    <w:p w:rsidR="00874BB8" w:rsidRDefault="00874BB8" w:rsidP="00874BB8">
      <w:pPr>
        <w:pStyle w:val="Dialogue"/>
      </w:pPr>
      <w:r>
        <w:t>They’re a ninja, got to be. I couldn’t react. They have super powers. Call the FBI.</w:t>
      </w:r>
    </w:p>
    <w:p w:rsidR="00892CB7" w:rsidRDefault="00892CB7" w:rsidP="00892CB7">
      <w:pPr>
        <w:pStyle w:val="CHARACTER"/>
      </w:pPr>
      <w:r>
        <w:t>alex</w:t>
      </w:r>
    </w:p>
    <w:p w:rsidR="00892CB7" w:rsidRDefault="00892CB7" w:rsidP="00892CB7">
      <w:pPr>
        <w:pStyle w:val="Dialogue"/>
      </w:pPr>
      <w:r>
        <w:t>Chris…thank</w:t>
      </w:r>
      <w:r w:rsidR="00630A71">
        <w:t xml:space="preserve"> you, I’m sorry.</w:t>
      </w:r>
    </w:p>
    <w:p w:rsidR="00892CB7" w:rsidRDefault="00892CB7" w:rsidP="00892CB7">
      <w:pPr>
        <w:pStyle w:val="CHARACTER"/>
      </w:pPr>
      <w:r>
        <w:t>chris</w:t>
      </w:r>
    </w:p>
    <w:p w:rsidR="00892CB7" w:rsidRDefault="00E6475C" w:rsidP="00892CB7">
      <w:pPr>
        <w:pStyle w:val="Dialogue"/>
      </w:pPr>
      <w:r>
        <w:t>They told me to give you this too.</w:t>
      </w:r>
    </w:p>
    <w:p w:rsidR="00807A2D" w:rsidRDefault="00807A2D" w:rsidP="00807A2D">
      <w:r>
        <w:t>Chris hands Alex the piece of paper. Alex unfolds it and written in colorful red reads. “Wuss.”</w:t>
      </w:r>
      <w:r w:rsidR="00C45D5D">
        <w:t xml:space="preserve"> </w:t>
      </w:r>
    </w:p>
    <w:p w:rsidR="00C55887" w:rsidRDefault="00C55887" w:rsidP="00C55887">
      <w:pPr>
        <w:pStyle w:val="CHARACTER"/>
      </w:pPr>
      <w:r>
        <w:lastRenderedPageBreak/>
        <w:t>alex</w:t>
      </w:r>
    </w:p>
    <w:p w:rsidR="00C55887" w:rsidRDefault="00C55887" w:rsidP="00C55887">
      <w:pPr>
        <w:pStyle w:val="Dialogue"/>
      </w:pPr>
      <w:r>
        <w:t>This isn’t over. I’m avenging your ass.</w:t>
      </w:r>
      <w:r w:rsidR="00C3798D">
        <w:t xml:space="preserve"> And you know, getting Mel back.</w:t>
      </w:r>
    </w:p>
    <w:p w:rsidR="00127EB1" w:rsidRDefault="00127EB1" w:rsidP="00127EB1">
      <w:r>
        <w:t>Alex hurries off with determination.</w:t>
      </w:r>
    </w:p>
    <w:p w:rsidR="00BF49D5" w:rsidRDefault="00BF49D5" w:rsidP="00BF49D5">
      <w:pPr>
        <w:pStyle w:val="CHARACTER"/>
      </w:pPr>
      <w:r>
        <w:t>chris</w:t>
      </w:r>
    </w:p>
    <w:p w:rsidR="00BF49D5" w:rsidRDefault="00BF49D5" w:rsidP="00BF49D5">
      <w:pPr>
        <w:pStyle w:val="Dialogue"/>
      </w:pPr>
      <w:r>
        <w:t>That’s okay I’ll just lie here then.</w:t>
      </w:r>
      <w:r w:rsidR="006A665C">
        <w:t xml:space="preserve"> Can you get me a beer before you avenge me?</w:t>
      </w:r>
    </w:p>
    <w:p w:rsidR="007C55F5" w:rsidRDefault="007C55F5" w:rsidP="007C55F5">
      <w:pPr>
        <w:pStyle w:val="SCENEHEADING"/>
      </w:pPr>
      <w:r>
        <w:t>int. Bedroom – day</w:t>
      </w:r>
    </w:p>
    <w:p w:rsidR="00AF316F" w:rsidRDefault="007C55F5" w:rsidP="007C55F5">
      <w:r>
        <w:t xml:space="preserve">Music plays. Alex angrily looks at their hands which are flaming. Alex glows blue and practices using their Blue powers. Shooting targets on the wall with loud crashes and bangs. </w:t>
      </w:r>
      <w:r w:rsidR="00D508CB">
        <w:t xml:space="preserve">Alex focuses and makes Blue turn into and out of armor. </w:t>
      </w:r>
      <w:r w:rsidR="006E4306">
        <w:t xml:space="preserve"> Blue does pull ups rather easily.</w:t>
      </w:r>
      <w:r w:rsidR="00E169C6">
        <w:t xml:space="preserve"> Blue looks to the phone on the desk and Alex picks it up and dials.</w:t>
      </w:r>
      <w:r w:rsidR="00FE73F4">
        <w:t xml:space="preserve"> Alex loads Chris into the car and drives away.</w:t>
      </w:r>
    </w:p>
    <w:p w:rsidR="00132F2C" w:rsidRDefault="00AF316F" w:rsidP="00AF316F">
      <w:pPr>
        <w:pStyle w:val="SCENEHEADING"/>
      </w:pPr>
      <w:r>
        <w:t>ext. park – day</w:t>
      </w:r>
    </w:p>
    <w:p w:rsidR="007C55F5" w:rsidRDefault="00132F2C" w:rsidP="00132F2C">
      <w:pPr>
        <w:pStyle w:val="Dialogue"/>
        <w:ind w:left="0"/>
      </w:pPr>
      <w:r>
        <w:t>Franky and Mel sit happily on the bench until Mel points something out to Franky. Alex comes into view as they wear blue armor and have flames coming off them. The music intensifie</w:t>
      </w:r>
      <w:r w:rsidR="00FC746D">
        <w:t>s and Franky turns to face Alex w</w:t>
      </w:r>
      <w:r>
        <w:t xml:space="preserve">earing red sunglasses. </w:t>
      </w:r>
      <w:r w:rsidR="00FC746D">
        <w:t>The two stand at opposite sides of the park as Franky dons red armor as well. They stare each other down, and then run at each</w:t>
      </w:r>
      <w:r w:rsidR="0025763C">
        <w:t xml:space="preserve"> </w:t>
      </w:r>
      <w:r w:rsidR="00FC746D">
        <w:t>other.</w:t>
      </w:r>
    </w:p>
    <w:p w:rsidR="0025763C" w:rsidRDefault="0025763C" w:rsidP="0025763C">
      <w:r>
        <w:t>They use their blue and red emotion fighting ways to attack each other.</w:t>
      </w:r>
      <w:r w:rsidR="00FE73F4">
        <w:t xml:space="preserve"> Shooting out different colored vines an</w:t>
      </w:r>
      <w:r w:rsidR="00100096">
        <w:t xml:space="preserve">d lasers along with fire balls </w:t>
      </w:r>
      <w:r w:rsidR="002B11C1">
        <w:t>with loud crashes and bangs</w:t>
      </w:r>
      <w:r w:rsidR="00100096">
        <w:t>.</w:t>
      </w:r>
      <w:r w:rsidR="00623E59">
        <w:t xml:space="preserve"> </w:t>
      </w:r>
      <w:r w:rsidR="00623E59">
        <w:t>Someone passing by sees Alex and Franky slapping at each other from afar without the colors and looks bewil</w:t>
      </w:r>
      <w:r w:rsidR="00623E59">
        <w:t>dered.</w:t>
      </w:r>
      <w:r w:rsidR="00100096">
        <w:t xml:space="preserve"> </w:t>
      </w:r>
      <w:r w:rsidR="002B11C1">
        <w:t>Dodging and attacking with all their might.</w:t>
      </w:r>
      <w:r w:rsidR="00705016">
        <w:t xml:space="preserve"> Mel sits and watches with interest and confusion.</w:t>
      </w:r>
      <w:r w:rsidR="00E011D4">
        <w:t xml:space="preserve"> </w:t>
      </w:r>
    </w:p>
    <w:p w:rsidR="00E011D4" w:rsidRDefault="00E011D4" w:rsidP="0025763C">
      <w:r>
        <w:t xml:space="preserve">The music lulls as Franky knocks Alex down and sends Blue flying across the park. Alex’s health bar has been lowered to half. Blue splits into several blue lines that slither through the grass to arrive </w:t>
      </w:r>
      <w:r w:rsidR="00267478">
        <w:t>and crawl all over Alex.</w:t>
      </w:r>
      <w:r w:rsidR="00267478" w:rsidRPr="00267478">
        <w:t xml:space="preserve"> </w:t>
      </w:r>
      <w:r w:rsidR="00267478">
        <w:t>Raising the health bar to 3/4</w:t>
      </w:r>
      <w:r w:rsidR="00267478" w:rsidRPr="00E011D4">
        <w:rPr>
          <w:vertAlign w:val="superscript"/>
        </w:rPr>
        <w:t>th</w:t>
      </w:r>
      <w:r w:rsidR="00267478">
        <w:t>.</w:t>
      </w:r>
      <w:r w:rsidR="00267478">
        <w:t xml:space="preserve"> The music returns as Alex gets up and shouts, sending lighting off in different directions. He hurls a glob of Blue at Franky. Red see’s the glob incoming and Franky catches it and disintegrates it in his hand.</w:t>
      </w:r>
    </w:p>
    <w:p w:rsidR="0077446B" w:rsidRDefault="0077446B" w:rsidP="0025763C"/>
    <w:p w:rsidR="0077446B" w:rsidRDefault="0077446B" w:rsidP="0025763C">
      <w:r>
        <w:t xml:space="preserve">Again the two stare each other down before attacking again. </w:t>
      </w:r>
      <w:r w:rsidR="00623E59">
        <w:t>A small bewildered crowd of people have gathered to watch these two wierdos in amazement. Chris watches from the car. Some red color gets on the windshield and he uses the wipers to get it off. Alex and Franky</w:t>
      </w:r>
      <w:r>
        <w:t xml:space="preserve"> go at each other with larger, and faster powers. They use Blue and Red as large clubs and swords. The two are locked in a struggle</w:t>
      </w:r>
      <w:r w:rsidR="005E622D">
        <w:t xml:space="preserve"> until Red and Franky overpower Alex and Blue and knock them down the ground. Blue tries to get </w:t>
      </w:r>
      <w:r w:rsidR="00270FC6">
        <w:t xml:space="preserve">Alex up but Red surrounds Blue, levitating them up in the air. Blue and Alex reach to each other but Franky uses Red to disintegrate </w:t>
      </w:r>
      <w:r w:rsidR="00F45A69">
        <w:t>Blue</w:t>
      </w:r>
      <w:r w:rsidR="003A5CA1">
        <w:t>, w</w:t>
      </w:r>
      <w:r w:rsidR="00F45A69">
        <w:t>ho disappears.</w:t>
      </w:r>
      <w:r w:rsidR="00DD2686">
        <w:t xml:space="preserve"> The health bar empties and disappears.</w:t>
      </w:r>
    </w:p>
    <w:p w:rsidR="003A5CA1" w:rsidRDefault="003A5CA1" w:rsidP="0025763C">
      <w:r>
        <w:t>Alex sits there</w:t>
      </w:r>
      <w:r w:rsidR="004F6E34">
        <w:t xml:space="preserve"> defeated</w:t>
      </w:r>
      <w:r w:rsidR="00627688">
        <w:t xml:space="preserve"> and sad</w:t>
      </w:r>
      <w:r w:rsidR="004F6E34">
        <w:t>. They attempt to throw one or two long range punches but nothing comes off. They are exhausted and done for.</w:t>
      </w:r>
      <w:r w:rsidR="00DD2686">
        <w:t xml:space="preserve"> Red and Franky stand over them and prepare a final blow. Green flashes over Alex’s head and slams into Franky. Before Franky can react more</w:t>
      </w:r>
      <w:r w:rsidR="000C79C1">
        <w:t xml:space="preserve"> and more</w:t>
      </w:r>
      <w:r w:rsidR="00DD2686">
        <w:t xml:space="preserve"> green smacks agai</w:t>
      </w:r>
      <w:r w:rsidR="000C79C1">
        <w:t xml:space="preserve">nst </w:t>
      </w:r>
      <w:r w:rsidR="00DD4AF6">
        <w:t>them and knocks them over</w:t>
      </w:r>
      <w:r w:rsidR="000C79C1">
        <w:t>.</w:t>
      </w:r>
      <w:r w:rsidR="00D77616">
        <w:t xml:space="preserve"> Alex looks back to see Chris has hobbled out of the car behind them with green eyes and a green fist.</w:t>
      </w:r>
      <w:r w:rsidR="00DD4AF6">
        <w:t xml:space="preserve"> </w:t>
      </w:r>
      <w:r w:rsidR="003C595E">
        <w:t>Franky’s health bar has gone down to critical levels, and Franky and Red slink back to Mel, who holds them, gives them a peck, and scoffs at Alex.</w:t>
      </w:r>
      <w:r w:rsidR="00F22A9F">
        <w:t xml:space="preserve"> They wander off.</w:t>
      </w:r>
    </w:p>
    <w:p w:rsidR="00F22A9F" w:rsidRDefault="00ED40B9" w:rsidP="0025763C">
      <w:r w:rsidRPr="00ED40B9">
        <w:t xml:space="preserve">Chris comes over to Alex and puts their arm on </w:t>
      </w:r>
      <w:r>
        <w:t>Alex’s</w:t>
      </w:r>
      <w:r w:rsidRPr="00ED40B9">
        <w:t xml:space="preserve"> shoulder. A green health bar appears over both their heads and Chris’ full bar drains to half and Alex’s fills to half. They smile at each other. Their similar, smaller green stick figures come to life</w:t>
      </w:r>
      <w:r>
        <w:t>, shake hands,</w:t>
      </w:r>
      <w:r w:rsidRPr="00ED40B9">
        <w:t xml:space="preserve"> and make out </w:t>
      </w:r>
      <w:r>
        <w:t xml:space="preserve">with each other </w:t>
      </w:r>
      <w:r w:rsidRPr="00ED40B9">
        <w:t>as Chris and Alex awkwardly look at each other.</w:t>
      </w:r>
    </w:p>
    <w:p w:rsidR="00B42605" w:rsidRDefault="00B42605" w:rsidP="00B42605">
      <w:pPr>
        <w:pStyle w:val="SCENEHEADING"/>
      </w:pPr>
      <w:r>
        <w:t>ext. street – day</w:t>
      </w:r>
    </w:p>
    <w:p w:rsidR="00B42605" w:rsidRDefault="00B42605" w:rsidP="00B42605">
      <w:r w:rsidRPr="00B42605">
        <w:t xml:space="preserve">Chris and Alex are walking along and pass by Franky and Mel. As Alex turns around to catch a glimpse a big purple fist flies by their faces. Mel and Franky </w:t>
      </w:r>
      <w:r>
        <w:t xml:space="preserve">are </w:t>
      </w:r>
      <w:r w:rsidRPr="00B42605">
        <w:t>turn</w:t>
      </w:r>
      <w:r>
        <w:t>ed</w:t>
      </w:r>
      <w:r w:rsidRPr="00B42605">
        <w:t xml:space="preserve"> around looking to fight. Chris and Alex’s fists and eyes turn green as they get ready to fight once more.</w:t>
      </w:r>
    </w:p>
    <w:p w:rsidR="00B42605" w:rsidRDefault="00B42605" w:rsidP="00B42605">
      <w:pPr>
        <w:pStyle w:val="TRANSOUT"/>
      </w:pPr>
      <w:r>
        <w:t>fade out:</w:t>
      </w:r>
      <w:bookmarkStart w:id="0" w:name="_GoBack"/>
      <w:bookmarkEnd w:id="0"/>
    </w:p>
    <w:p w:rsidR="00B42605" w:rsidRPr="00B42605" w:rsidRDefault="00B42605" w:rsidP="00B42605">
      <w:pPr>
        <w:pStyle w:val="TheEnd"/>
      </w:pPr>
      <w:r>
        <w:t>the end</w:t>
      </w:r>
    </w:p>
    <w:sectPr w:rsidR="00B42605" w:rsidRPr="00B42605" w:rsidSect="00E57E78">
      <w:footerReference w:type="even" r:id="rId8"/>
      <w:footerReference w:type="default" r:id="rId9"/>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4993" w:rsidRDefault="00BF4993" w:rsidP="00E57E78">
      <w:r>
        <w:separator/>
      </w:r>
    </w:p>
  </w:endnote>
  <w:endnote w:type="continuationSeparator" w:id="0">
    <w:p w:rsidR="00BF4993" w:rsidRDefault="00BF4993" w:rsidP="00E57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103" w:rsidRDefault="00B72103" w:rsidP="00E57E78">
    <w:pPr>
      <w:pStyle w:val="Footer"/>
    </w:pPr>
    <w:r>
      <w:fldChar w:fldCharType="begin"/>
    </w:r>
    <w:r>
      <w:instrText xml:space="preserve">PAGE  </w:instrText>
    </w:r>
    <w:r>
      <w:fldChar w:fldCharType="end"/>
    </w:r>
  </w:p>
  <w:p w:rsidR="00B72103" w:rsidRDefault="00B72103" w:rsidP="00E57E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103" w:rsidRDefault="00512915" w:rsidP="00E57E78">
    <w:pPr>
      <w:pStyle w:val="Footer"/>
    </w:pPr>
    <w:r>
      <w:fldChar w:fldCharType="begin"/>
    </w:r>
    <w:r>
      <w:instrText xml:space="preserve">PAGE  </w:instrText>
    </w:r>
    <w:r>
      <w:fldChar w:fldCharType="separate"/>
    </w:r>
    <w:r w:rsidR="00B42605">
      <w:rPr>
        <w:noProof/>
      </w:rPr>
      <w:t>13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4993" w:rsidRDefault="00BF4993" w:rsidP="00E57E78">
      <w:r>
        <w:separator/>
      </w:r>
    </w:p>
  </w:footnote>
  <w:footnote w:type="continuationSeparator" w:id="0">
    <w:p w:rsidR="00BF4993" w:rsidRDefault="00BF4993" w:rsidP="00E57E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406D75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9B0CC1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4A665D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F5C087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12CD84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8297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2E4BB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3C49FF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71C4F2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942180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D7D"/>
    <w:rsid w:val="00001D68"/>
    <w:rsid w:val="0001418C"/>
    <w:rsid w:val="00041947"/>
    <w:rsid w:val="00045654"/>
    <w:rsid w:val="0006781B"/>
    <w:rsid w:val="0007053D"/>
    <w:rsid w:val="0007260F"/>
    <w:rsid w:val="00072820"/>
    <w:rsid w:val="000742AD"/>
    <w:rsid w:val="00080B8C"/>
    <w:rsid w:val="00097FC0"/>
    <w:rsid w:val="000A5FE1"/>
    <w:rsid w:val="000B100B"/>
    <w:rsid w:val="000B6410"/>
    <w:rsid w:val="000C22C5"/>
    <w:rsid w:val="000C4EB5"/>
    <w:rsid w:val="000C670D"/>
    <w:rsid w:val="000C7059"/>
    <w:rsid w:val="000C79C1"/>
    <w:rsid w:val="000D3A0B"/>
    <w:rsid w:val="000D67C7"/>
    <w:rsid w:val="000F0DAC"/>
    <w:rsid w:val="000F175B"/>
    <w:rsid w:val="00100096"/>
    <w:rsid w:val="00101533"/>
    <w:rsid w:val="00104064"/>
    <w:rsid w:val="00114287"/>
    <w:rsid w:val="0011730D"/>
    <w:rsid w:val="00121D9D"/>
    <w:rsid w:val="0012584A"/>
    <w:rsid w:val="00126A64"/>
    <w:rsid w:val="00127EB1"/>
    <w:rsid w:val="00132F2C"/>
    <w:rsid w:val="001529C3"/>
    <w:rsid w:val="00171CE5"/>
    <w:rsid w:val="00175973"/>
    <w:rsid w:val="001824FE"/>
    <w:rsid w:val="001844D6"/>
    <w:rsid w:val="00193792"/>
    <w:rsid w:val="001A3E95"/>
    <w:rsid w:val="001A5659"/>
    <w:rsid w:val="001C2542"/>
    <w:rsid w:val="001E56D5"/>
    <w:rsid w:val="00207E24"/>
    <w:rsid w:val="002123CF"/>
    <w:rsid w:val="00216C4B"/>
    <w:rsid w:val="00224AF2"/>
    <w:rsid w:val="0023172F"/>
    <w:rsid w:val="00232EEB"/>
    <w:rsid w:val="002538C8"/>
    <w:rsid w:val="0025763C"/>
    <w:rsid w:val="00261F0D"/>
    <w:rsid w:val="00267478"/>
    <w:rsid w:val="00270FC6"/>
    <w:rsid w:val="0028545E"/>
    <w:rsid w:val="002A2789"/>
    <w:rsid w:val="002A672B"/>
    <w:rsid w:val="002B0EC5"/>
    <w:rsid w:val="002B11C1"/>
    <w:rsid w:val="002B6EA1"/>
    <w:rsid w:val="002D42E1"/>
    <w:rsid w:val="002E551B"/>
    <w:rsid w:val="002F1659"/>
    <w:rsid w:val="002F2DE0"/>
    <w:rsid w:val="0030432E"/>
    <w:rsid w:val="00310D09"/>
    <w:rsid w:val="00312589"/>
    <w:rsid w:val="00324CFE"/>
    <w:rsid w:val="00336E12"/>
    <w:rsid w:val="003617BE"/>
    <w:rsid w:val="00361808"/>
    <w:rsid w:val="0036650E"/>
    <w:rsid w:val="003665ED"/>
    <w:rsid w:val="00371660"/>
    <w:rsid w:val="00374BD3"/>
    <w:rsid w:val="0039505D"/>
    <w:rsid w:val="0039632B"/>
    <w:rsid w:val="003A5CA1"/>
    <w:rsid w:val="003B3C70"/>
    <w:rsid w:val="003C595E"/>
    <w:rsid w:val="003D5EBF"/>
    <w:rsid w:val="003D64FA"/>
    <w:rsid w:val="003E6094"/>
    <w:rsid w:val="00416C0E"/>
    <w:rsid w:val="004336D6"/>
    <w:rsid w:val="00450232"/>
    <w:rsid w:val="004733D6"/>
    <w:rsid w:val="00473698"/>
    <w:rsid w:val="00477FB2"/>
    <w:rsid w:val="00485B1F"/>
    <w:rsid w:val="00493EF8"/>
    <w:rsid w:val="004B393B"/>
    <w:rsid w:val="004B67A2"/>
    <w:rsid w:val="004C201E"/>
    <w:rsid w:val="004C7570"/>
    <w:rsid w:val="004F6E34"/>
    <w:rsid w:val="00503DBD"/>
    <w:rsid w:val="00512915"/>
    <w:rsid w:val="0052218B"/>
    <w:rsid w:val="00537B72"/>
    <w:rsid w:val="005408F6"/>
    <w:rsid w:val="00545B21"/>
    <w:rsid w:val="00546DC5"/>
    <w:rsid w:val="00546FAB"/>
    <w:rsid w:val="00566BBC"/>
    <w:rsid w:val="00574461"/>
    <w:rsid w:val="0057659B"/>
    <w:rsid w:val="00576905"/>
    <w:rsid w:val="005770A2"/>
    <w:rsid w:val="00580E73"/>
    <w:rsid w:val="00593D01"/>
    <w:rsid w:val="00595059"/>
    <w:rsid w:val="005A6F84"/>
    <w:rsid w:val="005B51DD"/>
    <w:rsid w:val="005B7FA5"/>
    <w:rsid w:val="005C3634"/>
    <w:rsid w:val="005C5095"/>
    <w:rsid w:val="005D6F7A"/>
    <w:rsid w:val="005E622D"/>
    <w:rsid w:val="005F79B1"/>
    <w:rsid w:val="005F7DD9"/>
    <w:rsid w:val="0061131F"/>
    <w:rsid w:val="006222A4"/>
    <w:rsid w:val="00623E59"/>
    <w:rsid w:val="006264EC"/>
    <w:rsid w:val="00626A6D"/>
    <w:rsid w:val="00627688"/>
    <w:rsid w:val="00630A71"/>
    <w:rsid w:val="006345C6"/>
    <w:rsid w:val="00643393"/>
    <w:rsid w:val="0065698F"/>
    <w:rsid w:val="006662A0"/>
    <w:rsid w:val="00674D4E"/>
    <w:rsid w:val="0068290A"/>
    <w:rsid w:val="006A52F3"/>
    <w:rsid w:val="006A665C"/>
    <w:rsid w:val="006B71C3"/>
    <w:rsid w:val="006C3955"/>
    <w:rsid w:val="006E4306"/>
    <w:rsid w:val="00705016"/>
    <w:rsid w:val="00716DEA"/>
    <w:rsid w:val="00726EB8"/>
    <w:rsid w:val="00734B1A"/>
    <w:rsid w:val="00743719"/>
    <w:rsid w:val="00751918"/>
    <w:rsid w:val="00757EAF"/>
    <w:rsid w:val="00773FE0"/>
    <w:rsid w:val="0077446B"/>
    <w:rsid w:val="0077778F"/>
    <w:rsid w:val="0078143E"/>
    <w:rsid w:val="00785D84"/>
    <w:rsid w:val="00787A05"/>
    <w:rsid w:val="007907F2"/>
    <w:rsid w:val="00794739"/>
    <w:rsid w:val="00795075"/>
    <w:rsid w:val="007A14FF"/>
    <w:rsid w:val="007A4131"/>
    <w:rsid w:val="007A535D"/>
    <w:rsid w:val="007B453B"/>
    <w:rsid w:val="007C55F5"/>
    <w:rsid w:val="007F5840"/>
    <w:rsid w:val="00800EA8"/>
    <w:rsid w:val="00806168"/>
    <w:rsid w:val="00806AE6"/>
    <w:rsid w:val="00807A2D"/>
    <w:rsid w:val="00815C9A"/>
    <w:rsid w:val="00815DE1"/>
    <w:rsid w:val="00817B91"/>
    <w:rsid w:val="00817CA2"/>
    <w:rsid w:val="00824017"/>
    <w:rsid w:val="0084487E"/>
    <w:rsid w:val="00846DDB"/>
    <w:rsid w:val="008609D3"/>
    <w:rsid w:val="00863BE8"/>
    <w:rsid w:val="00874BB8"/>
    <w:rsid w:val="008759D8"/>
    <w:rsid w:val="00875DCC"/>
    <w:rsid w:val="00892CB7"/>
    <w:rsid w:val="008A0B4F"/>
    <w:rsid w:val="008A2217"/>
    <w:rsid w:val="008C2642"/>
    <w:rsid w:val="008D1DD6"/>
    <w:rsid w:val="00913F16"/>
    <w:rsid w:val="00915CB0"/>
    <w:rsid w:val="00917F4B"/>
    <w:rsid w:val="00925D49"/>
    <w:rsid w:val="00933E80"/>
    <w:rsid w:val="00960203"/>
    <w:rsid w:val="0096597E"/>
    <w:rsid w:val="00986A50"/>
    <w:rsid w:val="00987C80"/>
    <w:rsid w:val="009928F3"/>
    <w:rsid w:val="009A3719"/>
    <w:rsid w:val="009B0A42"/>
    <w:rsid w:val="009B6DB6"/>
    <w:rsid w:val="009B7483"/>
    <w:rsid w:val="009C1497"/>
    <w:rsid w:val="009D4EDB"/>
    <w:rsid w:val="009D6955"/>
    <w:rsid w:val="009D75BB"/>
    <w:rsid w:val="009E0D01"/>
    <w:rsid w:val="009E18FA"/>
    <w:rsid w:val="009E7EF9"/>
    <w:rsid w:val="00A020E7"/>
    <w:rsid w:val="00A04E10"/>
    <w:rsid w:val="00A07300"/>
    <w:rsid w:val="00A600F2"/>
    <w:rsid w:val="00A64844"/>
    <w:rsid w:val="00A6521C"/>
    <w:rsid w:val="00A71392"/>
    <w:rsid w:val="00A729B5"/>
    <w:rsid w:val="00A75625"/>
    <w:rsid w:val="00A85D7D"/>
    <w:rsid w:val="00AA2A52"/>
    <w:rsid w:val="00AA47A8"/>
    <w:rsid w:val="00AA51B3"/>
    <w:rsid w:val="00AC0794"/>
    <w:rsid w:val="00AC59A5"/>
    <w:rsid w:val="00AD0273"/>
    <w:rsid w:val="00AD5E31"/>
    <w:rsid w:val="00AD7A0B"/>
    <w:rsid w:val="00AE6427"/>
    <w:rsid w:val="00AF316F"/>
    <w:rsid w:val="00B01C60"/>
    <w:rsid w:val="00B04FB7"/>
    <w:rsid w:val="00B42605"/>
    <w:rsid w:val="00B45F36"/>
    <w:rsid w:val="00B577CB"/>
    <w:rsid w:val="00B666E4"/>
    <w:rsid w:val="00B72103"/>
    <w:rsid w:val="00B740AB"/>
    <w:rsid w:val="00B871BF"/>
    <w:rsid w:val="00B941FF"/>
    <w:rsid w:val="00B946F2"/>
    <w:rsid w:val="00BA6770"/>
    <w:rsid w:val="00BA7E7C"/>
    <w:rsid w:val="00BC1185"/>
    <w:rsid w:val="00BD1F89"/>
    <w:rsid w:val="00BD29CE"/>
    <w:rsid w:val="00BE20E3"/>
    <w:rsid w:val="00BF355B"/>
    <w:rsid w:val="00BF4993"/>
    <w:rsid w:val="00BF49D5"/>
    <w:rsid w:val="00C2333D"/>
    <w:rsid w:val="00C255A0"/>
    <w:rsid w:val="00C31B07"/>
    <w:rsid w:val="00C338C0"/>
    <w:rsid w:val="00C3798D"/>
    <w:rsid w:val="00C427A6"/>
    <w:rsid w:val="00C45D5D"/>
    <w:rsid w:val="00C53EDF"/>
    <w:rsid w:val="00C55679"/>
    <w:rsid w:val="00C55887"/>
    <w:rsid w:val="00C5750C"/>
    <w:rsid w:val="00C66C3C"/>
    <w:rsid w:val="00C6709E"/>
    <w:rsid w:val="00C674E6"/>
    <w:rsid w:val="00C676C6"/>
    <w:rsid w:val="00C7589B"/>
    <w:rsid w:val="00C965E0"/>
    <w:rsid w:val="00CA4A67"/>
    <w:rsid w:val="00CB1C8D"/>
    <w:rsid w:val="00CB7FB6"/>
    <w:rsid w:val="00CD4ECA"/>
    <w:rsid w:val="00CE22C2"/>
    <w:rsid w:val="00CF686B"/>
    <w:rsid w:val="00D4066B"/>
    <w:rsid w:val="00D45744"/>
    <w:rsid w:val="00D476C5"/>
    <w:rsid w:val="00D508CB"/>
    <w:rsid w:val="00D62098"/>
    <w:rsid w:val="00D662FD"/>
    <w:rsid w:val="00D7345E"/>
    <w:rsid w:val="00D755C0"/>
    <w:rsid w:val="00D77616"/>
    <w:rsid w:val="00DD0670"/>
    <w:rsid w:val="00DD2686"/>
    <w:rsid w:val="00DD4AF6"/>
    <w:rsid w:val="00DE4ED8"/>
    <w:rsid w:val="00E011D4"/>
    <w:rsid w:val="00E05DCE"/>
    <w:rsid w:val="00E07D1B"/>
    <w:rsid w:val="00E15BF5"/>
    <w:rsid w:val="00E169C6"/>
    <w:rsid w:val="00E239BE"/>
    <w:rsid w:val="00E25AAA"/>
    <w:rsid w:val="00E4430E"/>
    <w:rsid w:val="00E53867"/>
    <w:rsid w:val="00E55FB1"/>
    <w:rsid w:val="00E57E78"/>
    <w:rsid w:val="00E60906"/>
    <w:rsid w:val="00E6475C"/>
    <w:rsid w:val="00E65289"/>
    <w:rsid w:val="00E66F78"/>
    <w:rsid w:val="00E70DE1"/>
    <w:rsid w:val="00E72572"/>
    <w:rsid w:val="00E867DF"/>
    <w:rsid w:val="00E91936"/>
    <w:rsid w:val="00EC0AD0"/>
    <w:rsid w:val="00ED044D"/>
    <w:rsid w:val="00ED40B9"/>
    <w:rsid w:val="00EE3F16"/>
    <w:rsid w:val="00EF69D2"/>
    <w:rsid w:val="00F010AA"/>
    <w:rsid w:val="00F1030C"/>
    <w:rsid w:val="00F13BF3"/>
    <w:rsid w:val="00F22A9F"/>
    <w:rsid w:val="00F27847"/>
    <w:rsid w:val="00F27FFE"/>
    <w:rsid w:val="00F45A69"/>
    <w:rsid w:val="00F71183"/>
    <w:rsid w:val="00F75AB1"/>
    <w:rsid w:val="00F76241"/>
    <w:rsid w:val="00F84F53"/>
    <w:rsid w:val="00FA675B"/>
    <w:rsid w:val="00FB54C8"/>
    <w:rsid w:val="00FB5D4B"/>
    <w:rsid w:val="00FC2A97"/>
    <w:rsid w:val="00FC746D"/>
    <w:rsid w:val="00FD24EE"/>
    <w:rsid w:val="00FD5DF8"/>
    <w:rsid w:val="00FE73F4"/>
    <w:rsid w:val="00FF5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7A347FF-3101-4720-BAB4-235EF56D9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65E0"/>
    <w:pPr>
      <w:widowControl w:val="0"/>
      <w:spacing w:after="200"/>
    </w:pPr>
    <w:rPr>
      <w:rFonts w:asciiTheme="minorHAnsi" w:hAnsiTheme="minorHAnsi"/>
      <w:sz w:val="24"/>
      <w:szCs w:val="24"/>
    </w:rPr>
  </w:style>
  <w:style w:type="paragraph" w:styleId="Heading1">
    <w:name w:val="heading 1"/>
    <w:basedOn w:val="Normal"/>
    <w:next w:val="Normal"/>
    <w:rsid w:val="00B72103"/>
    <w:pPr>
      <w:keepNext/>
      <w:pBdr>
        <w:bottom w:val="single" w:sz="2" w:space="1" w:color="333399"/>
      </w:pBdr>
      <w:spacing w:before="300" w:after="180"/>
      <w:outlineLvl w:val="0"/>
    </w:pPr>
    <w:rPr>
      <w:rFonts w:asciiTheme="majorHAnsi" w:hAnsiTheme="majorHAnsi" w:cs="Arial"/>
      <w:b/>
      <w:bCs/>
      <w:color w:val="333399"/>
      <w:kern w:val="32"/>
      <w:sz w:val="28"/>
      <w:szCs w:val="32"/>
      <w:lang w:eastAsia="zh-CN"/>
    </w:rPr>
  </w:style>
  <w:style w:type="paragraph" w:styleId="Heading2">
    <w:name w:val="heading 2"/>
    <w:basedOn w:val="Normal"/>
    <w:next w:val="Normal"/>
    <w:semiHidden/>
    <w:unhideWhenUsed/>
    <w:qFormat/>
    <w:rsid w:val="0036650E"/>
    <w:pPr>
      <w:keepNext/>
      <w:pBdr>
        <w:bottom w:val="single" w:sz="2" w:space="1" w:color="808080"/>
      </w:pBdr>
      <w:spacing w:before="240" w:after="120"/>
      <w:outlineLvl w:val="1"/>
    </w:pPr>
    <w:rPr>
      <w:rFonts w:ascii="Trebuchet MS" w:hAnsi="Trebuchet MS" w:cs="Arial"/>
      <w:b/>
      <w:bCs/>
      <w:iCs/>
      <w:color w:val="808080"/>
      <w:sz w:val="28"/>
      <w:szCs w:val="28"/>
      <w:lang w:eastAsia="zh-CN"/>
    </w:rPr>
  </w:style>
  <w:style w:type="paragraph" w:styleId="Heading3">
    <w:name w:val="heading 3"/>
    <w:basedOn w:val="Normal"/>
    <w:next w:val="Normal"/>
    <w:semiHidden/>
    <w:unhideWhenUsed/>
    <w:qFormat/>
    <w:rsid w:val="0036650E"/>
    <w:pPr>
      <w:keepNext/>
      <w:spacing w:before="240"/>
      <w:ind w:left="720" w:right="720"/>
      <w:outlineLvl w:val="2"/>
    </w:pPr>
    <w:rPr>
      <w:rFonts w:ascii="Trebuchet MS" w:hAnsi="Trebuchet MS" w:cs="Arial"/>
      <w:b/>
      <w:bCs/>
      <w:color w:val="808080"/>
      <w:sz w:val="28"/>
      <w:szCs w:val="26"/>
      <w:lang w:eastAsia="zh-CN"/>
    </w:rPr>
  </w:style>
  <w:style w:type="paragraph" w:styleId="Heading4">
    <w:name w:val="heading 4"/>
    <w:basedOn w:val="Normal"/>
    <w:next w:val="Normal"/>
    <w:semiHidden/>
    <w:unhideWhenUsed/>
    <w:qFormat/>
    <w:rsid w:val="0036650E"/>
    <w:pPr>
      <w:keepNext/>
      <w:spacing w:before="240"/>
      <w:ind w:left="720" w:right="720"/>
      <w:outlineLvl w:val="3"/>
    </w:pPr>
    <w:rPr>
      <w:rFonts w:ascii="Trebuchet MS" w:hAnsi="Trebuchet MS"/>
      <w:bCs/>
      <w:i/>
      <w:color w:val="808080"/>
      <w:sz w:val="28"/>
      <w:szCs w:val="28"/>
      <w:lang w:eastAsia="zh-CN"/>
    </w:rPr>
  </w:style>
  <w:style w:type="paragraph" w:styleId="Heading5">
    <w:name w:val="heading 5"/>
    <w:basedOn w:val="Normal"/>
    <w:next w:val="Normal"/>
    <w:semiHidden/>
    <w:unhideWhenUsed/>
    <w:qFormat/>
    <w:rsid w:val="0036650E"/>
    <w:pPr>
      <w:spacing w:before="240"/>
      <w:ind w:left="720" w:right="720"/>
      <w:outlineLvl w:val="4"/>
    </w:pPr>
    <w:rPr>
      <w:rFonts w:ascii="Trebuchet MS" w:hAnsi="Trebuchet MS"/>
      <w:bCs/>
      <w:i/>
      <w:iCs/>
      <w:color w:val="808080"/>
      <w:szCs w:val="26"/>
      <w:lang w:eastAsia="zh-CN"/>
    </w:rPr>
  </w:style>
  <w:style w:type="paragraph" w:styleId="Heading6">
    <w:name w:val="heading 6"/>
    <w:basedOn w:val="Normal"/>
    <w:next w:val="Normal"/>
    <w:semiHidden/>
    <w:unhideWhenUsed/>
    <w:qFormat/>
    <w:rsid w:val="0036650E"/>
    <w:pPr>
      <w:spacing w:before="240"/>
      <w:ind w:left="720" w:right="720"/>
      <w:outlineLvl w:val="5"/>
    </w:pPr>
    <w:rPr>
      <w:rFonts w:ascii="Trebuchet MS" w:hAnsi="Trebuchet MS"/>
      <w:bCs/>
      <w:color w:val="808080"/>
      <w:sz w:val="20"/>
      <w:szCs w:val="22"/>
      <w:lang w:eastAsia="zh-CN"/>
    </w:rPr>
  </w:style>
  <w:style w:type="paragraph" w:styleId="Heading7">
    <w:name w:val="heading 7"/>
    <w:basedOn w:val="Normal"/>
    <w:next w:val="Normal"/>
    <w:semiHidden/>
    <w:unhideWhenUsed/>
    <w:qFormat/>
    <w:rsid w:val="0036650E"/>
    <w:pPr>
      <w:spacing w:before="240"/>
      <w:ind w:left="720" w:right="720"/>
      <w:outlineLvl w:val="6"/>
    </w:pPr>
    <w:rPr>
      <w:rFonts w:ascii="Trebuchet MS" w:eastAsia="SimSun" w:hAnsi="Trebuchet MS"/>
      <w:i/>
      <w:color w:val="808080"/>
      <w:sz w:val="20"/>
      <w:lang w:eastAsia="zh-CN"/>
    </w:rPr>
  </w:style>
  <w:style w:type="paragraph" w:styleId="Heading8">
    <w:name w:val="heading 8"/>
    <w:basedOn w:val="Normal"/>
    <w:next w:val="Normal"/>
    <w:semiHidden/>
    <w:unhideWhenUsed/>
    <w:qFormat/>
    <w:rsid w:val="0036650E"/>
    <w:pPr>
      <w:spacing w:before="240"/>
      <w:ind w:left="720" w:right="720"/>
      <w:outlineLvl w:val="7"/>
    </w:pPr>
    <w:rPr>
      <w:rFonts w:ascii="Trebuchet MS" w:eastAsia="SimSun" w:hAnsi="Trebuchet MS"/>
      <w:iCs/>
      <w:color w:val="808080"/>
      <w:sz w:val="20"/>
      <w:lang w:eastAsia="zh-CN"/>
    </w:rPr>
  </w:style>
  <w:style w:type="paragraph" w:styleId="Heading9">
    <w:name w:val="heading 9"/>
    <w:basedOn w:val="Normal"/>
    <w:next w:val="Normal"/>
    <w:semiHidden/>
    <w:unhideWhenUsed/>
    <w:qFormat/>
    <w:rsid w:val="0036650E"/>
    <w:pPr>
      <w:spacing w:before="240"/>
      <w:ind w:left="720" w:right="720"/>
      <w:outlineLvl w:val="8"/>
    </w:pPr>
    <w:rPr>
      <w:rFonts w:ascii="Trebuchet MS" w:eastAsia="SimSun" w:hAnsi="Trebuchet MS" w:cs="Arial"/>
      <w:color w:val="808080"/>
      <w:sz w:val="20"/>
      <w:szCs w:val="22"/>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ACTER">
    <w:name w:val="CHARACTER"/>
    <w:basedOn w:val="Normal"/>
    <w:next w:val="Dialogue"/>
    <w:link w:val="CHARACTERChar"/>
    <w:qFormat/>
    <w:rsid w:val="00A85D7D"/>
    <w:pPr>
      <w:keepNext/>
      <w:ind w:left="2520" w:right="1080"/>
    </w:pPr>
    <w:rPr>
      <w:caps/>
      <w:color w:val="000000" w:themeColor="text1"/>
    </w:rPr>
  </w:style>
  <w:style w:type="paragraph" w:customStyle="1" w:styleId="SCENEHEADING">
    <w:name w:val="SCENE HEADING"/>
    <w:basedOn w:val="Normal"/>
    <w:next w:val="Normal"/>
    <w:link w:val="SCENEHEADINGChar"/>
    <w:qFormat/>
    <w:rsid w:val="00A85D7D"/>
    <w:rPr>
      <w:caps/>
      <w:color w:val="000000" w:themeColor="text1"/>
    </w:rPr>
  </w:style>
  <w:style w:type="character" w:customStyle="1" w:styleId="CHARACTERChar">
    <w:name w:val="CHARACTER Char"/>
    <w:basedOn w:val="DefaultParagraphFont"/>
    <w:link w:val="CHARACTER"/>
    <w:rsid w:val="00A85D7D"/>
    <w:rPr>
      <w:rFonts w:asciiTheme="minorHAnsi" w:hAnsiTheme="minorHAnsi"/>
      <w:caps/>
      <w:color w:val="000000" w:themeColor="text1"/>
      <w:sz w:val="24"/>
      <w:szCs w:val="24"/>
    </w:rPr>
  </w:style>
  <w:style w:type="character" w:customStyle="1" w:styleId="SCENEHEADINGChar">
    <w:name w:val="SCENE HEADING Char"/>
    <w:basedOn w:val="CHARACTERChar"/>
    <w:link w:val="SCENEHEADING"/>
    <w:rsid w:val="00A85D7D"/>
    <w:rPr>
      <w:rFonts w:asciiTheme="minorHAnsi" w:hAnsiTheme="minorHAnsi"/>
      <w:caps/>
      <w:color w:val="000000" w:themeColor="text1"/>
      <w:sz w:val="24"/>
      <w:szCs w:val="24"/>
    </w:rPr>
  </w:style>
  <w:style w:type="paragraph" w:customStyle="1" w:styleId="TRANSIN">
    <w:name w:val="TRANS IN"/>
    <w:basedOn w:val="Normal"/>
    <w:next w:val="SCENEHEADING"/>
    <w:qFormat/>
    <w:rsid w:val="00C965E0"/>
    <w:rPr>
      <w:caps/>
    </w:rPr>
  </w:style>
  <w:style w:type="paragraph" w:customStyle="1" w:styleId="Dialogue">
    <w:name w:val="Dialogue"/>
    <w:basedOn w:val="Normal"/>
    <w:next w:val="Normal"/>
    <w:qFormat/>
    <w:rsid w:val="00B946F2"/>
    <w:pPr>
      <w:ind w:left="1440" w:right="1080"/>
    </w:pPr>
  </w:style>
  <w:style w:type="paragraph" w:customStyle="1" w:styleId="Parenthetical">
    <w:name w:val="Parenthetical"/>
    <w:next w:val="CHARACTER"/>
    <w:qFormat/>
    <w:rsid w:val="00C965E0"/>
    <w:pPr>
      <w:keepNext/>
      <w:widowControl w:val="0"/>
      <w:spacing w:after="200"/>
      <w:ind w:left="2160" w:right="2160"/>
    </w:pPr>
    <w:rPr>
      <w:rFonts w:asciiTheme="minorHAnsi" w:hAnsiTheme="minorHAnsi"/>
      <w:sz w:val="24"/>
      <w:szCs w:val="24"/>
    </w:rPr>
  </w:style>
  <w:style w:type="paragraph" w:customStyle="1" w:styleId="TRANSOUT">
    <w:name w:val="TRANS OUT"/>
    <w:basedOn w:val="TRANSIN"/>
    <w:next w:val="SCENEHEADING"/>
    <w:qFormat/>
    <w:rsid w:val="00B946F2"/>
    <w:pPr>
      <w:jc w:val="right"/>
    </w:pPr>
  </w:style>
  <w:style w:type="paragraph" w:styleId="Footer">
    <w:name w:val="footer"/>
    <w:basedOn w:val="Normal"/>
    <w:rsid w:val="00B72103"/>
    <w:pPr>
      <w:jc w:val="right"/>
    </w:pPr>
  </w:style>
  <w:style w:type="paragraph" w:customStyle="1" w:styleId="Address">
    <w:name w:val="Address"/>
    <w:basedOn w:val="Normal"/>
    <w:qFormat/>
    <w:rsid w:val="00E57E78"/>
    <w:pPr>
      <w:spacing w:before="400" w:after="0"/>
      <w:contextualSpacing/>
      <w:jc w:val="right"/>
    </w:pPr>
  </w:style>
  <w:style w:type="paragraph" w:customStyle="1" w:styleId="TheEnd">
    <w:name w:val="The End"/>
    <w:basedOn w:val="Normal"/>
    <w:qFormat/>
    <w:rsid w:val="003665ED"/>
    <w:pPr>
      <w:spacing w:before="240"/>
      <w:jc w:val="center"/>
    </w:pPr>
    <w:rPr>
      <w:caps/>
    </w:rPr>
  </w:style>
  <w:style w:type="paragraph" w:styleId="Title">
    <w:name w:val="Title"/>
    <w:basedOn w:val="Normal"/>
    <w:qFormat/>
    <w:rsid w:val="00E57E78"/>
    <w:pPr>
      <w:spacing w:before="3000" w:after="600" w:line="480" w:lineRule="auto"/>
      <w:jc w:val="center"/>
      <w:outlineLvl w:val="0"/>
    </w:pPr>
    <w:rPr>
      <w:rFonts w:asciiTheme="majorHAnsi" w:hAnsiTheme="majorHAnsi" w:cs="Arial"/>
      <w:bCs/>
      <w:caps/>
      <w:kern w:val="28"/>
    </w:rPr>
  </w:style>
  <w:style w:type="paragraph" w:customStyle="1" w:styleId="Author">
    <w:name w:val="Author"/>
    <w:basedOn w:val="Normal"/>
    <w:qFormat/>
    <w:rsid w:val="00E57E78"/>
    <w:pPr>
      <w:spacing w:after="0" w:line="480" w:lineRule="auto"/>
      <w:contextualSpacing/>
      <w:jc w:val="center"/>
    </w:pPr>
  </w:style>
  <w:style w:type="table" w:styleId="TableGrid">
    <w:name w:val="Table Grid"/>
    <w:basedOn w:val="TableNormal"/>
    <w:uiPriority w:val="59"/>
    <w:rsid w:val="00E57E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B946F2"/>
    <w:pPr>
      <w:tabs>
        <w:tab w:val="center" w:pos="4680"/>
        <w:tab w:val="right" w:pos="9360"/>
      </w:tabs>
      <w:spacing w:after="0"/>
    </w:pPr>
  </w:style>
  <w:style w:type="character" w:customStyle="1" w:styleId="HeaderChar">
    <w:name w:val="Header Char"/>
    <w:basedOn w:val="DefaultParagraphFont"/>
    <w:link w:val="Header"/>
    <w:uiPriority w:val="99"/>
    <w:semiHidden/>
    <w:rsid w:val="00B946F2"/>
    <w:rPr>
      <w:rFonts w:asciiTheme="minorHAnsi" w:hAnsiTheme="minorHAnsi"/>
      <w:sz w:val="24"/>
      <w:szCs w:val="24"/>
    </w:rPr>
  </w:style>
  <w:style w:type="character" w:styleId="PlaceholderText">
    <w:name w:val="Placeholder Text"/>
    <w:basedOn w:val="DefaultParagraphFont"/>
    <w:uiPriority w:val="99"/>
    <w:semiHidden/>
    <w:rsid w:val="00B72103"/>
    <w:rPr>
      <w:color w:val="808080"/>
    </w:rPr>
  </w:style>
  <w:style w:type="paragraph" w:styleId="BalloonText">
    <w:name w:val="Balloon Text"/>
    <w:basedOn w:val="Normal"/>
    <w:link w:val="BalloonTextChar"/>
    <w:uiPriority w:val="99"/>
    <w:semiHidden/>
    <w:unhideWhenUsed/>
    <w:rsid w:val="00B7210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1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k%20Tassoni\AppData\Roaming\Microsoft\Templates\Screenpla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reenplay">
      <a:majorFont>
        <a:latin typeface="Courier New"/>
        <a:ea typeface=""/>
        <a:cs typeface=""/>
      </a:majorFont>
      <a:minorFont>
        <a:latin typeface="Courier New"/>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14A8551-8CCF-4E9D-8C87-FFEECD833A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Screenplay</Template>
  <TotalTime>510</TotalTime>
  <Pages>13</Pages>
  <Words>2104</Words>
  <Characters>11998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Screenplay</vt:lpstr>
    </vt:vector>
  </TitlesOfParts>
  <Company/>
  <LinksUpToDate>false</LinksUpToDate>
  <CharactersWithSpaces>14074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Screenplay</dc:title>
  <dc:creator>Nick Tassoni</dc:creator>
  <cp:keywords/>
  <cp:lastModifiedBy>Nicholas Tassoni</cp:lastModifiedBy>
  <cp:revision>226</cp:revision>
  <dcterms:created xsi:type="dcterms:W3CDTF">2016-06-21T18:43:00Z</dcterms:created>
  <dcterms:modified xsi:type="dcterms:W3CDTF">2016-06-27T18:12:00Z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TC010186361033</vt:lpwstr>
  </property>
</Properties>
</file>