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D4" w:rsidRPr="00573EE8" w:rsidRDefault="00EE4ED4" w:rsidP="00F5763E">
      <w:pPr>
        <w:spacing w:after="0"/>
        <w:jc w:val="center"/>
        <w:rPr>
          <w:rFonts w:ascii="Comic Sans MS" w:hAnsi="Comic Sans MS"/>
          <w:b/>
          <w:i/>
          <w:sz w:val="40"/>
          <w:szCs w:val="40"/>
        </w:rPr>
      </w:pPr>
      <w:r w:rsidRPr="00573EE8">
        <w:rPr>
          <w:rFonts w:ascii="Comic Sans MS" w:hAnsi="Comic Sans MS"/>
          <w:b/>
          <w:i/>
          <w:sz w:val="40"/>
          <w:szCs w:val="40"/>
        </w:rPr>
        <w:t>Lab Activity</w:t>
      </w:r>
    </w:p>
    <w:p w:rsidR="00EE4ED4" w:rsidRDefault="00EE4ED4" w:rsidP="00F5763E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Questions to Think About</w:t>
      </w:r>
    </w:p>
    <w:p w:rsidR="00EE4ED4" w:rsidRPr="00356E14" w:rsidRDefault="00EE4ED4" w:rsidP="00F5763E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E4ED4" w:rsidRDefault="00EE4ED4" w:rsidP="00597024">
      <w:pPr>
        <w:numPr>
          <w:ilvl w:val="0"/>
          <w:numId w:val="2"/>
        </w:numPr>
        <w:spacing w:after="0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We will try to power the solar panels with a desk lamp.  Why doesn’t this work?</w:t>
      </w:r>
    </w:p>
    <w:p w:rsidR="00EE4ED4" w:rsidRDefault="00EE4ED4" w:rsidP="00597024">
      <w:pPr>
        <w:spacing w:after="0"/>
        <w:rPr>
          <w:rFonts w:ascii="Comic Sans MS" w:hAnsi="Comic Sans MS"/>
          <w:bCs/>
          <w:sz w:val="40"/>
          <w:szCs w:val="40"/>
        </w:rPr>
      </w:pPr>
    </w:p>
    <w:p w:rsidR="00EE4ED4" w:rsidRDefault="00EE4ED4" w:rsidP="00597024">
      <w:pPr>
        <w:spacing w:after="0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ab/>
        <w:t>Why is the sun different from a desk lamp?</w:t>
      </w:r>
    </w:p>
    <w:p w:rsidR="00EE4ED4" w:rsidRDefault="00EE4ED4" w:rsidP="00597024">
      <w:pPr>
        <w:spacing w:after="0"/>
        <w:rPr>
          <w:rFonts w:ascii="Comic Sans MS" w:hAnsi="Comic Sans MS"/>
          <w:bCs/>
          <w:sz w:val="40"/>
          <w:szCs w:val="40"/>
        </w:rPr>
      </w:pPr>
    </w:p>
    <w:p w:rsidR="00EE4ED4" w:rsidRDefault="00EE4ED4" w:rsidP="00597024">
      <w:pPr>
        <w:spacing w:after="0"/>
        <w:rPr>
          <w:rFonts w:ascii="Comic Sans MS" w:hAnsi="Comic Sans MS"/>
          <w:bCs/>
          <w:sz w:val="40"/>
          <w:szCs w:val="40"/>
        </w:rPr>
      </w:pPr>
    </w:p>
    <w:p w:rsidR="00EE4ED4" w:rsidRDefault="00EE4ED4" w:rsidP="00597024">
      <w:pPr>
        <w:spacing w:after="0"/>
        <w:rPr>
          <w:rFonts w:ascii="Comic Sans MS" w:hAnsi="Comic Sans MS"/>
          <w:bCs/>
          <w:sz w:val="40"/>
          <w:szCs w:val="40"/>
        </w:rPr>
      </w:pPr>
    </w:p>
    <w:p w:rsidR="00EE4ED4" w:rsidRDefault="00EE4ED4" w:rsidP="00555BC0">
      <w:pPr>
        <w:numPr>
          <w:ilvl w:val="0"/>
          <w:numId w:val="2"/>
        </w:numPr>
        <w:spacing w:after="0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 xml:space="preserve">How much </w:t>
      </w:r>
      <w:r w:rsidRPr="00775C7D">
        <w:rPr>
          <w:rFonts w:ascii="Comic Sans MS" w:hAnsi="Comic Sans MS"/>
          <w:b/>
          <w:sz w:val="40"/>
          <w:szCs w:val="40"/>
        </w:rPr>
        <w:t>voltage</w:t>
      </w:r>
      <w:r>
        <w:rPr>
          <w:rFonts w:ascii="Comic Sans MS" w:hAnsi="Comic Sans MS"/>
          <w:bCs/>
          <w:sz w:val="40"/>
          <w:szCs w:val="40"/>
        </w:rPr>
        <w:t xml:space="preserve"> are the solar panels producing outside?  Why is voltage important?</w:t>
      </w:r>
    </w:p>
    <w:p w:rsidR="00EE4ED4" w:rsidRDefault="00EE4ED4" w:rsidP="00555BC0">
      <w:pPr>
        <w:spacing w:after="0"/>
        <w:rPr>
          <w:rFonts w:ascii="Comic Sans MS" w:hAnsi="Comic Sans MS"/>
          <w:bCs/>
          <w:sz w:val="40"/>
          <w:szCs w:val="40"/>
        </w:rPr>
      </w:pPr>
    </w:p>
    <w:p w:rsidR="00EE4ED4" w:rsidRDefault="00EE4ED4" w:rsidP="00555BC0">
      <w:pPr>
        <w:spacing w:after="0"/>
        <w:rPr>
          <w:rFonts w:ascii="Comic Sans MS" w:hAnsi="Comic Sans MS"/>
          <w:bCs/>
          <w:sz w:val="40"/>
          <w:szCs w:val="40"/>
        </w:rPr>
      </w:pPr>
    </w:p>
    <w:p w:rsidR="00EE4ED4" w:rsidRDefault="00EE4ED4" w:rsidP="00555BC0">
      <w:pPr>
        <w:spacing w:after="0"/>
        <w:rPr>
          <w:rFonts w:ascii="Comic Sans MS" w:hAnsi="Comic Sans MS"/>
          <w:bCs/>
          <w:sz w:val="40"/>
          <w:szCs w:val="40"/>
        </w:rPr>
      </w:pPr>
    </w:p>
    <w:p w:rsidR="00EE4ED4" w:rsidRPr="00597024" w:rsidRDefault="00EE4ED4" w:rsidP="00555BC0">
      <w:pPr>
        <w:numPr>
          <w:ilvl w:val="0"/>
          <w:numId w:val="2"/>
        </w:numPr>
        <w:spacing w:after="0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How should we point the solar panels if we want them to produce the most power possible?</w:t>
      </w:r>
    </w:p>
    <w:p w:rsidR="00EE4ED4" w:rsidRPr="00F5763E" w:rsidRDefault="00EE4ED4" w:rsidP="00F5763E">
      <w:pPr>
        <w:spacing w:after="0"/>
        <w:rPr>
          <w:rFonts w:ascii="Comic Sans MS" w:hAnsi="Comic Sans MS"/>
          <w:sz w:val="40"/>
          <w:szCs w:val="40"/>
        </w:rPr>
      </w:pPr>
    </w:p>
    <w:sectPr w:rsidR="00EE4ED4" w:rsidRPr="00F5763E" w:rsidSect="00FA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95A"/>
    <w:multiLevelType w:val="hybridMultilevel"/>
    <w:tmpl w:val="324CF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0A71C7"/>
    <w:multiLevelType w:val="hybridMultilevel"/>
    <w:tmpl w:val="597C7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EE8"/>
    <w:rsid w:val="0000238D"/>
    <w:rsid w:val="00006B59"/>
    <w:rsid w:val="00012134"/>
    <w:rsid w:val="000209E3"/>
    <w:rsid w:val="0002697A"/>
    <w:rsid w:val="00027450"/>
    <w:rsid w:val="00036C4D"/>
    <w:rsid w:val="0004563A"/>
    <w:rsid w:val="000529E8"/>
    <w:rsid w:val="00056DBE"/>
    <w:rsid w:val="00057E97"/>
    <w:rsid w:val="0006015D"/>
    <w:rsid w:val="000654C5"/>
    <w:rsid w:val="00066599"/>
    <w:rsid w:val="000700CA"/>
    <w:rsid w:val="000821B4"/>
    <w:rsid w:val="00082216"/>
    <w:rsid w:val="00085939"/>
    <w:rsid w:val="000873CD"/>
    <w:rsid w:val="000942F7"/>
    <w:rsid w:val="000952A7"/>
    <w:rsid w:val="000A3BE4"/>
    <w:rsid w:val="000C70CB"/>
    <w:rsid w:val="000D6E11"/>
    <w:rsid w:val="000E0CF9"/>
    <w:rsid w:val="000E1E67"/>
    <w:rsid w:val="000F1C61"/>
    <w:rsid w:val="00112D53"/>
    <w:rsid w:val="001152C8"/>
    <w:rsid w:val="00120234"/>
    <w:rsid w:val="001239DA"/>
    <w:rsid w:val="00136024"/>
    <w:rsid w:val="00136B5F"/>
    <w:rsid w:val="0014665E"/>
    <w:rsid w:val="00153286"/>
    <w:rsid w:val="00154538"/>
    <w:rsid w:val="0016785B"/>
    <w:rsid w:val="00180F3A"/>
    <w:rsid w:val="001820BD"/>
    <w:rsid w:val="001945FA"/>
    <w:rsid w:val="00197DD5"/>
    <w:rsid w:val="001B1992"/>
    <w:rsid w:val="001B37E9"/>
    <w:rsid w:val="001C26B2"/>
    <w:rsid w:val="001C5240"/>
    <w:rsid w:val="001C69EF"/>
    <w:rsid w:val="001E1F08"/>
    <w:rsid w:val="001F0976"/>
    <w:rsid w:val="001F5DC3"/>
    <w:rsid w:val="00200DBA"/>
    <w:rsid w:val="002016F6"/>
    <w:rsid w:val="00204A9A"/>
    <w:rsid w:val="002079E4"/>
    <w:rsid w:val="00207FB7"/>
    <w:rsid w:val="00214128"/>
    <w:rsid w:val="00224AE5"/>
    <w:rsid w:val="00224BC2"/>
    <w:rsid w:val="00243C06"/>
    <w:rsid w:val="00256273"/>
    <w:rsid w:val="00285191"/>
    <w:rsid w:val="002931C2"/>
    <w:rsid w:val="00297CB4"/>
    <w:rsid w:val="002A122E"/>
    <w:rsid w:val="002A3AD4"/>
    <w:rsid w:val="002B048F"/>
    <w:rsid w:val="002B5139"/>
    <w:rsid w:val="002C13BC"/>
    <w:rsid w:val="002C69D3"/>
    <w:rsid w:val="002D1EB3"/>
    <w:rsid w:val="002E6783"/>
    <w:rsid w:val="002E742B"/>
    <w:rsid w:val="002F13CC"/>
    <w:rsid w:val="002F3396"/>
    <w:rsid w:val="0032412C"/>
    <w:rsid w:val="00334E85"/>
    <w:rsid w:val="00336750"/>
    <w:rsid w:val="0034178C"/>
    <w:rsid w:val="003430F1"/>
    <w:rsid w:val="00351C44"/>
    <w:rsid w:val="00355F7F"/>
    <w:rsid w:val="00356E14"/>
    <w:rsid w:val="00365B9E"/>
    <w:rsid w:val="0037422C"/>
    <w:rsid w:val="00381BC6"/>
    <w:rsid w:val="00383C8F"/>
    <w:rsid w:val="00396BA3"/>
    <w:rsid w:val="003A4A65"/>
    <w:rsid w:val="003B549C"/>
    <w:rsid w:val="003B5DCD"/>
    <w:rsid w:val="003C6C9E"/>
    <w:rsid w:val="003D14AE"/>
    <w:rsid w:val="003E0ADC"/>
    <w:rsid w:val="003F3593"/>
    <w:rsid w:val="00411DF2"/>
    <w:rsid w:val="00413A95"/>
    <w:rsid w:val="004169DF"/>
    <w:rsid w:val="004201C4"/>
    <w:rsid w:val="00426D4B"/>
    <w:rsid w:val="00440DD2"/>
    <w:rsid w:val="00447788"/>
    <w:rsid w:val="00455517"/>
    <w:rsid w:val="00462064"/>
    <w:rsid w:val="00463F58"/>
    <w:rsid w:val="00464A87"/>
    <w:rsid w:val="00474592"/>
    <w:rsid w:val="00480396"/>
    <w:rsid w:val="004A1623"/>
    <w:rsid w:val="004D7AE4"/>
    <w:rsid w:val="004F74B1"/>
    <w:rsid w:val="00502831"/>
    <w:rsid w:val="00512D74"/>
    <w:rsid w:val="00516F8E"/>
    <w:rsid w:val="00524D99"/>
    <w:rsid w:val="00527153"/>
    <w:rsid w:val="00530B38"/>
    <w:rsid w:val="005371D5"/>
    <w:rsid w:val="00551168"/>
    <w:rsid w:val="005522BC"/>
    <w:rsid w:val="00555BC0"/>
    <w:rsid w:val="00560D8C"/>
    <w:rsid w:val="00561F14"/>
    <w:rsid w:val="00567E9F"/>
    <w:rsid w:val="00571FF6"/>
    <w:rsid w:val="00573EE8"/>
    <w:rsid w:val="00575793"/>
    <w:rsid w:val="00583E0C"/>
    <w:rsid w:val="00587475"/>
    <w:rsid w:val="00596F16"/>
    <w:rsid w:val="00597024"/>
    <w:rsid w:val="00597B39"/>
    <w:rsid w:val="005A1517"/>
    <w:rsid w:val="005A225F"/>
    <w:rsid w:val="005A7C4C"/>
    <w:rsid w:val="005B5E1E"/>
    <w:rsid w:val="005B72A5"/>
    <w:rsid w:val="005C4DD9"/>
    <w:rsid w:val="005D1EDD"/>
    <w:rsid w:val="005E240C"/>
    <w:rsid w:val="005F7C3B"/>
    <w:rsid w:val="006064E4"/>
    <w:rsid w:val="00612D88"/>
    <w:rsid w:val="00631D38"/>
    <w:rsid w:val="00640C61"/>
    <w:rsid w:val="00641D3F"/>
    <w:rsid w:val="00642B53"/>
    <w:rsid w:val="00644A3E"/>
    <w:rsid w:val="00651F9F"/>
    <w:rsid w:val="0065795B"/>
    <w:rsid w:val="00676D37"/>
    <w:rsid w:val="00680C05"/>
    <w:rsid w:val="00682BE4"/>
    <w:rsid w:val="006863CE"/>
    <w:rsid w:val="006942B5"/>
    <w:rsid w:val="0069515B"/>
    <w:rsid w:val="00695257"/>
    <w:rsid w:val="006A4533"/>
    <w:rsid w:val="006A54DE"/>
    <w:rsid w:val="006B4741"/>
    <w:rsid w:val="006C4D97"/>
    <w:rsid w:val="006D5A4F"/>
    <w:rsid w:val="006E3E7F"/>
    <w:rsid w:val="006E5390"/>
    <w:rsid w:val="006E7827"/>
    <w:rsid w:val="006F6C0A"/>
    <w:rsid w:val="00712B70"/>
    <w:rsid w:val="00715189"/>
    <w:rsid w:val="00720AAB"/>
    <w:rsid w:val="00735EB0"/>
    <w:rsid w:val="007373DA"/>
    <w:rsid w:val="00737F30"/>
    <w:rsid w:val="00750289"/>
    <w:rsid w:val="00750F1B"/>
    <w:rsid w:val="007626B5"/>
    <w:rsid w:val="00775C7D"/>
    <w:rsid w:val="0078249D"/>
    <w:rsid w:val="007844FD"/>
    <w:rsid w:val="00784821"/>
    <w:rsid w:val="007910F0"/>
    <w:rsid w:val="007A26C1"/>
    <w:rsid w:val="007B6418"/>
    <w:rsid w:val="007C2155"/>
    <w:rsid w:val="007C2692"/>
    <w:rsid w:val="007C59BF"/>
    <w:rsid w:val="007D060D"/>
    <w:rsid w:val="007D2D08"/>
    <w:rsid w:val="007D4108"/>
    <w:rsid w:val="007D51A2"/>
    <w:rsid w:val="007E284E"/>
    <w:rsid w:val="007E3EA1"/>
    <w:rsid w:val="00806111"/>
    <w:rsid w:val="008149EF"/>
    <w:rsid w:val="00817A7A"/>
    <w:rsid w:val="00821708"/>
    <w:rsid w:val="00831CFA"/>
    <w:rsid w:val="008419E3"/>
    <w:rsid w:val="00844C46"/>
    <w:rsid w:val="0084547C"/>
    <w:rsid w:val="008467F8"/>
    <w:rsid w:val="00852D70"/>
    <w:rsid w:val="00856394"/>
    <w:rsid w:val="008571D6"/>
    <w:rsid w:val="00861504"/>
    <w:rsid w:val="00873149"/>
    <w:rsid w:val="00873527"/>
    <w:rsid w:val="00891AB6"/>
    <w:rsid w:val="0089707A"/>
    <w:rsid w:val="00897126"/>
    <w:rsid w:val="008B5DA3"/>
    <w:rsid w:val="008C7C45"/>
    <w:rsid w:val="008D700A"/>
    <w:rsid w:val="008E536B"/>
    <w:rsid w:val="008E7DB2"/>
    <w:rsid w:val="00915AB7"/>
    <w:rsid w:val="009215CE"/>
    <w:rsid w:val="00924568"/>
    <w:rsid w:val="009331EC"/>
    <w:rsid w:val="0094561D"/>
    <w:rsid w:val="00951686"/>
    <w:rsid w:val="00951EC2"/>
    <w:rsid w:val="00952193"/>
    <w:rsid w:val="00952931"/>
    <w:rsid w:val="00953C31"/>
    <w:rsid w:val="009627FA"/>
    <w:rsid w:val="00970788"/>
    <w:rsid w:val="009807C3"/>
    <w:rsid w:val="009A1CD5"/>
    <w:rsid w:val="009A568B"/>
    <w:rsid w:val="009A66A9"/>
    <w:rsid w:val="009A6FB5"/>
    <w:rsid w:val="009C09FA"/>
    <w:rsid w:val="009C7D9F"/>
    <w:rsid w:val="009D43F1"/>
    <w:rsid w:val="009D46EE"/>
    <w:rsid w:val="009D574E"/>
    <w:rsid w:val="009E2EE1"/>
    <w:rsid w:val="009E4279"/>
    <w:rsid w:val="009E73B6"/>
    <w:rsid w:val="009F5988"/>
    <w:rsid w:val="00A05876"/>
    <w:rsid w:val="00A06803"/>
    <w:rsid w:val="00A0798A"/>
    <w:rsid w:val="00A154E3"/>
    <w:rsid w:val="00A15B6D"/>
    <w:rsid w:val="00A16BE9"/>
    <w:rsid w:val="00A31D83"/>
    <w:rsid w:val="00A40CE6"/>
    <w:rsid w:val="00A4158E"/>
    <w:rsid w:val="00A4335A"/>
    <w:rsid w:val="00A439F1"/>
    <w:rsid w:val="00A460BE"/>
    <w:rsid w:val="00A54936"/>
    <w:rsid w:val="00A5650D"/>
    <w:rsid w:val="00A60135"/>
    <w:rsid w:val="00A60443"/>
    <w:rsid w:val="00A63BA0"/>
    <w:rsid w:val="00A64ED7"/>
    <w:rsid w:val="00A662F5"/>
    <w:rsid w:val="00A7030D"/>
    <w:rsid w:val="00A75794"/>
    <w:rsid w:val="00A828B7"/>
    <w:rsid w:val="00A83819"/>
    <w:rsid w:val="00A850CA"/>
    <w:rsid w:val="00A90214"/>
    <w:rsid w:val="00AA6CAB"/>
    <w:rsid w:val="00AB05BC"/>
    <w:rsid w:val="00AB4063"/>
    <w:rsid w:val="00AB6FDE"/>
    <w:rsid w:val="00AB7FC1"/>
    <w:rsid w:val="00AC31D6"/>
    <w:rsid w:val="00AD3FC8"/>
    <w:rsid w:val="00AD4658"/>
    <w:rsid w:val="00AE6488"/>
    <w:rsid w:val="00AF4CD5"/>
    <w:rsid w:val="00AF59A2"/>
    <w:rsid w:val="00B065D8"/>
    <w:rsid w:val="00B07847"/>
    <w:rsid w:val="00B11AA7"/>
    <w:rsid w:val="00B22A30"/>
    <w:rsid w:val="00B323DF"/>
    <w:rsid w:val="00B34C21"/>
    <w:rsid w:val="00B3518E"/>
    <w:rsid w:val="00B37190"/>
    <w:rsid w:val="00B51CE4"/>
    <w:rsid w:val="00B52392"/>
    <w:rsid w:val="00B56B22"/>
    <w:rsid w:val="00B57214"/>
    <w:rsid w:val="00B62148"/>
    <w:rsid w:val="00B742D4"/>
    <w:rsid w:val="00B85A51"/>
    <w:rsid w:val="00B90AD5"/>
    <w:rsid w:val="00B93B10"/>
    <w:rsid w:val="00BA1E5C"/>
    <w:rsid w:val="00BA3FC2"/>
    <w:rsid w:val="00BA7D61"/>
    <w:rsid w:val="00BC1555"/>
    <w:rsid w:val="00BE386F"/>
    <w:rsid w:val="00BE44FB"/>
    <w:rsid w:val="00BE59A5"/>
    <w:rsid w:val="00C05383"/>
    <w:rsid w:val="00C06A98"/>
    <w:rsid w:val="00C15A97"/>
    <w:rsid w:val="00C4536F"/>
    <w:rsid w:val="00C510B0"/>
    <w:rsid w:val="00C62910"/>
    <w:rsid w:val="00C6386B"/>
    <w:rsid w:val="00C7033C"/>
    <w:rsid w:val="00C707CA"/>
    <w:rsid w:val="00C80FC9"/>
    <w:rsid w:val="00C90B70"/>
    <w:rsid w:val="00C91D43"/>
    <w:rsid w:val="00C92824"/>
    <w:rsid w:val="00C942E9"/>
    <w:rsid w:val="00C9643B"/>
    <w:rsid w:val="00C97005"/>
    <w:rsid w:val="00CC2E9B"/>
    <w:rsid w:val="00CC3ADF"/>
    <w:rsid w:val="00CC6A1E"/>
    <w:rsid w:val="00CD23DF"/>
    <w:rsid w:val="00CD7C99"/>
    <w:rsid w:val="00CE579F"/>
    <w:rsid w:val="00CF31A0"/>
    <w:rsid w:val="00CF5389"/>
    <w:rsid w:val="00D0025D"/>
    <w:rsid w:val="00D1185C"/>
    <w:rsid w:val="00D20705"/>
    <w:rsid w:val="00D24F4F"/>
    <w:rsid w:val="00D27EDD"/>
    <w:rsid w:val="00D42602"/>
    <w:rsid w:val="00D51022"/>
    <w:rsid w:val="00D51927"/>
    <w:rsid w:val="00D57D5F"/>
    <w:rsid w:val="00D6197A"/>
    <w:rsid w:val="00D66A43"/>
    <w:rsid w:val="00D678EF"/>
    <w:rsid w:val="00D76B4E"/>
    <w:rsid w:val="00D76E3E"/>
    <w:rsid w:val="00D95BC2"/>
    <w:rsid w:val="00DC29F9"/>
    <w:rsid w:val="00DC5487"/>
    <w:rsid w:val="00DC7D07"/>
    <w:rsid w:val="00DD1E3B"/>
    <w:rsid w:val="00DD2F01"/>
    <w:rsid w:val="00DE5A6D"/>
    <w:rsid w:val="00DE770A"/>
    <w:rsid w:val="00DF32F8"/>
    <w:rsid w:val="00E02526"/>
    <w:rsid w:val="00E13D73"/>
    <w:rsid w:val="00E165E8"/>
    <w:rsid w:val="00E22264"/>
    <w:rsid w:val="00E236F1"/>
    <w:rsid w:val="00E252BC"/>
    <w:rsid w:val="00E371F5"/>
    <w:rsid w:val="00E500F2"/>
    <w:rsid w:val="00E579CA"/>
    <w:rsid w:val="00E673B4"/>
    <w:rsid w:val="00E67B45"/>
    <w:rsid w:val="00E742ED"/>
    <w:rsid w:val="00E778BD"/>
    <w:rsid w:val="00E802DB"/>
    <w:rsid w:val="00E85BCA"/>
    <w:rsid w:val="00E934B7"/>
    <w:rsid w:val="00E94D1C"/>
    <w:rsid w:val="00EB0379"/>
    <w:rsid w:val="00ED2545"/>
    <w:rsid w:val="00ED2DFE"/>
    <w:rsid w:val="00EE4ED4"/>
    <w:rsid w:val="00F23130"/>
    <w:rsid w:val="00F23AB8"/>
    <w:rsid w:val="00F32594"/>
    <w:rsid w:val="00F35F2E"/>
    <w:rsid w:val="00F56CFD"/>
    <w:rsid w:val="00F5763E"/>
    <w:rsid w:val="00F7099A"/>
    <w:rsid w:val="00F77D18"/>
    <w:rsid w:val="00F809FE"/>
    <w:rsid w:val="00F83242"/>
    <w:rsid w:val="00F83E60"/>
    <w:rsid w:val="00FA4F1E"/>
    <w:rsid w:val="00FA5F75"/>
    <w:rsid w:val="00FA7E37"/>
    <w:rsid w:val="00FC730E"/>
    <w:rsid w:val="00FD3267"/>
    <w:rsid w:val="00FE0F5C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37"/>
    <w:pPr>
      <w:spacing w:after="200" w:line="276" w:lineRule="auto"/>
    </w:pPr>
    <w:rPr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51</Words>
  <Characters>293</Characters>
  <Application>Microsoft Office Outlook</Application>
  <DocSecurity>0</DocSecurity>
  <Lines>0</Lines>
  <Paragraphs>0</Paragraphs>
  <ScaleCrop>false</ScaleCrop>
  <Company>Lafayette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Mickey Adelman</cp:lastModifiedBy>
  <cp:revision>6</cp:revision>
  <dcterms:created xsi:type="dcterms:W3CDTF">2009-10-22T13:11:00Z</dcterms:created>
  <dcterms:modified xsi:type="dcterms:W3CDTF">2009-10-22T17:33:00Z</dcterms:modified>
</cp:coreProperties>
</file>