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5F" w:rsidRPr="00927E2D" w:rsidRDefault="008E2F5F" w:rsidP="00927E2D">
      <w:pPr>
        <w:spacing w:after="0"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Computer Activity</w:t>
      </w:r>
    </w:p>
    <w:p w:rsidR="008E2F5F" w:rsidRDefault="008E2F5F" w:rsidP="00927E2D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How are the Solar Panels Working?</w:t>
      </w:r>
    </w:p>
    <w:p w:rsidR="008E2F5F" w:rsidRDefault="008E2F5F" w:rsidP="00927E2D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8E2F5F" w:rsidRDefault="008E2F5F" w:rsidP="00927E2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Go to </w:t>
      </w:r>
      <w:hyperlink r:id="rId5" w:history="1">
        <w:r w:rsidRPr="00942CE6">
          <w:rPr>
            <w:rStyle w:val="Hyperlink"/>
            <w:rFonts w:ascii="Comic Sans MS" w:hAnsi="Comic Sans MS"/>
            <w:sz w:val="40"/>
            <w:szCs w:val="40"/>
          </w:rPr>
          <w:t>www.mypvpower.com</w:t>
        </w:r>
      </w:hyperlink>
    </w:p>
    <w:p w:rsidR="008E2F5F" w:rsidRDefault="008E2F5F" w:rsidP="0018604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Type in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Username:</w:t>
      </w:r>
      <w:r>
        <w:rPr>
          <w:rFonts w:ascii="Comic Sans MS" w:hAnsi="Comic Sans MS"/>
          <w:sz w:val="40"/>
          <w:szCs w:val="40"/>
        </w:rPr>
        <w:tab/>
        <w:t>metzgar3200k</w:t>
      </w:r>
    </w:p>
    <w:p w:rsidR="008E2F5F" w:rsidRDefault="008E2F5F" w:rsidP="00186048">
      <w:pPr>
        <w:spacing w:after="0" w:line="240" w:lineRule="auto"/>
        <w:ind w:left="28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Password:</w:t>
      </w:r>
      <w:r>
        <w:rPr>
          <w:rFonts w:ascii="Comic Sans MS" w:hAnsi="Comic Sans MS"/>
          <w:sz w:val="40"/>
          <w:szCs w:val="40"/>
        </w:rPr>
        <w:tab/>
        <w:t>lafayette</w:t>
      </w:r>
    </w:p>
    <w:p w:rsidR="008E2F5F" w:rsidRDefault="008E2F5F" w:rsidP="008C202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Click on the tab that says “Energy Data.”  You should see a graph and a table with some numbers.</w:t>
      </w:r>
    </w:p>
    <w:p w:rsidR="008E2F5F" w:rsidRPr="008C202C" w:rsidRDefault="008E2F5F" w:rsidP="008C202C">
      <w:pPr>
        <w:tabs>
          <w:tab w:val="left" w:pos="0"/>
        </w:tabs>
        <w:spacing w:after="0" w:line="240" w:lineRule="auto"/>
        <w:rPr>
          <w:rFonts w:ascii="Comic Sans MS" w:hAnsi="Comic Sans MS"/>
          <w:sz w:val="40"/>
          <w:szCs w:val="40"/>
        </w:rPr>
      </w:pPr>
    </w:p>
    <w:p w:rsidR="008E2F5F" w:rsidRDefault="008E2F5F" w:rsidP="008C202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How much CO</w:t>
      </w:r>
      <w:r w:rsidRPr="008C202C">
        <w:rPr>
          <w:rFonts w:ascii="Comic Sans MS" w:hAnsi="Comic Sans MS"/>
          <w:sz w:val="40"/>
          <w:szCs w:val="40"/>
          <w:vertAlign w:val="subscript"/>
        </w:rPr>
        <w:t>2</w:t>
      </w:r>
      <w:r>
        <w:rPr>
          <w:rFonts w:ascii="Comic Sans MS" w:hAnsi="Comic Sans MS"/>
          <w:sz w:val="40"/>
          <w:szCs w:val="40"/>
        </w:rPr>
        <w:t xml:space="preserve"> has been avoided by the solar panels so far?</w:t>
      </w:r>
    </w:p>
    <w:p w:rsidR="008E2F5F" w:rsidRDefault="008E2F5F" w:rsidP="008C202C">
      <w:pPr>
        <w:pStyle w:val="ListParagraph"/>
        <w:rPr>
          <w:rFonts w:ascii="Comic Sans MS" w:hAnsi="Comic Sans MS"/>
          <w:sz w:val="40"/>
          <w:szCs w:val="40"/>
        </w:rPr>
      </w:pPr>
    </w:p>
    <w:p w:rsidR="008E2F5F" w:rsidRDefault="008E2F5F" w:rsidP="008C202C">
      <w:pPr>
        <w:tabs>
          <w:tab w:val="left" w:pos="0"/>
        </w:tabs>
        <w:spacing w:after="0" w:line="240" w:lineRule="auto"/>
        <w:ind w:left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Why do we care?  Why is this a good thing?</w:t>
      </w:r>
    </w:p>
    <w:p w:rsidR="008E2F5F" w:rsidRDefault="008E2F5F" w:rsidP="008C202C">
      <w:pPr>
        <w:tabs>
          <w:tab w:val="left" w:pos="0"/>
        </w:tabs>
        <w:spacing w:after="0" w:line="240" w:lineRule="auto"/>
        <w:ind w:left="720"/>
        <w:rPr>
          <w:rFonts w:ascii="Comic Sans MS" w:hAnsi="Comic Sans MS"/>
          <w:sz w:val="40"/>
          <w:szCs w:val="40"/>
        </w:rPr>
      </w:pPr>
    </w:p>
    <w:p w:rsidR="008E2F5F" w:rsidRDefault="008E2F5F" w:rsidP="008C202C">
      <w:pPr>
        <w:tabs>
          <w:tab w:val="left" w:pos="0"/>
        </w:tabs>
        <w:spacing w:after="0" w:line="240" w:lineRule="auto"/>
        <w:ind w:left="720"/>
        <w:rPr>
          <w:rFonts w:ascii="Comic Sans MS" w:hAnsi="Comic Sans MS"/>
          <w:sz w:val="40"/>
          <w:szCs w:val="40"/>
        </w:rPr>
      </w:pPr>
    </w:p>
    <w:p w:rsidR="008E2F5F" w:rsidRDefault="008E2F5F" w:rsidP="008C202C">
      <w:pPr>
        <w:tabs>
          <w:tab w:val="left" w:pos="0"/>
        </w:tabs>
        <w:spacing w:after="0" w:line="240" w:lineRule="auto"/>
        <w:ind w:left="720"/>
        <w:rPr>
          <w:rFonts w:ascii="Comic Sans MS" w:hAnsi="Comic Sans MS"/>
          <w:sz w:val="40"/>
          <w:szCs w:val="40"/>
        </w:rPr>
      </w:pPr>
    </w:p>
    <w:p w:rsidR="008E2F5F" w:rsidRPr="008C202C" w:rsidRDefault="008E2F5F" w:rsidP="008C202C">
      <w:pPr>
        <w:tabs>
          <w:tab w:val="left" w:pos="0"/>
        </w:tabs>
        <w:spacing w:after="0" w:line="240" w:lineRule="auto"/>
        <w:ind w:left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does solar energy “avoid” making CO</w:t>
      </w:r>
      <w:r w:rsidRPr="008C202C">
        <w:rPr>
          <w:rFonts w:ascii="Comic Sans MS" w:hAnsi="Comic Sans MS"/>
          <w:sz w:val="40"/>
          <w:szCs w:val="40"/>
          <w:vertAlign w:val="subscript"/>
        </w:rPr>
        <w:t>2</w:t>
      </w:r>
      <w:r>
        <w:rPr>
          <w:rFonts w:ascii="Comic Sans MS" w:hAnsi="Comic Sans MS"/>
          <w:sz w:val="40"/>
          <w:szCs w:val="40"/>
        </w:rPr>
        <w:t>?</w:t>
      </w:r>
    </w:p>
    <w:p w:rsidR="008E2F5F" w:rsidRDefault="008E2F5F" w:rsidP="00186048">
      <w:pPr>
        <w:spacing w:after="0" w:line="240" w:lineRule="auto"/>
        <w:ind w:left="2880"/>
        <w:rPr>
          <w:rFonts w:ascii="Comic Sans MS" w:hAnsi="Comic Sans MS"/>
          <w:sz w:val="40"/>
          <w:szCs w:val="40"/>
        </w:rPr>
      </w:pPr>
    </w:p>
    <w:p w:rsidR="008E2F5F" w:rsidRDefault="008E2F5F" w:rsidP="00186048">
      <w:pPr>
        <w:spacing w:after="0" w:line="240" w:lineRule="auto"/>
        <w:ind w:left="2880"/>
        <w:rPr>
          <w:rFonts w:ascii="Comic Sans MS" w:hAnsi="Comic Sans MS"/>
          <w:sz w:val="40"/>
          <w:szCs w:val="40"/>
        </w:rPr>
      </w:pPr>
    </w:p>
    <w:p w:rsidR="008E2F5F" w:rsidRDefault="008E2F5F" w:rsidP="00186048">
      <w:pPr>
        <w:spacing w:after="0" w:line="240" w:lineRule="auto"/>
        <w:ind w:left="2880"/>
        <w:rPr>
          <w:rFonts w:ascii="Comic Sans MS" w:hAnsi="Comic Sans MS"/>
          <w:sz w:val="40"/>
          <w:szCs w:val="40"/>
        </w:rPr>
      </w:pPr>
    </w:p>
    <w:p w:rsidR="008E2F5F" w:rsidRDefault="008E2F5F" w:rsidP="00186048">
      <w:pPr>
        <w:spacing w:after="0" w:line="240" w:lineRule="auto"/>
        <w:ind w:left="2880"/>
        <w:rPr>
          <w:rFonts w:ascii="Comic Sans MS" w:hAnsi="Comic Sans MS"/>
          <w:sz w:val="40"/>
          <w:szCs w:val="40"/>
        </w:rPr>
      </w:pPr>
    </w:p>
    <w:p w:rsidR="008E2F5F" w:rsidRDefault="008E2F5F" w:rsidP="008C202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Look at the graph below:</w:t>
      </w:r>
    </w:p>
    <w:p w:rsidR="008E2F5F" w:rsidRDefault="008E2F5F" w:rsidP="00A61353">
      <w:pPr>
        <w:pStyle w:val="ListParagraph"/>
        <w:spacing w:after="0" w:line="240" w:lineRule="auto"/>
        <w:rPr>
          <w:rFonts w:ascii="Comic Sans MS" w:hAnsi="Comic Sans MS"/>
          <w:sz w:val="40"/>
          <w:szCs w:val="40"/>
        </w:rPr>
      </w:pPr>
    </w:p>
    <w:p w:rsidR="008E2F5F" w:rsidRDefault="008E2F5F" w:rsidP="009008CF">
      <w:pPr>
        <w:pStyle w:val="ListParagraph"/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US"/>
        </w:rPr>
      </w:r>
      <w:r w:rsidRPr="0033573E">
        <w:rPr>
          <w:rFonts w:ascii="Comic Sans MS" w:hAnsi="Comic Sans MS"/>
          <w:sz w:val="40"/>
          <w:szCs w:val="40"/>
        </w:rPr>
        <w:pict>
          <v:group id="_x0000_s1026" editas="canvas" style="width:336pt;height:312.75pt;mso-position-horizontal-relative:char;mso-position-vertical-relative:line" coordorigin="2527,2070" coordsize="5169,48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2070;width:5169;height:4843" o:preferrelative="f">
              <v:fill o:detectmouseclick="t"/>
              <v:path o:extrusionok="t" o:connecttype="none"/>
              <o:lock v:ext="edit" text="t"/>
            </v:shape>
            <v:shape id="Picture 1" o:spid="_x0000_s1028" type="#_x0000_t75" style="position:absolute;left:2527;top:2070;width:5169;height:4843;visibility:visible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606;top:5986;width:462;height:484" filled="f" fillcolor="#bbe0e3" stroked="f">
              <v:textbox>
                <w:txbxContent>
                  <w:p w:rsidR="008E2F5F" w:rsidRDefault="008E2F5F" w:rsidP="0033573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  <v:oval id="_x0000_s1030" style="position:absolute;left:4004;top:6437;width:92;height:93;v-text-anchor:middle" fillcolor="red"/>
            <v:shape id="_x0000_s1031" type="#_x0000_t202" style="position:absolute;left:5112;top:4021;width:461;height:484" filled="f" fillcolor="#bbe0e3" stroked="f">
              <v:textbox>
                <w:txbxContent>
                  <w:p w:rsidR="008E2F5F" w:rsidRDefault="008E2F5F" w:rsidP="0033573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40"/>
                        <w:szCs w:val="40"/>
                      </w:rPr>
                      <w:t>B</w:t>
                    </w:r>
                  </w:p>
                </w:txbxContent>
              </v:textbox>
            </v:shape>
            <v:oval id="_x0000_s1032" style="position:absolute;left:5325;top:4565;width:93;height:93;v-text-anchor:middle" fillcolor="red"/>
            <v:shape id="_x0000_s1033" type="#_x0000_t202" style="position:absolute;left:6588;top:6046;width:462;height:484" filled="f" fillcolor="#bbe0e3" stroked="f">
              <v:textbox>
                <w:txbxContent>
                  <w:p w:rsidR="008E2F5F" w:rsidRDefault="008E2F5F" w:rsidP="0033573E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40"/>
                        <w:szCs w:val="40"/>
                      </w:rPr>
                      <w:t>C</w:t>
                    </w:r>
                  </w:p>
                </w:txbxContent>
              </v:textbox>
            </v:shape>
            <v:oval id="_x0000_s1034" style="position:absolute;left:6525;top:6424;width:93;height:93;v-text-anchor:middle" fillcolor="red"/>
            <w10:anchorlock/>
          </v:group>
        </w:pict>
      </w:r>
      <w:r w:rsidRPr="008C202C">
        <w:rPr>
          <w:rFonts w:ascii="Comic Sans MS" w:hAnsi="Comic Sans MS"/>
          <w:sz w:val="40"/>
          <w:szCs w:val="40"/>
        </w:rPr>
        <w:br/>
      </w:r>
    </w:p>
    <w:p w:rsidR="008E2F5F" w:rsidRDefault="008E2F5F" w:rsidP="009008CF">
      <w:pPr>
        <w:pStyle w:val="ListParagraph"/>
        <w:spacing w:after="0" w:line="240" w:lineRule="auto"/>
        <w:ind w:left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The panels only produce </w:t>
      </w:r>
      <w:r>
        <w:rPr>
          <w:rFonts w:ascii="Comic Sans MS" w:hAnsi="Comic Sans MS"/>
          <w:b/>
          <w:bCs/>
          <w:sz w:val="40"/>
          <w:szCs w:val="40"/>
        </w:rPr>
        <w:t>voltage</w:t>
      </w:r>
      <w:r>
        <w:rPr>
          <w:rFonts w:ascii="Comic Sans MS" w:hAnsi="Comic Sans MS"/>
          <w:sz w:val="40"/>
          <w:szCs w:val="40"/>
        </w:rPr>
        <w:t xml:space="preserve"> when the sun is shining.  Can you tell where sunrise and sunset are on the graph?</w:t>
      </w:r>
    </w:p>
    <w:p w:rsidR="008E2F5F" w:rsidRDefault="008E2F5F" w:rsidP="009008CF">
      <w:pPr>
        <w:pStyle w:val="ListParagraph"/>
        <w:spacing w:after="0" w:line="240" w:lineRule="auto"/>
        <w:ind w:left="0"/>
        <w:rPr>
          <w:rFonts w:ascii="Comic Sans MS" w:hAnsi="Comic Sans MS"/>
          <w:sz w:val="40"/>
          <w:szCs w:val="40"/>
        </w:rPr>
      </w:pPr>
    </w:p>
    <w:p w:rsidR="008E2F5F" w:rsidRPr="009008CF" w:rsidRDefault="008E2F5F" w:rsidP="009008CF">
      <w:pPr>
        <w:pStyle w:val="ListParagraph"/>
        <w:spacing w:after="0" w:line="240" w:lineRule="auto"/>
        <w:ind w:left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graph above is for a perfectly sunny day.  Why might today’s graph look different?</w:t>
      </w:r>
    </w:p>
    <w:sectPr w:rsidR="008E2F5F" w:rsidRPr="009008CF" w:rsidSect="00FA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B33"/>
    <w:multiLevelType w:val="hybridMultilevel"/>
    <w:tmpl w:val="B5B4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9A4D7F"/>
    <w:multiLevelType w:val="hybridMultilevel"/>
    <w:tmpl w:val="88B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BB580A"/>
    <w:multiLevelType w:val="hybridMultilevel"/>
    <w:tmpl w:val="5A56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E2D"/>
    <w:rsid w:val="0000238D"/>
    <w:rsid w:val="00006B59"/>
    <w:rsid w:val="00012134"/>
    <w:rsid w:val="000209E3"/>
    <w:rsid w:val="0002697A"/>
    <w:rsid w:val="00027450"/>
    <w:rsid w:val="00033677"/>
    <w:rsid w:val="00036C4D"/>
    <w:rsid w:val="0004563A"/>
    <w:rsid w:val="000529E8"/>
    <w:rsid w:val="00057E97"/>
    <w:rsid w:val="0006015D"/>
    <w:rsid w:val="000654C5"/>
    <w:rsid w:val="00066599"/>
    <w:rsid w:val="000700CA"/>
    <w:rsid w:val="000821B4"/>
    <w:rsid w:val="00082216"/>
    <w:rsid w:val="00085939"/>
    <w:rsid w:val="000873CD"/>
    <w:rsid w:val="000942F7"/>
    <w:rsid w:val="000952A7"/>
    <w:rsid w:val="000A3BE4"/>
    <w:rsid w:val="000C70CB"/>
    <w:rsid w:val="000D6E11"/>
    <w:rsid w:val="000E0CF9"/>
    <w:rsid w:val="000E1E67"/>
    <w:rsid w:val="000F1C61"/>
    <w:rsid w:val="00112D53"/>
    <w:rsid w:val="001152C8"/>
    <w:rsid w:val="00120234"/>
    <w:rsid w:val="001239DA"/>
    <w:rsid w:val="00136024"/>
    <w:rsid w:val="00136B5F"/>
    <w:rsid w:val="0014665E"/>
    <w:rsid w:val="00153286"/>
    <w:rsid w:val="00154538"/>
    <w:rsid w:val="0016785B"/>
    <w:rsid w:val="00180F3A"/>
    <w:rsid w:val="001820BD"/>
    <w:rsid w:val="00186048"/>
    <w:rsid w:val="001945FA"/>
    <w:rsid w:val="00197DD5"/>
    <w:rsid w:val="001B1992"/>
    <w:rsid w:val="001B37E9"/>
    <w:rsid w:val="001C26B2"/>
    <w:rsid w:val="001C5240"/>
    <w:rsid w:val="001C69EF"/>
    <w:rsid w:val="001E1F08"/>
    <w:rsid w:val="001F0976"/>
    <w:rsid w:val="001F5DC3"/>
    <w:rsid w:val="00200DBA"/>
    <w:rsid w:val="002016F6"/>
    <w:rsid w:val="00204A9A"/>
    <w:rsid w:val="002079E4"/>
    <w:rsid w:val="00207FB7"/>
    <w:rsid w:val="00214128"/>
    <w:rsid w:val="00224AE5"/>
    <w:rsid w:val="00224BC2"/>
    <w:rsid w:val="00243C06"/>
    <w:rsid w:val="00256273"/>
    <w:rsid w:val="00285191"/>
    <w:rsid w:val="002931C2"/>
    <w:rsid w:val="00297CB4"/>
    <w:rsid w:val="002A122E"/>
    <w:rsid w:val="002A3AD4"/>
    <w:rsid w:val="002B048F"/>
    <w:rsid w:val="002B5139"/>
    <w:rsid w:val="002C13BC"/>
    <w:rsid w:val="002C69D3"/>
    <w:rsid w:val="002D1EB3"/>
    <w:rsid w:val="002E1ABD"/>
    <w:rsid w:val="002E6783"/>
    <w:rsid w:val="002E742B"/>
    <w:rsid w:val="002F13CC"/>
    <w:rsid w:val="002F3396"/>
    <w:rsid w:val="0032412C"/>
    <w:rsid w:val="00334E85"/>
    <w:rsid w:val="0033573E"/>
    <w:rsid w:val="00336750"/>
    <w:rsid w:val="0034178C"/>
    <w:rsid w:val="003430F1"/>
    <w:rsid w:val="00351C44"/>
    <w:rsid w:val="00355F7F"/>
    <w:rsid w:val="00365B9E"/>
    <w:rsid w:val="0037422C"/>
    <w:rsid w:val="00381BC6"/>
    <w:rsid w:val="00383C8F"/>
    <w:rsid w:val="00396BA3"/>
    <w:rsid w:val="003A4A65"/>
    <w:rsid w:val="003B549C"/>
    <w:rsid w:val="003B5DCD"/>
    <w:rsid w:val="003C6C9E"/>
    <w:rsid w:val="003D14AE"/>
    <w:rsid w:val="003E0ADC"/>
    <w:rsid w:val="003F3593"/>
    <w:rsid w:val="00411DF2"/>
    <w:rsid w:val="00413A95"/>
    <w:rsid w:val="004169DF"/>
    <w:rsid w:val="004201C4"/>
    <w:rsid w:val="00426D4B"/>
    <w:rsid w:val="00440DD2"/>
    <w:rsid w:val="00447788"/>
    <w:rsid w:val="00455517"/>
    <w:rsid w:val="00462064"/>
    <w:rsid w:val="00463F58"/>
    <w:rsid w:val="00464A87"/>
    <w:rsid w:val="00474592"/>
    <w:rsid w:val="00480396"/>
    <w:rsid w:val="004A1623"/>
    <w:rsid w:val="004B1BEC"/>
    <w:rsid w:val="004D7AE4"/>
    <w:rsid w:val="004F74B1"/>
    <w:rsid w:val="00502831"/>
    <w:rsid w:val="00512D74"/>
    <w:rsid w:val="00516F8E"/>
    <w:rsid w:val="00524D99"/>
    <w:rsid w:val="00527153"/>
    <w:rsid w:val="00530B38"/>
    <w:rsid w:val="005371D5"/>
    <w:rsid w:val="00551168"/>
    <w:rsid w:val="005522BC"/>
    <w:rsid w:val="00560D8C"/>
    <w:rsid w:val="00561F14"/>
    <w:rsid w:val="00567E9F"/>
    <w:rsid w:val="00571FF6"/>
    <w:rsid w:val="00575793"/>
    <w:rsid w:val="00583E0C"/>
    <w:rsid w:val="00587475"/>
    <w:rsid w:val="00596F16"/>
    <w:rsid w:val="00597B39"/>
    <w:rsid w:val="005A1517"/>
    <w:rsid w:val="005A225F"/>
    <w:rsid w:val="005A7C4C"/>
    <w:rsid w:val="005B5E1E"/>
    <w:rsid w:val="005B72A5"/>
    <w:rsid w:val="005C4DD9"/>
    <w:rsid w:val="005D1EDD"/>
    <w:rsid w:val="005E240C"/>
    <w:rsid w:val="005F7C3B"/>
    <w:rsid w:val="006064E4"/>
    <w:rsid w:val="00612D88"/>
    <w:rsid w:val="00631D38"/>
    <w:rsid w:val="00640C61"/>
    <w:rsid w:val="00641D3F"/>
    <w:rsid w:val="00642B53"/>
    <w:rsid w:val="00644A3E"/>
    <w:rsid w:val="00651F9F"/>
    <w:rsid w:val="0065795B"/>
    <w:rsid w:val="00676D37"/>
    <w:rsid w:val="00680C05"/>
    <w:rsid w:val="00682BE4"/>
    <w:rsid w:val="006863CE"/>
    <w:rsid w:val="006942B5"/>
    <w:rsid w:val="0069515B"/>
    <w:rsid w:val="00695257"/>
    <w:rsid w:val="006A4533"/>
    <w:rsid w:val="006A54DE"/>
    <w:rsid w:val="006B4741"/>
    <w:rsid w:val="006C4D97"/>
    <w:rsid w:val="006D5A4F"/>
    <w:rsid w:val="006E3E7F"/>
    <w:rsid w:val="006E5390"/>
    <w:rsid w:val="006E7827"/>
    <w:rsid w:val="006F6C0A"/>
    <w:rsid w:val="00712B70"/>
    <w:rsid w:val="00715189"/>
    <w:rsid w:val="00720AAB"/>
    <w:rsid w:val="00735EB0"/>
    <w:rsid w:val="007373DA"/>
    <w:rsid w:val="00737F30"/>
    <w:rsid w:val="00750289"/>
    <w:rsid w:val="00750F1B"/>
    <w:rsid w:val="007626B5"/>
    <w:rsid w:val="0078249D"/>
    <w:rsid w:val="007844FD"/>
    <w:rsid w:val="00784821"/>
    <w:rsid w:val="007910F0"/>
    <w:rsid w:val="007A26C1"/>
    <w:rsid w:val="007B6418"/>
    <w:rsid w:val="007C2155"/>
    <w:rsid w:val="007C2692"/>
    <w:rsid w:val="007C59BF"/>
    <w:rsid w:val="007D060D"/>
    <w:rsid w:val="007D2D08"/>
    <w:rsid w:val="007D4108"/>
    <w:rsid w:val="007D51A2"/>
    <w:rsid w:val="007E284E"/>
    <w:rsid w:val="007E3EA1"/>
    <w:rsid w:val="00806111"/>
    <w:rsid w:val="008149EF"/>
    <w:rsid w:val="00817A7A"/>
    <w:rsid w:val="00821708"/>
    <w:rsid w:val="00831CFA"/>
    <w:rsid w:val="008419E3"/>
    <w:rsid w:val="00844C46"/>
    <w:rsid w:val="0084547C"/>
    <w:rsid w:val="008467F8"/>
    <w:rsid w:val="008478DA"/>
    <w:rsid w:val="00852D70"/>
    <w:rsid w:val="00856394"/>
    <w:rsid w:val="008571D6"/>
    <w:rsid w:val="00861504"/>
    <w:rsid w:val="00873149"/>
    <w:rsid w:val="00873527"/>
    <w:rsid w:val="00891AB6"/>
    <w:rsid w:val="0089707A"/>
    <w:rsid w:val="00897126"/>
    <w:rsid w:val="008B5DA3"/>
    <w:rsid w:val="008C202C"/>
    <w:rsid w:val="008C7C45"/>
    <w:rsid w:val="008D700A"/>
    <w:rsid w:val="008E2F5F"/>
    <w:rsid w:val="008E536B"/>
    <w:rsid w:val="008E7DB2"/>
    <w:rsid w:val="009008CF"/>
    <w:rsid w:val="00915AB7"/>
    <w:rsid w:val="009215CE"/>
    <w:rsid w:val="00924568"/>
    <w:rsid w:val="00927E2D"/>
    <w:rsid w:val="009331EC"/>
    <w:rsid w:val="00942CE6"/>
    <w:rsid w:val="0094561D"/>
    <w:rsid w:val="00951686"/>
    <w:rsid w:val="00951EC2"/>
    <w:rsid w:val="00952193"/>
    <w:rsid w:val="00952931"/>
    <w:rsid w:val="00953C31"/>
    <w:rsid w:val="009627FA"/>
    <w:rsid w:val="00970788"/>
    <w:rsid w:val="009807C3"/>
    <w:rsid w:val="009A1CD5"/>
    <w:rsid w:val="009A568B"/>
    <w:rsid w:val="009A66A9"/>
    <w:rsid w:val="009A6FB5"/>
    <w:rsid w:val="009C09FA"/>
    <w:rsid w:val="009C7030"/>
    <w:rsid w:val="009C7D9F"/>
    <w:rsid w:val="009D43F1"/>
    <w:rsid w:val="009D46EE"/>
    <w:rsid w:val="009D574E"/>
    <w:rsid w:val="009E2EE1"/>
    <w:rsid w:val="009E4279"/>
    <w:rsid w:val="009E73B6"/>
    <w:rsid w:val="009F5988"/>
    <w:rsid w:val="00A05876"/>
    <w:rsid w:val="00A06803"/>
    <w:rsid w:val="00A0798A"/>
    <w:rsid w:val="00A154E3"/>
    <w:rsid w:val="00A15B6D"/>
    <w:rsid w:val="00A16BE9"/>
    <w:rsid w:val="00A31D83"/>
    <w:rsid w:val="00A40CE6"/>
    <w:rsid w:val="00A4158E"/>
    <w:rsid w:val="00A4335A"/>
    <w:rsid w:val="00A439F1"/>
    <w:rsid w:val="00A460BE"/>
    <w:rsid w:val="00A54936"/>
    <w:rsid w:val="00A5650D"/>
    <w:rsid w:val="00A60135"/>
    <w:rsid w:val="00A60443"/>
    <w:rsid w:val="00A61353"/>
    <w:rsid w:val="00A63BA0"/>
    <w:rsid w:val="00A64ED7"/>
    <w:rsid w:val="00A662F5"/>
    <w:rsid w:val="00A7030D"/>
    <w:rsid w:val="00A75794"/>
    <w:rsid w:val="00A828B7"/>
    <w:rsid w:val="00A83819"/>
    <w:rsid w:val="00A850CA"/>
    <w:rsid w:val="00A90214"/>
    <w:rsid w:val="00AA6CAB"/>
    <w:rsid w:val="00AB05BC"/>
    <w:rsid w:val="00AB4063"/>
    <w:rsid w:val="00AB6FDE"/>
    <w:rsid w:val="00AB7FC1"/>
    <w:rsid w:val="00AC31D6"/>
    <w:rsid w:val="00AD3FC8"/>
    <w:rsid w:val="00AD4658"/>
    <w:rsid w:val="00AE6488"/>
    <w:rsid w:val="00AF4CD5"/>
    <w:rsid w:val="00AF59A2"/>
    <w:rsid w:val="00B065D8"/>
    <w:rsid w:val="00B07847"/>
    <w:rsid w:val="00B11AA7"/>
    <w:rsid w:val="00B22A30"/>
    <w:rsid w:val="00B323DF"/>
    <w:rsid w:val="00B34C21"/>
    <w:rsid w:val="00B3518E"/>
    <w:rsid w:val="00B37190"/>
    <w:rsid w:val="00B51CE4"/>
    <w:rsid w:val="00B52392"/>
    <w:rsid w:val="00B56B22"/>
    <w:rsid w:val="00B57214"/>
    <w:rsid w:val="00B62148"/>
    <w:rsid w:val="00B742D4"/>
    <w:rsid w:val="00B85A51"/>
    <w:rsid w:val="00B90AD5"/>
    <w:rsid w:val="00B93B10"/>
    <w:rsid w:val="00BA1E5C"/>
    <w:rsid w:val="00BA3FC2"/>
    <w:rsid w:val="00BA7D61"/>
    <w:rsid w:val="00BC1555"/>
    <w:rsid w:val="00BE386F"/>
    <w:rsid w:val="00BE44FB"/>
    <w:rsid w:val="00BE59A5"/>
    <w:rsid w:val="00C05383"/>
    <w:rsid w:val="00C06A98"/>
    <w:rsid w:val="00C15A97"/>
    <w:rsid w:val="00C4536F"/>
    <w:rsid w:val="00C510B0"/>
    <w:rsid w:val="00C62910"/>
    <w:rsid w:val="00C6386B"/>
    <w:rsid w:val="00C7033C"/>
    <w:rsid w:val="00C707CA"/>
    <w:rsid w:val="00C90B70"/>
    <w:rsid w:val="00C91D43"/>
    <w:rsid w:val="00C92824"/>
    <w:rsid w:val="00C942E9"/>
    <w:rsid w:val="00C9643B"/>
    <w:rsid w:val="00C97005"/>
    <w:rsid w:val="00CC2E9B"/>
    <w:rsid w:val="00CC3ADF"/>
    <w:rsid w:val="00CC6A1E"/>
    <w:rsid w:val="00CD23DF"/>
    <w:rsid w:val="00CD7C99"/>
    <w:rsid w:val="00CE579F"/>
    <w:rsid w:val="00CF31A0"/>
    <w:rsid w:val="00CF5389"/>
    <w:rsid w:val="00D0025D"/>
    <w:rsid w:val="00D1185C"/>
    <w:rsid w:val="00D20705"/>
    <w:rsid w:val="00D24F4F"/>
    <w:rsid w:val="00D27EDD"/>
    <w:rsid w:val="00D42602"/>
    <w:rsid w:val="00D51022"/>
    <w:rsid w:val="00D51927"/>
    <w:rsid w:val="00D57D5F"/>
    <w:rsid w:val="00D6197A"/>
    <w:rsid w:val="00D66A43"/>
    <w:rsid w:val="00D678EF"/>
    <w:rsid w:val="00D76B4E"/>
    <w:rsid w:val="00D76E3E"/>
    <w:rsid w:val="00D95BC2"/>
    <w:rsid w:val="00DC29F9"/>
    <w:rsid w:val="00DC5487"/>
    <w:rsid w:val="00DC7D07"/>
    <w:rsid w:val="00DD1E3B"/>
    <w:rsid w:val="00DD2F01"/>
    <w:rsid w:val="00DE5A6D"/>
    <w:rsid w:val="00DE770A"/>
    <w:rsid w:val="00E02526"/>
    <w:rsid w:val="00E13D73"/>
    <w:rsid w:val="00E165E8"/>
    <w:rsid w:val="00E22264"/>
    <w:rsid w:val="00E236F1"/>
    <w:rsid w:val="00E252BC"/>
    <w:rsid w:val="00E371F5"/>
    <w:rsid w:val="00E500F2"/>
    <w:rsid w:val="00E579CA"/>
    <w:rsid w:val="00E673B4"/>
    <w:rsid w:val="00E6740A"/>
    <w:rsid w:val="00E67B45"/>
    <w:rsid w:val="00E742ED"/>
    <w:rsid w:val="00E778BD"/>
    <w:rsid w:val="00E802DB"/>
    <w:rsid w:val="00E85BCA"/>
    <w:rsid w:val="00E94D1C"/>
    <w:rsid w:val="00EB0379"/>
    <w:rsid w:val="00ED2545"/>
    <w:rsid w:val="00ED2DFE"/>
    <w:rsid w:val="00F23130"/>
    <w:rsid w:val="00F23AB8"/>
    <w:rsid w:val="00F32594"/>
    <w:rsid w:val="00F35F2E"/>
    <w:rsid w:val="00F56CFD"/>
    <w:rsid w:val="00F7099A"/>
    <w:rsid w:val="00F77D18"/>
    <w:rsid w:val="00F809FE"/>
    <w:rsid w:val="00F83242"/>
    <w:rsid w:val="00F83E60"/>
    <w:rsid w:val="00FA4F1E"/>
    <w:rsid w:val="00FA5F75"/>
    <w:rsid w:val="00FA7E37"/>
    <w:rsid w:val="00FC730E"/>
    <w:rsid w:val="00FD3267"/>
    <w:rsid w:val="00FE0F5C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37"/>
    <w:pPr>
      <w:spacing w:after="200" w:line="276" w:lineRule="auto"/>
    </w:pPr>
    <w:rPr>
      <w:sz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7E2D"/>
    <w:pPr>
      <w:ind w:left="720"/>
    </w:pPr>
  </w:style>
  <w:style w:type="character" w:styleId="Hyperlink">
    <w:name w:val="Hyperlink"/>
    <w:basedOn w:val="DefaultParagraphFont"/>
    <w:uiPriority w:val="99"/>
    <w:rsid w:val="00927E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mypvpow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101</Words>
  <Characters>577</Characters>
  <Application>Microsoft Office Outlook</Application>
  <DocSecurity>0</DocSecurity>
  <Lines>0</Lines>
  <Paragraphs>0</Paragraphs>
  <ScaleCrop>false</ScaleCrop>
  <Company>Lafayette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Mickey Adelman</cp:lastModifiedBy>
  <cp:revision>7</cp:revision>
  <dcterms:created xsi:type="dcterms:W3CDTF">2009-10-22T13:04:00Z</dcterms:created>
  <dcterms:modified xsi:type="dcterms:W3CDTF">2009-10-22T17:20:00Z</dcterms:modified>
</cp:coreProperties>
</file>