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171385"/>
        <w:docPartObj>
          <w:docPartGallery w:val="Cover Pages"/>
          <w:docPartUnique/>
        </w:docPartObj>
      </w:sdtPr>
      <w:sdtEndPr>
        <w:rPr>
          <w:b/>
          <w:spacing w:val="60"/>
          <w:sz w:val="36"/>
        </w:rPr>
      </w:sdtEndPr>
      <w:sdtContent>
        <w:p w:rsidR="00670777" w:rsidRPr="00AA0A5A" w:rsidRDefault="00670777">
          <w:pPr>
            <w:spacing w:after="720"/>
          </w:pPr>
        </w:p>
        <w:p w:rsidR="00EB7978" w:rsidRPr="00AA0A5A" w:rsidRDefault="00EB7978">
          <w:pPr>
            <w:rPr>
              <w:b/>
              <w:spacing w:val="60"/>
              <w:sz w:val="36"/>
            </w:rPr>
          </w:pPr>
        </w:p>
        <w:p w:rsidR="00EB7978" w:rsidRPr="00AA0A5A" w:rsidRDefault="00C906A2" w:rsidP="00EB7978">
          <w:pPr>
            <w:rPr>
              <w:sz w:val="36"/>
            </w:rPr>
          </w:pPr>
          <w:r>
            <w:rPr>
              <w:noProof/>
              <w:sz w:val="36"/>
            </w:rPr>
            <w:pict>
              <v:shapetype id="_x0000_t202" coordsize="21600,21600" o:spt="202" path="m,l,21600r21600,l21600,xe">
                <v:stroke joinstyle="miter"/>
                <v:path gradientshapeok="t" o:connecttype="rect"/>
              </v:shapetype>
              <v:shape id="_x0000_s1054" type="#_x0000_t202" style="position:absolute;margin-left:0;margin-top:45.1pt;width:7in;height:90.2pt;z-index:251663360;mso-wrap-edited:f;mso-position-horizontal:center" wrapcoords="0 0 21600 0 21600 21600 0 21600 0 0" filled="f" stroked="f">
                <v:fill o:detectmouseclick="t"/>
                <v:textbox style="mso-next-textbox:#_x0000_s1054" inset="21.6pt,,10.8pt">
                  <w:txbxContent>
                    <w:sdt>
                      <w:sdtPr>
                        <w:alias w:val="Title"/>
                        <w:id w:val="195652453"/>
                        <w:dataBinding w:prefixMappings="xmlns:ns0='http://purl.org/dc/elements/1.1/' xmlns:ns1='http://schemas.openxmlformats.org/package/2006/metadata/core-properties' " w:xpath="/ns1:coreProperties[1]/ns0:title[1]" w:storeItemID="{6C3C8BC8-F283-45AE-878A-BAB7291924A1}"/>
                        <w:text/>
                      </w:sdtPr>
                      <w:sdtContent>
                        <w:p w:rsidR="00A94978" w:rsidRPr="00EA3BE9" w:rsidRDefault="00A94978" w:rsidP="00F8342B">
                          <w:pPr>
                            <w:pStyle w:val="MyHeading1"/>
                          </w:pPr>
                          <w:r>
                            <w:t>Formal Document Template</w:t>
                          </w:r>
                        </w:p>
                      </w:sdtContent>
                    </w:sdt>
                    <w:sdt>
                      <w:sdtPr>
                        <w:rPr>
                          <w:sz w:val="40"/>
                        </w:rPr>
                        <w:alias w:val="Subtitle"/>
                        <w:tag w:val="Subtitle"/>
                        <w:id w:val="195652454"/>
                        <w:text/>
                      </w:sdtPr>
                      <w:sdtContent>
                        <w:p w:rsidR="00A94978" w:rsidRPr="00EA3BE9" w:rsidRDefault="00A94978" w:rsidP="00EA3BE9">
                          <w:pPr>
                            <w:rPr>
                              <w:sz w:val="40"/>
                            </w:rPr>
                          </w:pPr>
                          <w:r>
                            <w:rPr>
                              <w:sz w:val="40"/>
                            </w:rPr>
                            <w:t>ECE 492 – Spring 201</w:t>
                          </w:r>
                          <w:r w:rsidR="00F40ED8">
                            <w:rPr>
                              <w:sz w:val="40"/>
                            </w:rPr>
                            <w:t>4</w:t>
                          </w:r>
                        </w:p>
                      </w:sdtContent>
                    </w:sdt>
                  </w:txbxContent>
                </v:textbox>
                <w10:wrap type="tight"/>
              </v:shape>
            </w:pict>
          </w:r>
          <w:r>
            <w:rPr>
              <w:noProof/>
              <w:sz w:val="36"/>
            </w:rPr>
            <w:pict>
              <v:line id="_x0000_s1055" style="position:absolute;z-index:251664384;mso-wrap-edited:f" from="-8.4pt,54.45pt" to="-8.4pt,118.45pt" wrapcoords="-2147483648 0 -2147483648 762 -2147483648 23378 -2147483648 23378 -2147483648 21345 -2147483648 2032 -2147483648 508 -2147483648 0 -2147483648 0" strokecolor="maroon" strokeweight="3.5pt">
                <v:fill o:detectmouseclick="t"/>
                <v:shadow on="t" opacity="22938f" offset="0"/>
                <w10:wrap type="tight"/>
              </v:line>
            </w:pict>
          </w:r>
        </w:p>
        <w:p w:rsidR="00EB7978" w:rsidRDefault="00A332D3" w:rsidP="00EB7978">
          <w:pPr>
            <w:rPr>
              <w:sz w:val="28"/>
              <w:szCs w:val="28"/>
            </w:rPr>
          </w:pPr>
          <w:r w:rsidRPr="00AA0A5A">
            <w:rPr>
              <w:sz w:val="28"/>
              <w:szCs w:val="28"/>
            </w:rPr>
            <w:t xml:space="preserve">Latest Revision: </w:t>
          </w:r>
          <w:sdt>
            <w:sdtPr>
              <w:rPr>
                <w:sz w:val="28"/>
                <w:szCs w:val="28"/>
              </w:rPr>
              <w:alias w:val="Date"/>
              <w:tag w:val="Date"/>
              <w:id w:val="195652485"/>
              <w:lock w:val="sdtLocked"/>
              <w:showingPlcHdr/>
              <w:date>
                <w:dateFormat w:val="d MMMM yyyy"/>
                <w:lid w:val="en-US"/>
                <w:storeMappedDataAs w:val="dateTime"/>
                <w:calendar w:val="gregorian"/>
              </w:date>
            </w:sdtPr>
            <w:sdtContent>
              <w:r w:rsidR="00EB3B9B">
                <w:rPr>
                  <w:rStyle w:val="PlaceholderText"/>
                </w:rPr>
                <w:t xml:space="preserve">Click </w:t>
              </w:r>
              <w:r w:rsidR="00EB3B9B" w:rsidRPr="00587F01">
                <w:rPr>
                  <w:rStyle w:val="PlaceholderText"/>
                </w:rPr>
                <w:t xml:space="preserve">to enter </w:t>
              </w:r>
              <w:r w:rsidR="00EB3B9B">
                <w:rPr>
                  <w:rStyle w:val="PlaceholderText"/>
                </w:rPr>
                <w:t>the</w:t>
              </w:r>
              <w:r w:rsidR="00EB3B9B" w:rsidRPr="00587F01">
                <w:rPr>
                  <w:rStyle w:val="PlaceholderText"/>
                </w:rPr>
                <w:t xml:space="preserve"> date.</w:t>
              </w:r>
            </w:sdtContent>
          </w:sdt>
        </w:p>
        <w:p w:rsidR="00FC11CF" w:rsidRPr="00AA0A5A" w:rsidRDefault="00FC11CF" w:rsidP="00EB7978">
          <w:pPr>
            <w:rPr>
              <w:sz w:val="28"/>
              <w:szCs w:val="28"/>
            </w:rPr>
          </w:pPr>
          <w:r>
            <w:rPr>
              <w:sz w:val="28"/>
              <w:szCs w:val="28"/>
            </w:rPr>
            <w:t>Prepared by</w:t>
          </w:r>
          <w:r w:rsidR="00F90D8E">
            <w:rPr>
              <w:sz w:val="28"/>
              <w:szCs w:val="28"/>
            </w:rPr>
            <w:t>:</w:t>
          </w:r>
          <w:r>
            <w:rPr>
              <w:sz w:val="28"/>
              <w:szCs w:val="28"/>
            </w:rPr>
            <w:t xml:space="preserve"> </w:t>
          </w:r>
          <w:sdt>
            <w:sdtPr>
              <w:rPr>
                <w:sz w:val="28"/>
                <w:szCs w:val="28"/>
              </w:rPr>
              <w:alias w:val="Author"/>
              <w:tag w:val="Author"/>
              <w:id w:val="195652436"/>
              <w:lock w:val="sdtLocked"/>
              <w:showingPlcHdr/>
            </w:sdtPr>
            <w:sdtContent>
              <w:r w:rsidR="00EB3B9B">
                <w:rPr>
                  <w:rStyle w:val="PlaceholderText"/>
                </w:rPr>
                <w:t>Click to enter your name.</w:t>
              </w:r>
            </w:sdtContent>
          </w:sdt>
        </w:p>
        <w:p w:rsidR="002C6A98" w:rsidRPr="00AA0A5A" w:rsidRDefault="00C906A2">
          <w:pPr>
            <w:rPr>
              <w:b/>
              <w:spacing w:val="60"/>
              <w:sz w:val="36"/>
            </w:rPr>
          </w:pPr>
          <w:r w:rsidRPr="00C906A2">
            <w:rPr>
              <w:noProof/>
              <w:sz w:val="36"/>
            </w:rPr>
            <w:pict>
              <v:shape id="_x0000_s1053" type="#_x0000_t202" style="position:absolute;margin-left:-17.8pt;margin-top:72.5pt;width:7in;height:199.85pt;z-index:251662336;mso-wrap-edited:f" wrapcoords="0 0 21600 0 21600 21600 0 21600 0 0" filled="f" stroked="f">
                <v:fill o:detectmouseclick="t"/>
                <v:textbox style="mso-next-textbox:#_x0000_s1053" inset="10.8pt,,10.8pt">
                  <w:txbxContent>
                    <w:p w:rsidR="00A94978" w:rsidRPr="00EA3BE9" w:rsidRDefault="00A94978" w:rsidP="006123DF">
                      <w:pPr>
                        <w:rPr>
                          <w:b/>
                          <w:color w:val="800000"/>
                          <w:sz w:val="56"/>
                        </w:rPr>
                      </w:pPr>
                      <w:r>
                        <w:rPr>
                          <w:b/>
                          <w:color w:val="800000"/>
                          <w:sz w:val="36"/>
                        </w:rPr>
                        <w:t>Abstract</w:t>
                      </w:r>
                    </w:p>
                    <w:p w:rsidR="00A94978" w:rsidRPr="00EA3BE9" w:rsidRDefault="00A94978" w:rsidP="005A4B84">
                      <w:pPr>
                        <w:rPr>
                          <w:sz w:val="28"/>
                        </w:rPr>
                      </w:pPr>
                      <w:r>
                        <w:rPr>
                          <w:color w:val="000000"/>
                          <w:sz w:val="28"/>
                          <w:szCs w:val="28"/>
                        </w:rPr>
                        <w:t>This document is intended for use as a template for the creation of other formal documents, such as ATP, analysis memos, and other deliverables.</w:t>
                      </w:r>
                    </w:p>
                  </w:txbxContent>
                </v:textbox>
                <w10:wrap type="tight"/>
              </v:shape>
            </w:pict>
          </w:r>
        </w:p>
        <w:p w:rsidR="002C6A98" w:rsidRPr="00AA0A5A" w:rsidRDefault="00C906A2">
          <w:pPr>
            <w:rPr>
              <w:b/>
              <w:spacing w:val="60"/>
              <w:sz w:val="36"/>
            </w:rPr>
          </w:pPr>
        </w:p>
      </w:sdtContent>
    </w:sdt>
    <w:p w:rsidR="00C276C0" w:rsidRPr="00AA0A5A" w:rsidRDefault="002C6A98" w:rsidP="00DF00EC">
      <w:r w:rsidRPr="00AA0A5A">
        <w:br w:type="page"/>
      </w:r>
    </w:p>
    <w:sdt>
      <w:sdtPr>
        <w:rPr>
          <w:rFonts w:ascii="Times New Roman" w:eastAsiaTheme="minorHAnsi" w:hAnsi="Times New Roman"/>
          <w:b w:val="0"/>
          <w:bCs/>
          <w:color w:val="auto"/>
          <w:sz w:val="22"/>
          <w:szCs w:val="24"/>
        </w:rPr>
        <w:id w:val="12841270"/>
        <w:docPartObj>
          <w:docPartGallery w:val="Table of Contents"/>
          <w:docPartUnique/>
        </w:docPartObj>
      </w:sdtPr>
      <w:sdtEndPr>
        <w:rPr>
          <w:rFonts w:eastAsiaTheme="minorEastAsia"/>
          <w:bCs w:val="0"/>
          <w:sz w:val="24"/>
          <w:szCs w:val="22"/>
        </w:rPr>
      </w:sdtEndPr>
      <w:sdtContent>
        <w:p w:rsidR="00CA23F4" w:rsidRPr="00AA0A5A" w:rsidRDefault="00CA23F4" w:rsidP="008C4C90">
          <w:pPr>
            <w:pStyle w:val="TOCHeading"/>
          </w:pPr>
          <w:r w:rsidRPr="00AA0A5A">
            <w:t>Table of Contents</w:t>
          </w:r>
        </w:p>
        <w:p w:rsidR="00E56867" w:rsidRDefault="00C906A2">
          <w:pPr>
            <w:pStyle w:val="TOC1"/>
            <w:tabs>
              <w:tab w:val="right" w:pos="9350"/>
            </w:tabs>
            <w:rPr>
              <w:rFonts w:asciiTheme="minorHAnsi" w:hAnsiTheme="minorHAnsi"/>
              <w:b w:val="0"/>
              <w:caps w:val="0"/>
              <w:noProof/>
              <w:sz w:val="22"/>
              <w:u w:val="none"/>
              <w:lang w:eastAsia="zh-CN" w:bidi="ar-SA"/>
            </w:rPr>
          </w:pPr>
          <w:r w:rsidRPr="00C906A2">
            <w:fldChar w:fldCharType="begin"/>
          </w:r>
          <w:r w:rsidR="00CA23F4" w:rsidRPr="00AA0A5A">
            <w:instrText xml:space="preserve"> TOC \o "1-3" \h \z \u </w:instrText>
          </w:r>
          <w:r w:rsidRPr="00C906A2">
            <w:fldChar w:fldCharType="separate"/>
          </w:r>
          <w:hyperlink w:anchor="_Toc356545611" w:history="1">
            <w:r w:rsidR="00E56867" w:rsidRPr="00645C54">
              <w:rPr>
                <w:rStyle w:val="Hyperlink"/>
                <w:noProof/>
              </w:rPr>
              <w:t>Executive Summary</w:t>
            </w:r>
            <w:r w:rsidR="00E56867">
              <w:rPr>
                <w:noProof/>
                <w:webHidden/>
              </w:rPr>
              <w:tab/>
            </w:r>
            <w:r>
              <w:rPr>
                <w:noProof/>
                <w:webHidden/>
              </w:rPr>
              <w:fldChar w:fldCharType="begin"/>
            </w:r>
            <w:r w:rsidR="00E56867">
              <w:rPr>
                <w:noProof/>
                <w:webHidden/>
              </w:rPr>
              <w:instrText xml:space="preserve"> PAGEREF _Toc356545611 \h </w:instrText>
            </w:r>
            <w:r>
              <w:rPr>
                <w:noProof/>
                <w:webHidden/>
              </w:rPr>
            </w:r>
            <w:r>
              <w:rPr>
                <w:noProof/>
                <w:webHidden/>
              </w:rPr>
              <w:fldChar w:fldCharType="separate"/>
            </w:r>
            <w:r w:rsidR="00616721">
              <w:rPr>
                <w:noProof/>
                <w:webHidden/>
              </w:rPr>
              <w:t>2</w:t>
            </w:r>
            <w:r>
              <w:rPr>
                <w:noProof/>
                <w:webHidden/>
              </w:rPr>
              <w:fldChar w:fldCharType="end"/>
            </w:r>
          </w:hyperlink>
        </w:p>
        <w:p w:rsidR="00E56867" w:rsidRDefault="00C906A2">
          <w:pPr>
            <w:pStyle w:val="TOC2"/>
            <w:tabs>
              <w:tab w:val="right" w:pos="9350"/>
            </w:tabs>
            <w:rPr>
              <w:rFonts w:asciiTheme="minorHAnsi" w:hAnsiTheme="minorHAnsi"/>
              <w:b w:val="0"/>
              <w:smallCaps w:val="0"/>
              <w:noProof/>
              <w:sz w:val="22"/>
              <w:lang w:eastAsia="zh-CN" w:bidi="ar-SA"/>
            </w:rPr>
          </w:pPr>
          <w:hyperlink w:anchor="_Toc356545612" w:history="1">
            <w:r w:rsidR="00E56867" w:rsidRPr="00645C54">
              <w:rPr>
                <w:rStyle w:val="Hyperlink"/>
                <w:noProof/>
              </w:rPr>
              <w:t>Introduction</w:t>
            </w:r>
            <w:r w:rsidR="00E56867">
              <w:rPr>
                <w:noProof/>
                <w:webHidden/>
              </w:rPr>
              <w:tab/>
            </w:r>
            <w:r>
              <w:rPr>
                <w:noProof/>
                <w:webHidden/>
              </w:rPr>
              <w:fldChar w:fldCharType="begin"/>
            </w:r>
            <w:r w:rsidR="00E56867">
              <w:rPr>
                <w:noProof/>
                <w:webHidden/>
              </w:rPr>
              <w:instrText xml:space="preserve"> PAGEREF _Toc356545612 \h </w:instrText>
            </w:r>
            <w:r>
              <w:rPr>
                <w:noProof/>
                <w:webHidden/>
              </w:rPr>
            </w:r>
            <w:r>
              <w:rPr>
                <w:noProof/>
                <w:webHidden/>
              </w:rPr>
              <w:fldChar w:fldCharType="separate"/>
            </w:r>
            <w:r w:rsidR="00616721">
              <w:rPr>
                <w:noProof/>
                <w:webHidden/>
              </w:rPr>
              <w:t>2</w:t>
            </w:r>
            <w:r>
              <w:rPr>
                <w:noProof/>
                <w:webHidden/>
              </w:rPr>
              <w:fldChar w:fldCharType="end"/>
            </w:r>
          </w:hyperlink>
        </w:p>
        <w:p w:rsidR="00E56867" w:rsidRDefault="00C906A2">
          <w:pPr>
            <w:pStyle w:val="TOC1"/>
            <w:tabs>
              <w:tab w:val="right" w:pos="9350"/>
            </w:tabs>
            <w:rPr>
              <w:rFonts w:asciiTheme="minorHAnsi" w:hAnsiTheme="minorHAnsi"/>
              <w:b w:val="0"/>
              <w:caps w:val="0"/>
              <w:noProof/>
              <w:sz w:val="22"/>
              <w:u w:val="none"/>
              <w:lang w:eastAsia="zh-CN" w:bidi="ar-SA"/>
            </w:rPr>
          </w:pPr>
          <w:hyperlink w:anchor="_Toc356545613" w:history="1">
            <w:r w:rsidR="00E56867" w:rsidRPr="00645C54">
              <w:rPr>
                <w:rStyle w:val="Hyperlink"/>
                <w:noProof/>
              </w:rPr>
              <w:t>Using Styles</w:t>
            </w:r>
            <w:r w:rsidR="00E56867">
              <w:rPr>
                <w:noProof/>
                <w:webHidden/>
              </w:rPr>
              <w:tab/>
            </w:r>
            <w:r>
              <w:rPr>
                <w:noProof/>
                <w:webHidden/>
              </w:rPr>
              <w:fldChar w:fldCharType="begin"/>
            </w:r>
            <w:r w:rsidR="00E56867">
              <w:rPr>
                <w:noProof/>
                <w:webHidden/>
              </w:rPr>
              <w:instrText xml:space="preserve"> PAGEREF _Toc356545613 \h </w:instrText>
            </w:r>
            <w:r>
              <w:rPr>
                <w:noProof/>
                <w:webHidden/>
              </w:rPr>
            </w:r>
            <w:r>
              <w:rPr>
                <w:noProof/>
                <w:webHidden/>
              </w:rPr>
              <w:fldChar w:fldCharType="separate"/>
            </w:r>
            <w:r w:rsidR="00616721">
              <w:rPr>
                <w:noProof/>
                <w:webHidden/>
              </w:rPr>
              <w:t>2</w:t>
            </w:r>
            <w:r>
              <w:rPr>
                <w:noProof/>
                <w:webHidden/>
              </w:rPr>
              <w:fldChar w:fldCharType="end"/>
            </w:r>
          </w:hyperlink>
        </w:p>
        <w:p w:rsidR="00E56867" w:rsidRDefault="00C906A2">
          <w:pPr>
            <w:pStyle w:val="TOC2"/>
            <w:tabs>
              <w:tab w:val="right" w:pos="9350"/>
            </w:tabs>
            <w:rPr>
              <w:rFonts w:asciiTheme="minorHAnsi" w:hAnsiTheme="minorHAnsi"/>
              <w:b w:val="0"/>
              <w:smallCaps w:val="0"/>
              <w:noProof/>
              <w:sz w:val="22"/>
              <w:lang w:eastAsia="zh-CN" w:bidi="ar-SA"/>
            </w:rPr>
          </w:pPr>
          <w:hyperlink w:anchor="_Toc356545614" w:history="1">
            <w:r w:rsidR="00E56867" w:rsidRPr="00645C54">
              <w:rPr>
                <w:rStyle w:val="Hyperlink"/>
                <w:noProof/>
              </w:rPr>
              <w:t>A Word of Caution</w:t>
            </w:r>
            <w:r w:rsidR="00E56867">
              <w:rPr>
                <w:noProof/>
                <w:webHidden/>
              </w:rPr>
              <w:tab/>
            </w:r>
            <w:r>
              <w:rPr>
                <w:noProof/>
                <w:webHidden/>
              </w:rPr>
              <w:fldChar w:fldCharType="begin"/>
            </w:r>
            <w:r w:rsidR="00E56867">
              <w:rPr>
                <w:noProof/>
                <w:webHidden/>
              </w:rPr>
              <w:instrText xml:space="preserve"> PAGEREF _Toc356545614 \h </w:instrText>
            </w:r>
            <w:r>
              <w:rPr>
                <w:noProof/>
                <w:webHidden/>
              </w:rPr>
            </w:r>
            <w:r>
              <w:rPr>
                <w:noProof/>
                <w:webHidden/>
              </w:rPr>
              <w:fldChar w:fldCharType="separate"/>
            </w:r>
            <w:r w:rsidR="00616721">
              <w:rPr>
                <w:noProof/>
                <w:webHidden/>
              </w:rPr>
              <w:t>2</w:t>
            </w:r>
            <w:r>
              <w:rPr>
                <w:noProof/>
                <w:webHidden/>
              </w:rPr>
              <w:fldChar w:fldCharType="end"/>
            </w:r>
          </w:hyperlink>
        </w:p>
        <w:p w:rsidR="00E56867" w:rsidRDefault="00C906A2">
          <w:pPr>
            <w:pStyle w:val="TOC1"/>
            <w:tabs>
              <w:tab w:val="right" w:pos="9350"/>
            </w:tabs>
            <w:rPr>
              <w:rFonts w:asciiTheme="minorHAnsi" w:hAnsiTheme="minorHAnsi"/>
              <w:b w:val="0"/>
              <w:caps w:val="0"/>
              <w:noProof/>
              <w:sz w:val="22"/>
              <w:u w:val="none"/>
              <w:lang w:eastAsia="zh-CN" w:bidi="ar-SA"/>
            </w:rPr>
          </w:pPr>
          <w:hyperlink w:anchor="_Toc356545615" w:history="1">
            <w:r w:rsidR="00E56867" w:rsidRPr="00645C54">
              <w:rPr>
                <w:rStyle w:val="Hyperlink"/>
                <w:noProof/>
              </w:rPr>
              <w:t>Section Breaks</w:t>
            </w:r>
            <w:r w:rsidR="00E56867">
              <w:rPr>
                <w:noProof/>
                <w:webHidden/>
              </w:rPr>
              <w:tab/>
            </w:r>
            <w:r>
              <w:rPr>
                <w:noProof/>
                <w:webHidden/>
              </w:rPr>
              <w:fldChar w:fldCharType="begin"/>
            </w:r>
            <w:r w:rsidR="00E56867">
              <w:rPr>
                <w:noProof/>
                <w:webHidden/>
              </w:rPr>
              <w:instrText xml:space="preserve"> PAGEREF _Toc356545615 \h </w:instrText>
            </w:r>
            <w:r>
              <w:rPr>
                <w:noProof/>
                <w:webHidden/>
              </w:rPr>
            </w:r>
            <w:r>
              <w:rPr>
                <w:noProof/>
                <w:webHidden/>
              </w:rPr>
              <w:fldChar w:fldCharType="separate"/>
            </w:r>
            <w:r w:rsidR="00616721">
              <w:rPr>
                <w:noProof/>
                <w:webHidden/>
              </w:rPr>
              <w:t>2</w:t>
            </w:r>
            <w:r>
              <w:rPr>
                <w:noProof/>
                <w:webHidden/>
              </w:rPr>
              <w:fldChar w:fldCharType="end"/>
            </w:r>
          </w:hyperlink>
        </w:p>
        <w:p w:rsidR="00E56867" w:rsidRDefault="00C906A2">
          <w:pPr>
            <w:pStyle w:val="TOC1"/>
            <w:tabs>
              <w:tab w:val="right" w:pos="9350"/>
            </w:tabs>
            <w:rPr>
              <w:rFonts w:asciiTheme="minorHAnsi" w:hAnsiTheme="minorHAnsi"/>
              <w:b w:val="0"/>
              <w:caps w:val="0"/>
              <w:noProof/>
              <w:sz w:val="22"/>
              <w:u w:val="none"/>
              <w:lang w:eastAsia="zh-CN" w:bidi="ar-SA"/>
            </w:rPr>
          </w:pPr>
          <w:hyperlink w:anchor="_Toc356545616" w:history="1">
            <w:r w:rsidR="00E56867" w:rsidRPr="00645C54">
              <w:rPr>
                <w:rStyle w:val="Hyperlink"/>
                <w:noProof/>
              </w:rPr>
              <w:t>More About Section Breaks</w:t>
            </w:r>
            <w:r w:rsidR="00E56867">
              <w:rPr>
                <w:noProof/>
                <w:webHidden/>
              </w:rPr>
              <w:tab/>
            </w:r>
            <w:r>
              <w:rPr>
                <w:noProof/>
                <w:webHidden/>
              </w:rPr>
              <w:fldChar w:fldCharType="begin"/>
            </w:r>
            <w:r w:rsidR="00E56867">
              <w:rPr>
                <w:noProof/>
                <w:webHidden/>
              </w:rPr>
              <w:instrText xml:space="preserve"> PAGEREF _Toc356545616 \h </w:instrText>
            </w:r>
            <w:r>
              <w:rPr>
                <w:noProof/>
                <w:webHidden/>
              </w:rPr>
            </w:r>
            <w:r>
              <w:rPr>
                <w:noProof/>
                <w:webHidden/>
              </w:rPr>
              <w:fldChar w:fldCharType="separate"/>
            </w:r>
            <w:r w:rsidR="00616721">
              <w:rPr>
                <w:noProof/>
                <w:webHidden/>
              </w:rPr>
              <w:t>2</w:t>
            </w:r>
            <w:r>
              <w:rPr>
                <w:noProof/>
                <w:webHidden/>
              </w:rPr>
              <w:fldChar w:fldCharType="end"/>
            </w:r>
          </w:hyperlink>
        </w:p>
        <w:p w:rsidR="00CA23F4" w:rsidRPr="00AA0A5A" w:rsidRDefault="00C906A2">
          <w:r w:rsidRPr="00AA0A5A">
            <w:fldChar w:fldCharType="end"/>
          </w:r>
        </w:p>
      </w:sdtContent>
    </w:sdt>
    <w:p w:rsidR="00EA6B41" w:rsidRPr="00AA0A5A" w:rsidRDefault="00FE7A73" w:rsidP="00BF59E9">
      <w:pPr>
        <w:pStyle w:val="Heading1"/>
      </w:pPr>
      <w:r w:rsidRPr="00AA0A5A">
        <w:br w:type="page"/>
      </w:r>
      <w:bookmarkStart w:id="0" w:name="_Toc356545611"/>
      <w:r w:rsidR="00B550E6" w:rsidRPr="00AA0A5A">
        <w:lastRenderedPageBreak/>
        <w:t>Executive Summary</w:t>
      </w:r>
      <w:bookmarkEnd w:id="0"/>
    </w:p>
    <w:p w:rsidR="00EA6B41" w:rsidRPr="00AA0A5A" w:rsidRDefault="00EA6B41" w:rsidP="00BF59E9">
      <w:pPr>
        <w:pStyle w:val="Heading2"/>
      </w:pPr>
      <w:bookmarkStart w:id="1" w:name="_Introduction"/>
      <w:bookmarkStart w:id="2" w:name="_Toc356545612"/>
      <w:bookmarkEnd w:id="1"/>
      <w:r w:rsidRPr="00AA0A5A">
        <w:t>Introduction</w:t>
      </w:r>
      <w:bookmarkEnd w:id="2"/>
    </w:p>
    <w:p w:rsidR="0012235B" w:rsidRPr="00AA0A5A" w:rsidRDefault="00A94978" w:rsidP="00F1562F">
      <w:r>
        <w:t>Using a consistent document format makes a project look more organized and makes inspecting documents much easier.  It also saves team members the time of creating a new format every time they have to write something.</w:t>
      </w:r>
    </w:p>
    <w:p w:rsidR="00C93C66" w:rsidRDefault="00C93C66" w:rsidP="00C93C66">
      <w:bookmarkStart w:id="3" w:name="_Safety"/>
      <w:bookmarkEnd w:id="3"/>
    </w:p>
    <w:p w:rsidR="00A94978" w:rsidRDefault="00A94978" w:rsidP="00A94978">
      <w:pPr>
        <w:pStyle w:val="Heading1"/>
      </w:pPr>
      <w:bookmarkStart w:id="4" w:name="_Toc356545613"/>
      <w:r>
        <w:t>Using Styles</w:t>
      </w:r>
      <w:bookmarkEnd w:id="4"/>
    </w:p>
    <w:p w:rsidR="00A94978" w:rsidRDefault="00A94978" w:rsidP="00C93C66">
      <w:r>
        <w:t>The large red titles are created using the “Heading 1” style, and the smaller black titles are “Heading 2”.  By using these styles, the Table of Contents will automatically be updated with section headings, saving authors the trouble of making a Table of Contents manually.</w:t>
      </w:r>
    </w:p>
    <w:p w:rsidR="00A94978" w:rsidRDefault="00A94978" w:rsidP="00C93C66"/>
    <w:p w:rsidR="00A94978" w:rsidRDefault="00A94978" w:rsidP="00A94978">
      <w:pPr>
        <w:pStyle w:val="Heading2"/>
      </w:pPr>
      <w:bookmarkStart w:id="5" w:name="_Toc356545614"/>
      <w:r>
        <w:t>A Word of Caution</w:t>
      </w:r>
      <w:bookmarkEnd w:id="5"/>
    </w:p>
    <w:p w:rsidR="00A94978" w:rsidRDefault="00A94978" w:rsidP="00C93C66">
      <w:r>
        <w:t>This document was created using Microsoft Word 2007 for Windows running on Windows XP.  It has been observed that using other versions of Word (eg. Word 2008 for Mac) slightly alters the layout of the document, so use caution when editing.  As with all final documents, save it as a PDF to ensure that it is displayed correctly.</w:t>
      </w:r>
    </w:p>
    <w:p w:rsidR="00A94978" w:rsidRDefault="00A94978" w:rsidP="00C93C66"/>
    <w:p w:rsidR="00A94978" w:rsidRPr="00C93C66" w:rsidRDefault="00A94978" w:rsidP="00C93C66">
      <w:pPr>
        <w:sectPr w:rsidR="00A94978" w:rsidRPr="00C93C66" w:rsidSect="00FE7A73">
          <w:headerReference w:type="even" r:id="rId9"/>
          <w:headerReference w:type="default" r:id="rId10"/>
          <w:pgSz w:w="12240" w:h="15840"/>
          <w:pgMar w:top="1440" w:right="1440" w:bottom="1440" w:left="1440" w:header="720" w:footer="720" w:gutter="0"/>
          <w:pgNumType w:start="0"/>
          <w:cols w:space="720"/>
          <w:titlePg/>
        </w:sectPr>
      </w:pPr>
    </w:p>
    <w:p w:rsidR="004114A2" w:rsidRDefault="00A94978" w:rsidP="001E6CA2">
      <w:pPr>
        <w:pStyle w:val="Heading1"/>
      </w:pPr>
      <w:bookmarkStart w:id="6" w:name="_Toc356545615"/>
      <w:r>
        <w:lastRenderedPageBreak/>
        <w:t>Section Breaks</w:t>
      </w:r>
      <w:bookmarkEnd w:id="6"/>
    </w:p>
    <w:p w:rsidR="004114A2" w:rsidRDefault="00A94978" w:rsidP="008C34DF">
      <w:r>
        <w:t>Section breaks are great for doing things like inserting a landscape page into a document where all other pages are in portrait layout.</w:t>
      </w:r>
    </w:p>
    <w:p w:rsidR="00A94978" w:rsidRDefault="00A94978" w:rsidP="008C34DF"/>
    <w:tbl>
      <w:tblPr>
        <w:tblW w:w="9497" w:type="dxa"/>
        <w:jc w:val="center"/>
        <w:tblInd w:w="-162" w:type="dxa"/>
        <w:tblLook w:val="04A0"/>
      </w:tblPr>
      <w:tblGrid>
        <w:gridCol w:w="870"/>
        <w:gridCol w:w="8627"/>
      </w:tblGrid>
      <w:tr w:rsidR="00A94978" w:rsidRPr="00074483" w:rsidTr="00A94978">
        <w:trPr>
          <w:trHeight w:val="315"/>
          <w:jc w:val="center"/>
        </w:trPr>
        <w:tc>
          <w:tcPr>
            <w:tcW w:w="870" w:type="dxa"/>
            <w:tcBorders>
              <w:top w:val="single" w:sz="4" w:space="0" w:color="auto"/>
              <w:left w:val="single" w:sz="4" w:space="0" w:color="auto"/>
              <w:bottom w:val="nil"/>
              <w:right w:val="single" w:sz="4" w:space="0" w:color="auto"/>
            </w:tcBorders>
            <w:shd w:val="clear" w:color="000000" w:fill="800000"/>
            <w:noWrap/>
            <w:hideMark/>
          </w:tcPr>
          <w:p w:rsidR="00A94978" w:rsidRPr="00074483" w:rsidRDefault="00A94978" w:rsidP="00074483">
            <w:pPr>
              <w:spacing w:after="0" w:line="240" w:lineRule="auto"/>
              <w:jc w:val="center"/>
              <w:rPr>
                <w:rFonts w:eastAsia="Times New Roman" w:cs="Times New Roman"/>
                <w:b/>
                <w:bCs/>
                <w:color w:val="FFFFFF"/>
                <w:szCs w:val="24"/>
                <w:lang w:eastAsia="zh-CN" w:bidi="ar-SA"/>
              </w:rPr>
            </w:pPr>
            <w:r w:rsidRPr="00074483">
              <w:rPr>
                <w:rFonts w:eastAsia="Times New Roman" w:cs="Times New Roman"/>
                <w:b/>
                <w:bCs/>
                <w:color w:val="FFFFFF"/>
                <w:szCs w:val="24"/>
                <w:lang w:eastAsia="zh-CN" w:bidi="ar-SA"/>
              </w:rPr>
              <w:t>Item</w:t>
            </w:r>
          </w:p>
        </w:tc>
        <w:tc>
          <w:tcPr>
            <w:tcW w:w="8627" w:type="dxa"/>
            <w:tcBorders>
              <w:top w:val="single" w:sz="4" w:space="0" w:color="auto"/>
              <w:left w:val="nil"/>
              <w:bottom w:val="nil"/>
              <w:right w:val="single" w:sz="4" w:space="0" w:color="auto"/>
            </w:tcBorders>
            <w:shd w:val="clear" w:color="000000" w:fill="800000"/>
            <w:hideMark/>
          </w:tcPr>
          <w:p w:rsidR="00A94978" w:rsidRPr="00074483" w:rsidRDefault="00A94978" w:rsidP="00A94978">
            <w:pPr>
              <w:spacing w:after="0" w:line="240" w:lineRule="auto"/>
              <w:jc w:val="center"/>
              <w:rPr>
                <w:rFonts w:eastAsia="Times New Roman" w:cs="Times New Roman"/>
                <w:b/>
                <w:bCs/>
                <w:color w:val="FFFFFF"/>
                <w:szCs w:val="24"/>
                <w:lang w:eastAsia="zh-CN" w:bidi="ar-SA"/>
              </w:rPr>
            </w:pPr>
            <w:r w:rsidRPr="00074483">
              <w:rPr>
                <w:rFonts w:eastAsia="Times New Roman" w:cs="Times New Roman"/>
                <w:b/>
                <w:bCs/>
                <w:color w:val="FFFFFF"/>
                <w:szCs w:val="24"/>
                <w:lang w:eastAsia="zh-CN" w:bidi="ar-SA"/>
              </w:rPr>
              <w:t>Description</w:t>
            </w:r>
          </w:p>
        </w:tc>
      </w:tr>
      <w:tr w:rsidR="00A94978" w:rsidRPr="00074483" w:rsidTr="00A94978">
        <w:trPr>
          <w:trHeight w:val="315"/>
          <w:jc w:val="center"/>
        </w:trPr>
        <w:tc>
          <w:tcPr>
            <w:tcW w:w="870" w:type="dxa"/>
            <w:tcBorders>
              <w:top w:val="single" w:sz="4" w:space="0" w:color="auto"/>
              <w:left w:val="single" w:sz="4" w:space="0" w:color="auto"/>
              <w:bottom w:val="single" w:sz="4" w:space="0" w:color="auto"/>
              <w:right w:val="nil"/>
            </w:tcBorders>
            <w:shd w:val="clear" w:color="000000" w:fill="C0C0C0"/>
            <w:noWrap/>
            <w:vAlign w:val="bottom"/>
            <w:hideMark/>
          </w:tcPr>
          <w:p w:rsidR="00A94978" w:rsidRPr="00074483" w:rsidRDefault="00A94978" w:rsidP="00074483">
            <w:pPr>
              <w:spacing w:after="0" w:line="240" w:lineRule="auto"/>
              <w:rPr>
                <w:rFonts w:eastAsia="Times New Roman" w:cs="Times New Roman"/>
                <w:szCs w:val="24"/>
                <w:lang w:eastAsia="zh-CN" w:bidi="ar-SA"/>
              </w:rPr>
            </w:pPr>
            <w:r w:rsidRPr="00074483">
              <w:rPr>
                <w:rFonts w:eastAsia="Times New Roman" w:cs="Times New Roman"/>
                <w:szCs w:val="24"/>
                <w:lang w:eastAsia="zh-CN" w:bidi="ar-SA"/>
              </w:rPr>
              <w:t> </w:t>
            </w:r>
          </w:p>
        </w:tc>
        <w:tc>
          <w:tcPr>
            <w:tcW w:w="8627" w:type="dxa"/>
            <w:tcBorders>
              <w:top w:val="single" w:sz="4" w:space="0" w:color="auto"/>
              <w:left w:val="nil"/>
              <w:bottom w:val="single" w:sz="4" w:space="0" w:color="auto"/>
              <w:right w:val="nil"/>
            </w:tcBorders>
            <w:shd w:val="clear" w:color="000000" w:fill="C0C0C0"/>
            <w:noWrap/>
            <w:hideMark/>
          </w:tcPr>
          <w:p w:rsidR="00A94978" w:rsidRPr="00074483" w:rsidRDefault="00A94978" w:rsidP="00074483">
            <w:pPr>
              <w:spacing w:after="0" w:line="240" w:lineRule="auto"/>
              <w:rPr>
                <w:rFonts w:eastAsia="Times New Roman" w:cs="Times New Roman"/>
                <w:b/>
                <w:bCs/>
                <w:szCs w:val="24"/>
                <w:lang w:eastAsia="zh-CN" w:bidi="ar-SA"/>
              </w:rPr>
            </w:pPr>
            <w:r>
              <w:rPr>
                <w:rFonts w:eastAsia="Times New Roman" w:cs="Times New Roman"/>
                <w:b/>
                <w:bCs/>
                <w:szCs w:val="24"/>
                <w:lang w:eastAsia="zh-CN" w:bidi="ar-SA"/>
              </w:rPr>
              <w:t>Table Format</w:t>
            </w:r>
          </w:p>
        </w:tc>
      </w:tr>
      <w:tr w:rsidR="00A94978" w:rsidRPr="00074483" w:rsidTr="00A94978">
        <w:trPr>
          <w:trHeight w:val="70"/>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A94978" w:rsidRPr="00074483" w:rsidRDefault="00A94978" w:rsidP="00074483">
            <w:pPr>
              <w:spacing w:after="0" w:line="240" w:lineRule="auto"/>
              <w:jc w:val="center"/>
              <w:rPr>
                <w:rFonts w:eastAsia="Times New Roman" w:cs="Times New Roman"/>
                <w:b/>
                <w:bCs/>
                <w:szCs w:val="24"/>
                <w:lang w:eastAsia="zh-CN" w:bidi="ar-SA"/>
              </w:rPr>
            </w:pPr>
            <w:r>
              <w:rPr>
                <w:rFonts w:eastAsia="Times New Roman" w:cs="Times New Roman"/>
                <w:b/>
                <w:bCs/>
                <w:szCs w:val="24"/>
                <w:lang w:eastAsia="zh-CN" w:bidi="ar-SA"/>
              </w:rPr>
              <w:t>1</w:t>
            </w:r>
          </w:p>
        </w:tc>
        <w:tc>
          <w:tcPr>
            <w:tcW w:w="8627" w:type="dxa"/>
            <w:tcBorders>
              <w:top w:val="single" w:sz="4" w:space="0" w:color="auto"/>
              <w:left w:val="nil"/>
              <w:bottom w:val="single" w:sz="4" w:space="0" w:color="auto"/>
              <w:right w:val="single" w:sz="4" w:space="0" w:color="auto"/>
            </w:tcBorders>
            <w:shd w:val="clear" w:color="auto" w:fill="auto"/>
            <w:vAlign w:val="bottom"/>
            <w:hideMark/>
          </w:tcPr>
          <w:p w:rsidR="00A94978" w:rsidRPr="00074483" w:rsidRDefault="00A94978" w:rsidP="00A94978">
            <w:pPr>
              <w:spacing w:after="0" w:line="240" w:lineRule="auto"/>
              <w:rPr>
                <w:rFonts w:eastAsia="Times New Roman" w:cs="Times New Roman"/>
                <w:szCs w:val="24"/>
                <w:lang w:eastAsia="zh-CN" w:bidi="ar-SA"/>
              </w:rPr>
            </w:pPr>
            <w:r>
              <w:rPr>
                <w:rFonts w:eastAsia="Times New Roman" w:cs="Times New Roman"/>
                <w:szCs w:val="24"/>
                <w:lang w:eastAsia="zh-CN" w:bidi="ar-SA"/>
              </w:rPr>
              <w:t>This is a basic format for tables.  It was originally created in Excel.  Feel free to use it.</w:t>
            </w:r>
          </w:p>
        </w:tc>
      </w:tr>
    </w:tbl>
    <w:p w:rsidR="00C93C66" w:rsidRPr="00C93C66" w:rsidRDefault="00C93C66" w:rsidP="00C93C66">
      <w:pPr>
        <w:sectPr w:rsidR="00C93C66" w:rsidRPr="00C93C66" w:rsidSect="002F682B">
          <w:headerReference w:type="even" r:id="rId11"/>
          <w:headerReference w:type="default" r:id="rId12"/>
          <w:headerReference w:type="first" r:id="rId13"/>
          <w:pgSz w:w="15840" w:h="12240" w:orient="landscape"/>
          <w:pgMar w:top="1296" w:right="1440" w:bottom="1296" w:left="1440" w:header="720" w:footer="720" w:gutter="0"/>
          <w:cols w:space="720"/>
          <w:titlePg/>
          <w:docGrid w:linePitch="326"/>
        </w:sectPr>
      </w:pPr>
    </w:p>
    <w:p w:rsidR="00FC3BE5" w:rsidRDefault="00A94978" w:rsidP="00A94978">
      <w:pPr>
        <w:pStyle w:val="Heading1"/>
      </w:pPr>
      <w:bookmarkStart w:id="7" w:name="_Toc356545616"/>
      <w:r>
        <w:lastRenderedPageBreak/>
        <w:t>More About Section Breaks</w:t>
      </w:r>
      <w:bookmarkEnd w:id="7"/>
    </w:p>
    <w:p w:rsidR="00A94978" w:rsidRPr="00A94978" w:rsidRDefault="00A94978" w:rsidP="00A94978">
      <w:r>
        <w:t xml:space="preserve">Make sure that </w:t>
      </w:r>
      <w:r w:rsidR="007B66A9">
        <w:t>the page numbers at the top are displayed correctly when using Section Breaks.  If they aren’t, click inside the page header and go to the “Header &amp; Footer Tools – Design” tab.  Towards the middle, in the “Navigation” section, there should be an option named “Link to Previous”.  Make sure this is not selected, especially when changing from landscape to portrait layouts (or vice versa).</w:t>
      </w:r>
    </w:p>
    <w:sectPr w:rsidR="00A94978" w:rsidRPr="00A94978" w:rsidSect="000934CF">
      <w:headerReference w:type="even" r:id="rId14"/>
      <w:headerReference w:type="first" r:id="rId15"/>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AD8" w:rsidRDefault="00BC4AD8" w:rsidP="0084641E">
      <w:r>
        <w:separator/>
      </w:r>
    </w:p>
  </w:endnote>
  <w:endnote w:type="continuationSeparator" w:id="0">
    <w:p w:rsidR="00BC4AD8" w:rsidRDefault="00BC4AD8" w:rsidP="00846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AD8" w:rsidRDefault="00BC4AD8" w:rsidP="0084641E">
      <w:r>
        <w:separator/>
      </w:r>
    </w:p>
  </w:footnote>
  <w:footnote w:type="continuationSeparator" w:id="0">
    <w:p w:rsidR="00BC4AD8" w:rsidRDefault="00BC4AD8" w:rsidP="00846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6" w:type="pct"/>
      <w:tblCellMar>
        <w:top w:w="72" w:type="dxa"/>
        <w:left w:w="115" w:type="dxa"/>
        <w:bottom w:w="72" w:type="dxa"/>
        <w:right w:w="115" w:type="dxa"/>
      </w:tblCellMar>
      <w:tblLook w:val="04A0"/>
    </w:tblPr>
    <w:tblGrid>
      <w:gridCol w:w="9203"/>
      <w:gridCol w:w="590"/>
    </w:tblGrid>
    <w:tr w:rsidR="00A94978" w:rsidTr="00D577E0">
      <w:tc>
        <w:tcPr>
          <w:tcW w:w="4699" w:type="pct"/>
          <w:tcBorders>
            <w:bottom w:val="single" w:sz="4" w:space="0" w:color="auto"/>
          </w:tcBorders>
          <w:vAlign w:val="bottom"/>
        </w:tcPr>
        <w:p w:rsidR="00A94978" w:rsidRPr="00DD38F9" w:rsidRDefault="00C906A2" w:rsidP="00074AF9">
          <w:pPr>
            <w:pStyle w:val="Header"/>
            <w:jc w:val="right"/>
            <w:rPr>
              <w:rFonts w:ascii="Calibri" w:hAnsi="Calibri"/>
              <w:bCs/>
              <w:noProof/>
              <w:color w:val="000000" w:themeColor="text1"/>
            </w:rPr>
          </w:pPr>
          <w:sdt>
            <w:sdtPr>
              <w:rPr>
                <w:rFonts w:ascii="Calibri" w:hAnsi="Calibri"/>
                <w:b/>
                <w:bCs/>
                <w:caps/>
                <w:color w:val="000000" w:themeColor="text1"/>
              </w:rPr>
              <w:alias w:val="Title"/>
              <w:id w:val="150212377"/>
              <w:dataBinding w:prefixMappings="xmlns:ns0='http://schemas.openxmlformats.org/package/2006/metadata/core-properties' xmlns:ns1='http://purl.org/dc/elements/1.1/'" w:xpath="/ns0:coreProperties[1]/ns1:title[1]" w:storeItemID="{6C3C8BC8-F283-45AE-878A-BAB7291924A1}"/>
              <w:text/>
            </w:sdtPr>
            <w:sdtContent>
              <w:r w:rsidR="00A94978">
                <w:rPr>
                  <w:rFonts w:ascii="Calibri" w:hAnsi="Calibri"/>
                  <w:b/>
                  <w:bCs/>
                  <w:caps/>
                  <w:color w:val="000000" w:themeColor="text1"/>
                </w:rPr>
                <w:t>Formal Document Template</w:t>
              </w:r>
            </w:sdtContent>
          </w:sdt>
        </w:p>
      </w:tc>
      <w:tc>
        <w:tcPr>
          <w:tcW w:w="301" w:type="pct"/>
          <w:tcBorders>
            <w:bottom w:val="single" w:sz="4" w:space="0" w:color="943634" w:themeColor="accent2" w:themeShade="BF"/>
          </w:tcBorders>
          <w:shd w:val="clear" w:color="auto" w:fill="800000"/>
          <w:vAlign w:val="bottom"/>
        </w:tcPr>
        <w:p w:rsidR="00A94978" w:rsidRDefault="00C906A2" w:rsidP="00074AF9">
          <w:pPr>
            <w:pStyle w:val="Header"/>
            <w:rPr>
              <w:color w:val="FFFFFF" w:themeColor="background1"/>
            </w:rPr>
          </w:pPr>
          <w:fldSimple w:instr=" PAGE   \* MERGEFORMAT ">
            <w:r w:rsidR="00616721">
              <w:rPr>
                <w:noProof/>
              </w:rPr>
              <w:t>2</w:t>
            </w:r>
          </w:fldSimple>
        </w:p>
      </w:tc>
    </w:tr>
  </w:tbl>
  <w:p w:rsidR="00A94978" w:rsidRDefault="00A949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6" w:type="pct"/>
      <w:tblCellMar>
        <w:top w:w="72" w:type="dxa"/>
        <w:left w:w="115" w:type="dxa"/>
        <w:bottom w:w="72" w:type="dxa"/>
        <w:right w:w="115" w:type="dxa"/>
      </w:tblCellMar>
      <w:tblLook w:val="04A0"/>
    </w:tblPr>
    <w:tblGrid>
      <w:gridCol w:w="9203"/>
      <w:gridCol w:w="590"/>
    </w:tblGrid>
    <w:tr w:rsidR="00A94978" w:rsidTr="00022DCA">
      <w:tc>
        <w:tcPr>
          <w:tcW w:w="4699" w:type="pct"/>
          <w:tcBorders>
            <w:bottom w:val="single" w:sz="4" w:space="0" w:color="auto"/>
          </w:tcBorders>
          <w:vAlign w:val="bottom"/>
        </w:tcPr>
        <w:p w:rsidR="00A94978" w:rsidRPr="00DD38F9" w:rsidRDefault="00C906A2" w:rsidP="00022DCA">
          <w:pPr>
            <w:pStyle w:val="Header"/>
            <w:jc w:val="right"/>
            <w:rPr>
              <w:rFonts w:ascii="Calibri" w:hAnsi="Calibri"/>
              <w:bCs/>
              <w:noProof/>
              <w:color w:val="000000" w:themeColor="text1"/>
            </w:rPr>
          </w:pPr>
          <w:sdt>
            <w:sdtPr>
              <w:rPr>
                <w:rFonts w:ascii="Calibri" w:hAnsi="Calibri"/>
                <w:b/>
                <w:bCs/>
                <w:caps/>
                <w:color w:val="000000" w:themeColor="text1"/>
              </w:rPr>
              <w:alias w:val="Title"/>
              <w:id w:val="766321055"/>
              <w:dataBinding w:prefixMappings="xmlns:ns0='http://schemas.openxmlformats.org/package/2006/metadata/core-properties' xmlns:ns1='http://purl.org/dc/elements/1.1/'" w:xpath="/ns0:coreProperties[1]/ns1:title[1]" w:storeItemID="{6C3C8BC8-F283-45AE-878A-BAB7291924A1}"/>
              <w:text/>
            </w:sdtPr>
            <w:sdtContent>
              <w:r w:rsidR="00A94978">
                <w:rPr>
                  <w:rFonts w:ascii="Calibri" w:hAnsi="Calibri"/>
                  <w:b/>
                  <w:bCs/>
                  <w:caps/>
                  <w:color w:val="000000" w:themeColor="text1"/>
                </w:rPr>
                <w:t>Formal Document Template</w:t>
              </w:r>
            </w:sdtContent>
          </w:sdt>
        </w:p>
      </w:tc>
      <w:tc>
        <w:tcPr>
          <w:tcW w:w="301" w:type="pct"/>
          <w:tcBorders>
            <w:bottom w:val="single" w:sz="4" w:space="0" w:color="943634" w:themeColor="accent2" w:themeShade="BF"/>
          </w:tcBorders>
          <w:shd w:val="clear" w:color="auto" w:fill="800000"/>
          <w:vAlign w:val="bottom"/>
        </w:tcPr>
        <w:p w:rsidR="00A94978" w:rsidRDefault="00C906A2" w:rsidP="00022DCA">
          <w:pPr>
            <w:pStyle w:val="Header"/>
            <w:rPr>
              <w:color w:val="FFFFFF" w:themeColor="background1"/>
            </w:rPr>
          </w:pPr>
          <w:fldSimple w:instr=" PAGE   \* MERGEFORMAT ">
            <w:r w:rsidR="00616721">
              <w:rPr>
                <w:noProof/>
              </w:rPr>
              <w:t>1</w:t>
            </w:r>
          </w:fldSimple>
        </w:p>
      </w:tc>
    </w:tr>
  </w:tbl>
  <w:p w:rsidR="00A94978" w:rsidRDefault="00A949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6" w:type="pct"/>
      <w:tblCellMar>
        <w:top w:w="72" w:type="dxa"/>
        <w:left w:w="115" w:type="dxa"/>
        <w:bottom w:w="72" w:type="dxa"/>
        <w:right w:w="115" w:type="dxa"/>
      </w:tblCellMar>
      <w:tblLook w:val="04A0"/>
    </w:tblPr>
    <w:tblGrid>
      <w:gridCol w:w="12659"/>
      <w:gridCol w:w="811"/>
    </w:tblGrid>
    <w:tr w:rsidR="00A94978" w:rsidTr="00D577E0">
      <w:tc>
        <w:tcPr>
          <w:tcW w:w="4699" w:type="pct"/>
          <w:tcBorders>
            <w:bottom w:val="single" w:sz="4" w:space="0" w:color="auto"/>
          </w:tcBorders>
          <w:vAlign w:val="bottom"/>
        </w:tcPr>
        <w:p w:rsidR="00A94978" w:rsidRPr="00DD38F9" w:rsidRDefault="00C906A2" w:rsidP="00074AF9">
          <w:pPr>
            <w:pStyle w:val="Header"/>
            <w:jc w:val="right"/>
            <w:rPr>
              <w:rFonts w:ascii="Calibri" w:hAnsi="Calibri"/>
              <w:bCs/>
              <w:noProof/>
              <w:color w:val="000000" w:themeColor="text1"/>
            </w:rPr>
          </w:pPr>
          <w:sdt>
            <w:sdtPr>
              <w:rPr>
                <w:rFonts w:ascii="Calibri" w:hAnsi="Calibri"/>
                <w:b/>
                <w:bCs/>
                <w:caps/>
                <w:color w:val="000000" w:themeColor="text1"/>
              </w:rPr>
              <w:alias w:val="Title"/>
              <w:id w:val="106792340"/>
              <w:dataBinding w:prefixMappings="xmlns:ns0='http://schemas.openxmlformats.org/package/2006/metadata/core-properties' xmlns:ns1='http://purl.org/dc/elements/1.1/'" w:xpath="/ns0:coreProperties[1]/ns1:title[1]" w:storeItemID="{6C3C8BC8-F283-45AE-878A-BAB7291924A1}"/>
              <w:text/>
            </w:sdtPr>
            <w:sdtContent>
              <w:r w:rsidR="00A94978">
                <w:rPr>
                  <w:rFonts w:ascii="Calibri" w:hAnsi="Calibri"/>
                  <w:b/>
                  <w:bCs/>
                  <w:caps/>
                  <w:color w:val="000000" w:themeColor="text1"/>
                </w:rPr>
                <w:t>Formal Document Template</w:t>
              </w:r>
            </w:sdtContent>
          </w:sdt>
        </w:p>
      </w:tc>
      <w:tc>
        <w:tcPr>
          <w:tcW w:w="301" w:type="pct"/>
          <w:tcBorders>
            <w:bottom w:val="single" w:sz="4" w:space="0" w:color="943634" w:themeColor="accent2" w:themeShade="BF"/>
          </w:tcBorders>
          <w:shd w:val="clear" w:color="auto" w:fill="800000"/>
          <w:vAlign w:val="bottom"/>
        </w:tcPr>
        <w:p w:rsidR="00A94978" w:rsidRDefault="00C906A2" w:rsidP="00074AF9">
          <w:pPr>
            <w:pStyle w:val="Header"/>
            <w:rPr>
              <w:color w:val="FFFFFF" w:themeColor="background1"/>
            </w:rPr>
          </w:pPr>
          <w:fldSimple w:instr=" PAGE   \* MERGEFORMAT ">
            <w:r w:rsidR="00A94978">
              <w:rPr>
                <w:noProof/>
              </w:rPr>
              <w:t>4</w:t>
            </w:r>
          </w:fldSimple>
        </w:p>
      </w:tc>
    </w:tr>
  </w:tbl>
  <w:p w:rsidR="00A94978" w:rsidRDefault="00A9497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6" w:type="pct"/>
      <w:tblCellMar>
        <w:top w:w="72" w:type="dxa"/>
        <w:left w:w="115" w:type="dxa"/>
        <w:bottom w:w="72" w:type="dxa"/>
        <w:right w:w="115" w:type="dxa"/>
      </w:tblCellMar>
      <w:tblLook w:val="04A0"/>
    </w:tblPr>
    <w:tblGrid>
      <w:gridCol w:w="12659"/>
      <w:gridCol w:w="811"/>
    </w:tblGrid>
    <w:tr w:rsidR="00A94978" w:rsidTr="00022DCA">
      <w:tc>
        <w:tcPr>
          <w:tcW w:w="4699" w:type="pct"/>
          <w:tcBorders>
            <w:bottom w:val="single" w:sz="4" w:space="0" w:color="auto"/>
          </w:tcBorders>
          <w:vAlign w:val="bottom"/>
        </w:tcPr>
        <w:p w:rsidR="00A94978" w:rsidRPr="00DD38F9" w:rsidRDefault="00C906A2" w:rsidP="00022DCA">
          <w:pPr>
            <w:pStyle w:val="Header"/>
            <w:jc w:val="right"/>
            <w:rPr>
              <w:rFonts w:ascii="Calibri" w:hAnsi="Calibri"/>
              <w:bCs/>
              <w:noProof/>
              <w:color w:val="000000" w:themeColor="text1"/>
            </w:rPr>
          </w:pPr>
          <w:sdt>
            <w:sdtPr>
              <w:rPr>
                <w:rFonts w:ascii="Calibri" w:hAnsi="Calibri"/>
                <w:b/>
                <w:bCs/>
                <w:caps/>
                <w:color w:val="000000" w:themeColor="text1"/>
              </w:rPr>
              <w:alias w:val="Title"/>
              <w:id w:val="106792341"/>
              <w:dataBinding w:prefixMappings="xmlns:ns0='http://schemas.openxmlformats.org/package/2006/metadata/core-properties' xmlns:ns1='http://purl.org/dc/elements/1.1/'" w:xpath="/ns0:coreProperties[1]/ns1:title[1]" w:storeItemID="{6C3C8BC8-F283-45AE-878A-BAB7291924A1}"/>
              <w:text/>
            </w:sdtPr>
            <w:sdtContent>
              <w:r w:rsidR="00A94978">
                <w:rPr>
                  <w:rFonts w:ascii="Calibri" w:hAnsi="Calibri"/>
                  <w:b/>
                  <w:bCs/>
                  <w:caps/>
                  <w:color w:val="000000" w:themeColor="text1"/>
                </w:rPr>
                <w:t>Formal Document Template</w:t>
              </w:r>
            </w:sdtContent>
          </w:sdt>
        </w:p>
      </w:tc>
      <w:tc>
        <w:tcPr>
          <w:tcW w:w="301" w:type="pct"/>
          <w:tcBorders>
            <w:bottom w:val="single" w:sz="4" w:space="0" w:color="943634" w:themeColor="accent2" w:themeShade="BF"/>
          </w:tcBorders>
          <w:shd w:val="clear" w:color="auto" w:fill="800000"/>
          <w:vAlign w:val="bottom"/>
        </w:tcPr>
        <w:p w:rsidR="00A94978" w:rsidRDefault="00C906A2" w:rsidP="00022DCA">
          <w:pPr>
            <w:pStyle w:val="Header"/>
            <w:rPr>
              <w:color w:val="FFFFFF" w:themeColor="background1"/>
            </w:rPr>
          </w:pPr>
          <w:fldSimple w:instr=" PAGE   \* MERGEFORMAT ">
            <w:r w:rsidR="00A94978">
              <w:rPr>
                <w:noProof/>
              </w:rPr>
              <w:t>57</w:t>
            </w:r>
          </w:fldSimple>
        </w:p>
      </w:tc>
    </w:tr>
  </w:tbl>
  <w:p w:rsidR="00A94978" w:rsidRDefault="00A9497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6" w:type="pct"/>
      <w:tblCellMar>
        <w:top w:w="72" w:type="dxa"/>
        <w:left w:w="115" w:type="dxa"/>
        <w:bottom w:w="72" w:type="dxa"/>
        <w:right w:w="115" w:type="dxa"/>
      </w:tblCellMar>
      <w:tblLook w:val="04A0"/>
    </w:tblPr>
    <w:tblGrid>
      <w:gridCol w:w="12659"/>
      <w:gridCol w:w="811"/>
    </w:tblGrid>
    <w:tr w:rsidR="00A94978" w:rsidTr="00022DCA">
      <w:tc>
        <w:tcPr>
          <w:tcW w:w="4699" w:type="pct"/>
          <w:tcBorders>
            <w:bottom w:val="single" w:sz="4" w:space="0" w:color="auto"/>
          </w:tcBorders>
          <w:vAlign w:val="bottom"/>
        </w:tcPr>
        <w:p w:rsidR="00A94978" w:rsidRPr="00DD38F9" w:rsidRDefault="00C906A2" w:rsidP="00022DCA">
          <w:pPr>
            <w:pStyle w:val="Header"/>
            <w:jc w:val="right"/>
            <w:rPr>
              <w:rFonts w:ascii="Calibri" w:hAnsi="Calibri"/>
              <w:bCs/>
              <w:noProof/>
              <w:color w:val="000000" w:themeColor="text1"/>
            </w:rPr>
          </w:pPr>
          <w:sdt>
            <w:sdtPr>
              <w:rPr>
                <w:rFonts w:ascii="Calibri" w:hAnsi="Calibri"/>
                <w:b/>
                <w:bCs/>
                <w:caps/>
                <w:color w:val="000000" w:themeColor="text1"/>
              </w:rPr>
              <w:alias w:val="Title"/>
              <w:id w:val="106792342"/>
              <w:dataBinding w:prefixMappings="xmlns:ns0='http://schemas.openxmlformats.org/package/2006/metadata/core-properties' xmlns:ns1='http://purl.org/dc/elements/1.1/'" w:xpath="/ns0:coreProperties[1]/ns1:title[1]" w:storeItemID="{6C3C8BC8-F283-45AE-878A-BAB7291924A1}"/>
              <w:text/>
            </w:sdtPr>
            <w:sdtContent>
              <w:r w:rsidR="00A94978">
                <w:rPr>
                  <w:rFonts w:ascii="Calibri" w:hAnsi="Calibri"/>
                  <w:b/>
                  <w:bCs/>
                  <w:caps/>
                  <w:color w:val="000000" w:themeColor="text1"/>
                </w:rPr>
                <w:t>Formal Document Template</w:t>
              </w:r>
            </w:sdtContent>
          </w:sdt>
        </w:p>
      </w:tc>
      <w:tc>
        <w:tcPr>
          <w:tcW w:w="301" w:type="pct"/>
          <w:tcBorders>
            <w:bottom w:val="single" w:sz="4" w:space="0" w:color="943634" w:themeColor="accent2" w:themeShade="BF"/>
          </w:tcBorders>
          <w:shd w:val="clear" w:color="auto" w:fill="800000"/>
          <w:vAlign w:val="bottom"/>
        </w:tcPr>
        <w:p w:rsidR="00A94978" w:rsidRDefault="00C906A2" w:rsidP="00022DCA">
          <w:pPr>
            <w:pStyle w:val="Header"/>
            <w:rPr>
              <w:color w:val="FFFFFF" w:themeColor="background1"/>
            </w:rPr>
          </w:pPr>
          <w:fldSimple w:instr=" PAGE   \* MERGEFORMAT ">
            <w:r w:rsidR="00616721">
              <w:rPr>
                <w:noProof/>
              </w:rPr>
              <w:t>3</w:t>
            </w:r>
          </w:fldSimple>
        </w:p>
      </w:tc>
    </w:tr>
  </w:tbl>
  <w:p w:rsidR="00A94978" w:rsidRDefault="00A9497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6" w:type="pct"/>
      <w:tblCellMar>
        <w:top w:w="72" w:type="dxa"/>
        <w:left w:w="115" w:type="dxa"/>
        <w:bottom w:w="72" w:type="dxa"/>
        <w:right w:w="115" w:type="dxa"/>
      </w:tblCellMar>
      <w:tblLook w:val="04A0"/>
    </w:tblPr>
    <w:tblGrid>
      <w:gridCol w:w="9203"/>
      <w:gridCol w:w="590"/>
    </w:tblGrid>
    <w:tr w:rsidR="00A94978" w:rsidTr="00D577E0">
      <w:tc>
        <w:tcPr>
          <w:tcW w:w="4699" w:type="pct"/>
          <w:tcBorders>
            <w:bottom w:val="single" w:sz="4" w:space="0" w:color="auto"/>
          </w:tcBorders>
          <w:vAlign w:val="bottom"/>
        </w:tcPr>
        <w:p w:rsidR="00A94978" w:rsidRPr="00DD38F9" w:rsidRDefault="00C906A2" w:rsidP="00074AF9">
          <w:pPr>
            <w:pStyle w:val="Header"/>
            <w:jc w:val="right"/>
            <w:rPr>
              <w:rFonts w:ascii="Calibri" w:hAnsi="Calibri"/>
              <w:bCs/>
              <w:noProof/>
              <w:color w:val="000000" w:themeColor="text1"/>
            </w:rPr>
          </w:pPr>
          <w:sdt>
            <w:sdtPr>
              <w:rPr>
                <w:rFonts w:ascii="Calibri" w:hAnsi="Calibri"/>
                <w:b/>
                <w:bCs/>
                <w:caps/>
                <w:color w:val="000000" w:themeColor="text1"/>
              </w:rPr>
              <w:alias w:val="Title"/>
              <w:id w:val="106792343"/>
              <w:dataBinding w:prefixMappings="xmlns:ns0='http://schemas.openxmlformats.org/package/2006/metadata/core-properties' xmlns:ns1='http://purl.org/dc/elements/1.1/'" w:xpath="/ns0:coreProperties[1]/ns1:title[1]" w:storeItemID="{6C3C8BC8-F283-45AE-878A-BAB7291924A1}"/>
              <w:text/>
            </w:sdtPr>
            <w:sdtContent>
              <w:r w:rsidR="00A94978">
                <w:rPr>
                  <w:rFonts w:ascii="Calibri" w:hAnsi="Calibri"/>
                  <w:b/>
                  <w:bCs/>
                  <w:caps/>
                  <w:color w:val="000000" w:themeColor="text1"/>
                </w:rPr>
                <w:t>Formal Document Template</w:t>
              </w:r>
            </w:sdtContent>
          </w:sdt>
        </w:p>
      </w:tc>
      <w:tc>
        <w:tcPr>
          <w:tcW w:w="301" w:type="pct"/>
          <w:tcBorders>
            <w:bottom w:val="single" w:sz="4" w:space="0" w:color="943634" w:themeColor="accent2" w:themeShade="BF"/>
          </w:tcBorders>
          <w:shd w:val="clear" w:color="auto" w:fill="800000"/>
          <w:vAlign w:val="bottom"/>
        </w:tcPr>
        <w:p w:rsidR="00A94978" w:rsidRDefault="00C906A2" w:rsidP="00074AF9">
          <w:pPr>
            <w:pStyle w:val="Header"/>
            <w:rPr>
              <w:color w:val="FFFFFF" w:themeColor="background1"/>
            </w:rPr>
          </w:pPr>
          <w:fldSimple w:instr=" PAGE   \* MERGEFORMAT ">
            <w:r w:rsidR="00A94978">
              <w:rPr>
                <w:noProof/>
              </w:rPr>
              <w:t>62</w:t>
            </w:r>
          </w:fldSimple>
        </w:p>
      </w:tc>
    </w:tr>
  </w:tbl>
  <w:p w:rsidR="00A94978" w:rsidRDefault="00A9497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6" w:type="pct"/>
      <w:tblCellMar>
        <w:top w:w="72" w:type="dxa"/>
        <w:left w:w="115" w:type="dxa"/>
        <w:bottom w:w="72" w:type="dxa"/>
        <w:right w:w="115" w:type="dxa"/>
      </w:tblCellMar>
      <w:tblLook w:val="04A0"/>
    </w:tblPr>
    <w:tblGrid>
      <w:gridCol w:w="9203"/>
      <w:gridCol w:w="590"/>
    </w:tblGrid>
    <w:tr w:rsidR="00A94978" w:rsidTr="00022DCA">
      <w:tc>
        <w:tcPr>
          <w:tcW w:w="4699" w:type="pct"/>
          <w:tcBorders>
            <w:bottom w:val="single" w:sz="4" w:space="0" w:color="auto"/>
          </w:tcBorders>
          <w:vAlign w:val="bottom"/>
        </w:tcPr>
        <w:p w:rsidR="00A94978" w:rsidRPr="00DD38F9" w:rsidRDefault="00C906A2" w:rsidP="00022DCA">
          <w:pPr>
            <w:pStyle w:val="Header"/>
            <w:jc w:val="right"/>
            <w:rPr>
              <w:rFonts w:ascii="Calibri" w:hAnsi="Calibri"/>
              <w:bCs/>
              <w:noProof/>
              <w:color w:val="000000" w:themeColor="text1"/>
            </w:rPr>
          </w:pPr>
          <w:sdt>
            <w:sdtPr>
              <w:rPr>
                <w:rFonts w:ascii="Calibri" w:hAnsi="Calibri"/>
                <w:b/>
                <w:bCs/>
                <w:caps/>
                <w:color w:val="000000" w:themeColor="text1"/>
              </w:rPr>
              <w:alias w:val="Title"/>
              <w:id w:val="106792344"/>
              <w:dataBinding w:prefixMappings="xmlns:ns0='http://schemas.openxmlformats.org/package/2006/metadata/core-properties' xmlns:ns1='http://purl.org/dc/elements/1.1/'" w:xpath="/ns0:coreProperties[1]/ns1:title[1]" w:storeItemID="{6C3C8BC8-F283-45AE-878A-BAB7291924A1}"/>
              <w:text/>
            </w:sdtPr>
            <w:sdtContent>
              <w:r w:rsidR="00A94978">
                <w:rPr>
                  <w:rFonts w:ascii="Calibri" w:hAnsi="Calibri"/>
                  <w:b/>
                  <w:bCs/>
                  <w:caps/>
                  <w:color w:val="000000" w:themeColor="text1"/>
                </w:rPr>
                <w:t>Formal Document Template</w:t>
              </w:r>
            </w:sdtContent>
          </w:sdt>
        </w:p>
      </w:tc>
      <w:tc>
        <w:tcPr>
          <w:tcW w:w="301" w:type="pct"/>
          <w:tcBorders>
            <w:bottom w:val="single" w:sz="4" w:space="0" w:color="943634" w:themeColor="accent2" w:themeShade="BF"/>
          </w:tcBorders>
          <w:shd w:val="clear" w:color="auto" w:fill="800000"/>
          <w:vAlign w:val="bottom"/>
        </w:tcPr>
        <w:p w:rsidR="00A94978" w:rsidRDefault="00C906A2" w:rsidP="00022DCA">
          <w:pPr>
            <w:pStyle w:val="Header"/>
            <w:rPr>
              <w:color w:val="FFFFFF" w:themeColor="background1"/>
            </w:rPr>
          </w:pPr>
          <w:fldSimple w:instr=" PAGE   \* MERGEFORMAT ">
            <w:r w:rsidR="00616721">
              <w:rPr>
                <w:noProof/>
              </w:rPr>
              <w:t>4</w:t>
            </w:r>
          </w:fldSimple>
        </w:p>
      </w:tc>
    </w:tr>
  </w:tbl>
  <w:p w:rsidR="00A94978" w:rsidRDefault="00A949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325A"/>
    <w:multiLevelType w:val="hybridMultilevel"/>
    <w:tmpl w:val="F07EAB0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8C815FC"/>
    <w:multiLevelType w:val="hybridMultilevel"/>
    <w:tmpl w:val="C80291E0"/>
    <w:lvl w:ilvl="0" w:tplc="3080EFA2">
      <w:start w:val="1"/>
      <w:numFmt w:val="decimal"/>
      <w:lvlText w:val="%1."/>
      <w:lvlJc w:val="left"/>
      <w:pPr>
        <w:ind w:left="540"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0D9841BF"/>
    <w:multiLevelType w:val="hybridMultilevel"/>
    <w:tmpl w:val="06BE086E"/>
    <w:lvl w:ilvl="0" w:tplc="A6F810B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B3347"/>
    <w:multiLevelType w:val="hybridMultilevel"/>
    <w:tmpl w:val="027459CC"/>
    <w:lvl w:ilvl="0" w:tplc="A6F810B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36178"/>
    <w:multiLevelType w:val="hybridMultilevel"/>
    <w:tmpl w:val="7792A3CE"/>
    <w:lvl w:ilvl="0" w:tplc="A6F810B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7606"/>
    <w:multiLevelType w:val="hybridMultilevel"/>
    <w:tmpl w:val="2DDCA742"/>
    <w:lvl w:ilvl="0" w:tplc="A6F810B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351C8"/>
    <w:multiLevelType w:val="hybridMultilevel"/>
    <w:tmpl w:val="40BE357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57F26DE"/>
    <w:multiLevelType w:val="hybridMultilevel"/>
    <w:tmpl w:val="F07EAB0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B627A09"/>
    <w:multiLevelType w:val="hybridMultilevel"/>
    <w:tmpl w:val="F07EAB0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20A6C61"/>
    <w:multiLevelType w:val="hybridMultilevel"/>
    <w:tmpl w:val="02EEE1F6"/>
    <w:lvl w:ilvl="0" w:tplc="A6F810B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776D6"/>
    <w:multiLevelType w:val="hybridMultilevel"/>
    <w:tmpl w:val="C80291E0"/>
    <w:lvl w:ilvl="0" w:tplc="3080EFA2">
      <w:start w:val="1"/>
      <w:numFmt w:val="decimal"/>
      <w:lvlText w:val="%1."/>
      <w:lvlJc w:val="left"/>
      <w:pPr>
        <w:ind w:left="540"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nsid w:val="3ED12B52"/>
    <w:multiLevelType w:val="hybridMultilevel"/>
    <w:tmpl w:val="123021C6"/>
    <w:lvl w:ilvl="0" w:tplc="A6F810B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E18D1"/>
    <w:multiLevelType w:val="hybridMultilevel"/>
    <w:tmpl w:val="C80291E0"/>
    <w:lvl w:ilvl="0" w:tplc="3080EFA2">
      <w:start w:val="1"/>
      <w:numFmt w:val="decimal"/>
      <w:lvlText w:val="%1."/>
      <w:lvlJc w:val="left"/>
      <w:pPr>
        <w:ind w:left="540"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nsid w:val="52FD6DD2"/>
    <w:multiLevelType w:val="hybridMultilevel"/>
    <w:tmpl w:val="F07EAB0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3C44E09"/>
    <w:multiLevelType w:val="hybridMultilevel"/>
    <w:tmpl w:val="2DDCA742"/>
    <w:lvl w:ilvl="0" w:tplc="A6F810B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30048"/>
    <w:multiLevelType w:val="hybridMultilevel"/>
    <w:tmpl w:val="F07EAB0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D9C717E"/>
    <w:multiLevelType w:val="hybridMultilevel"/>
    <w:tmpl w:val="40BE357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16D4D16"/>
    <w:multiLevelType w:val="hybridMultilevel"/>
    <w:tmpl w:val="C80291E0"/>
    <w:lvl w:ilvl="0" w:tplc="3080EFA2">
      <w:start w:val="1"/>
      <w:numFmt w:val="decimal"/>
      <w:lvlText w:val="%1."/>
      <w:lvlJc w:val="left"/>
      <w:pPr>
        <w:ind w:left="540"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nsid w:val="61B5386B"/>
    <w:multiLevelType w:val="hybridMultilevel"/>
    <w:tmpl w:val="B134B5A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84F8E"/>
    <w:multiLevelType w:val="hybridMultilevel"/>
    <w:tmpl w:val="96E450EE"/>
    <w:lvl w:ilvl="0" w:tplc="A6F810B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675EA3"/>
    <w:multiLevelType w:val="hybridMultilevel"/>
    <w:tmpl w:val="CACEDD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419E0"/>
    <w:multiLevelType w:val="hybridMultilevel"/>
    <w:tmpl w:val="8D045300"/>
    <w:lvl w:ilvl="0" w:tplc="A6F810B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4A03FE"/>
    <w:multiLevelType w:val="hybridMultilevel"/>
    <w:tmpl w:val="CF8233EA"/>
    <w:lvl w:ilvl="0" w:tplc="A6F810B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176670"/>
    <w:multiLevelType w:val="hybridMultilevel"/>
    <w:tmpl w:val="716A8BCA"/>
    <w:lvl w:ilvl="0" w:tplc="BFBACFA4">
      <w:start w:val="15"/>
      <w:numFmt w:val="decimal"/>
      <w:lvlText w:val="%1."/>
      <w:lvlJc w:val="left"/>
      <w:pPr>
        <w:ind w:left="540"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nsid w:val="6A2716B8"/>
    <w:multiLevelType w:val="hybridMultilevel"/>
    <w:tmpl w:val="06BE086E"/>
    <w:lvl w:ilvl="0" w:tplc="A6F810B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1A277A"/>
    <w:multiLevelType w:val="hybridMultilevel"/>
    <w:tmpl w:val="F3A2379A"/>
    <w:lvl w:ilvl="0" w:tplc="A6F810B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92548F"/>
    <w:multiLevelType w:val="hybridMultilevel"/>
    <w:tmpl w:val="F07EAB0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7FDA1A26"/>
    <w:multiLevelType w:val="hybridMultilevel"/>
    <w:tmpl w:val="C80291E0"/>
    <w:lvl w:ilvl="0" w:tplc="3080EFA2">
      <w:start w:val="1"/>
      <w:numFmt w:val="decimal"/>
      <w:lvlText w:val="%1."/>
      <w:lvlJc w:val="left"/>
      <w:pPr>
        <w:ind w:left="540"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20"/>
  </w:num>
  <w:num w:numId="2">
    <w:abstractNumId w:val="8"/>
  </w:num>
  <w:num w:numId="3">
    <w:abstractNumId w:val="16"/>
  </w:num>
  <w:num w:numId="4">
    <w:abstractNumId w:val="7"/>
  </w:num>
  <w:num w:numId="5">
    <w:abstractNumId w:val="6"/>
  </w:num>
  <w:num w:numId="6">
    <w:abstractNumId w:val="0"/>
  </w:num>
  <w:num w:numId="7">
    <w:abstractNumId w:val="18"/>
  </w:num>
  <w:num w:numId="8">
    <w:abstractNumId w:val="17"/>
  </w:num>
  <w:num w:numId="9">
    <w:abstractNumId w:val="2"/>
  </w:num>
  <w:num w:numId="10">
    <w:abstractNumId w:val="23"/>
  </w:num>
  <w:num w:numId="11">
    <w:abstractNumId w:val="12"/>
  </w:num>
  <w:num w:numId="12">
    <w:abstractNumId w:val="11"/>
  </w:num>
  <w:num w:numId="13">
    <w:abstractNumId w:val="21"/>
  </w:num>
  <w:num w:numId="14">
    <w:abstractNumId w:val="3"/>
  </w:num>
  <w:num w:numId="15">
    <w:abstractNumId w:val="22"/>
  </w:num>
  <w:num w:numId="16">
    <w:abstractNumId w:val="27"/>
  </w:num>
  <w:num w:numId="17">
    <w:abstractNumId w:val="19"/>
  </w:num>
  <w:num w:numId="18">
    <w:abstractNumId w:val="9"/>
  </w:num>
  <w:num w:numId="19">
    <w:abstractNumId w:val="1"/>
  </w:num>
  <w:num w:numId="20">
    <w:abstractNumId w:val="5"/>
  </w:num>
  <w:num w:numId="21">
    <w:abstractNumId w:val="10"/>
  </w:num>
  <w:num w:numId="22">
    <w:abstractNumId w:val="14"/>
  </w:num>
  <w:num w:numId="23">
    <w:abstractNumId w:val="25"/>
  </w:num>
  <w:num w:numId="24">
    <w:abstractNumId w:val="4"/>
  </w:num>
  <w:num w:numId="25">
    <w:abstractNumId w:val="13"/>
  </w:num>
  <w:num w:numId="26">
    <w:abstractNumId w:val="26"/>
  </w:num>
  <w:num w:numId="27">
    <w:abstractNumId w:val="15"/>
  </w:num>
  <w:num w:numId="28">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80898">
      <o:colormenu v:ext="edit" strokecolor="none"/>
    </o:shapedefaults>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rsids>
    <w:rsidRoot w:val="00BC4AD8"/>
    <w:rsid w:val="0000392C"/>
    <w:rsid w:val="0000396E"/>
    <w:rsid w:val="00006DF1"/>
    <w:rsid w:val="00006E97"/>
    <w:rsid w:val="000071D1"/>
    <w:rsid w:val="00011AD3"/>
    <w:rsid w:val="00014462"/>
    <w:rsid w:val="00022DCA"/>
    <w:rsid w:val="00031A9D"/>
    <w:rsid w:val="00033C92"/>
    <w:rsid w:val="00035206"/>
    <w:rsid w:val="000410A3"/>
    <w:rsid w:val="000428FB"/>
    <w:rsid w:val="000439B6"/>
    <w:rsid w:val="00044EBD"/>
    <w:rsid w:val="00045A67"/>
    <w:rsid w:val="00054F60"/>
    <w:rsid w:val="000573E2"/>
    <w:rsid w:val="00061C2A"/>
    <w:rsid w:val="0006269D"/>
    <w:rsid w:val="00062729"/>
    <w:rsid w:val="000637BB"/>
    <w:rsid w:val="00064F35"/>
    <w:rsid w:val="00066955"/>
    <w:rsid w:val="000705B0"/>
    <w:rsid w:val="00074483"/>
    <w:rsid w:val="00074AF9"/>
    <w:rsid w:val="000761A1"/>
    <w:rsid w:val="00077736"/>
    <w:rsid w:val="00082B67"/>
    <w:rsid w:val="00082E3D"/>
    <w:rsid w:val="00084C34"/>
    <w:rsid w:val="00086439"/>
    <w:rsid w:val="00091529"/>
    <w:rsid w:val="000934CF"/>
    <w:rsid w:val="000977D0"/>
    <w:rsid w:val="000B24E3"/>
    <w:rsid w:val="000B2AE7"/>
    <w:rsid w:val="000B4EA1"/>
    <w:rsid w:val="000B7E67"/>
    <w:rsid w:val="000C397E"/>
    <w:rsid w:val="000C64CD"/>
    <w:rsid w:val="000C7EBA"/>
    <w:rsid w:val="000C7FE7"/>
    <w:rsid w:val="000D0179"/>
    <w:rsid w:val="000D1C7F"/>
    <w:rsid w:val="000D2218"/>
    <w:rsid w:val="000D4CA3"/>
    <w:rsid w:val="000E1C05"/>
    <w:rsid w:val="000E2148"/>
    <w:rsid w:val="000E36B8"/>
    <w:rsid w:val="000F254D"/>
    <w:rsid w:val="000F2930"/>
    <w:rsid w:val="000F6595"/>
    <w:rsid w:val="001014B9"/>
    <w:rsid w:val="00102466"/>
    <w:rsid w:val="001040D7"/>
    <w:rsid w:val="0010620C"/>
    <w:rsid w:val="00106940"/>
    <w:rsid w:val="001112A5"/>
    <w:rsid w:val="00114158"/>
    <w:rsid w:val="0012031A"/>
    <w:rsid w:val="00120C74"/>
    <w:rsid w:val="00120CD4"/>
    <w:rsid w:val="0012235B"/>
    <w:rsid w:val="00122F40"/>
    <w:rsid w:val="00125AC8"/>
    <w:rsid w:val="001305F1"/>
    <w:rsid w:val="00132DB4"/>
    <w:rsid w:val="00133132"/>
    <w:rsid w:val="001347E1"/>
    <w:rsid w:val="00134838"/>
    <w:rsid w:val="00134F29"/>
    <w:rsid w:val="0013773C"/>
    <w:rsid w:val="00140368"/>
    <w:rsid w:val="0014073D"/>
    <w:rsid w:val="00151E3C"/>
    <w:rsid w:val="0015417C"/>
    <w:rsid w:val="00155429"/>
    <w:rsid w:val="0016335B"/>
    <w:rsid w:val="00165B2A"/>
    <w:rsid w:val="00170A33"/>
    <w:rsid w:val="00172817"/>
    <w:rsid w:val="00183655"/>
    <w:rsid w:val="001862E7"/>
    <w:rsid w:val="0018717B"/>
    <w:rsid w:val="00192C59"/>
    <w:rsid w:val="00196365"/>
    <w:rsid w:val="00196A69"/>
    <w:rsid w:val="001A4F62"/>
    <w:rsid w:val="001A5962"/>
    <w:rsid w:val="001A6D37"/>
    <w:rsid w:val="001A7414"/>
    <w:rsid w:val="001A74CE"/>
    <w:rsid w:val="001B42A6"/>
    <w:rsid w:val="001B5E2B"/>
    <w:rsid w:val="001C0E7A"/>
    <w:rsid w:val="001C300B"/>
    <w:rsid w:val="001C301A"/>
    <w:rsid w:val="001C3FB7"/>
    <w:rsid w:val="001C4708"/>
    <w:rsid w:val="001D36A9"/>
    <w:rsid w:val="001D700C"/>
    <w:rsid w:val="001E6CA2"/>
    <w:rsid w:val="001F18FB"/>
    <w:rsid w:val="001F21B1"/>
    <w:rsid w:val="001F791D"/>
    <w:rsid w:val="00200BA1"/>
    <w:rsid w:val="00207450"/>
    <w:rsid w:val="002079EE"/>
    <w:rsid w:val="0021360C"/>
    <w:rsid w:val="00213C53"/>
    <w:rsid w:val="00216635"/>
    <w:rsid w:val="0022005C"/>
    <w:rsid w:val="00221E07"/>
    <w:rsid w:val="00222AC6"/>
    <w:rsid w:val="00223024"/>
    <w:rsid w:val="002322A5"/>
    <w:rsid w:val="00232A88"/>
    <w:rsid w:val="00233218"/>
    <w:rsid w:val="002353F8"/>
    <w:rsid w:val="00237870"/>
    <w:rsid w:val="00245539"/>
    <w:rsid w:val="00245741"/>
    <w:rsid w:val="0024597A"/>
    <w:rsid w:val="00253AF5"/>
    <w:rsid w:val="002560FD"/>
    <w:rsid w:val="00257741"/>
    <w:rsid w:val="00260717"/>
    <w:rsid w:val="00265163"/>
    <w:rsid w:val="0026582A"/>
    <w:rsid w:val="002812F8"/>
    <w:rsid w:val="00281FB2"/>
    <w:rsid w:val="0028245A"/>
    <w:rsid w:val="00284E52"/>
    <w:rsid w:val="002901AB"/>
    <w:rsid w:val="00292A37"/>
    <w:rsid w:val="002931BB"/>
    <w:rsid w:val="00293E2F"/>
    <w:rsid w:val="002A08E3"/>
    <w:rsid w:val="002A2E81"/>
    <w:rsid w:val="002A4041"/>
    <w:rsid w:val="002A6355"/>
    <w:rsid w:val="002B18D1"/>
    <w:rsid w:val="002B3E9B"/>
    <w:rsid w:val="002B4A1E"/>
    <w:rsid w:val="002C22FE"/>
    <w:rsid w:val="002C25E2"/>
    <w:rsid w:val="002C3F56"/>
    <w:rsid w:val="002C4BB5"/>
    <w:rsid w:val="002C5D87"/>
    <w:rsid w:val="002C6A98"/>
    <w:rsid w:val="002D6EFE"/>
    <w:rsid w:val="002E16D1"/>
    <w:rsid w:val="002E348D"/>
    <w:rsid w:val="002E4545"/>
    <w:rsid w:val="002E4DFC"/>
    <w:rsid w:val="002E66FD"/>
    <w:rsid w:val="002E7115"/>
    <w:rsid w:val="002E7440"/>
    <w:rsid w:val="002F3203"/>
    <w:rsid w:val="002F5E0C"/>
    <w:rsid w:val="002F682B"/>
    <w:rsid w:val="002F6CC9"/>
    <w:rsid w:val="003005FC"/>
    <w:rsid w:val="00306F85"/>
    <w:rsid w:val="00307289"/>
    <w:rsid w:val="00307DAD"/>
    <w:rsid w:val="0031060D"/>
    <w:rsid w:val="00311962"/>
    <w:rsid w:val="00313D23"/>
    <w:rsid w:val="00313F3F"/>
    <w:rsid w:val="00316E1A"/>
    <w:rsid w:val="00320683"/>
    <w:rsid w:val="00321B9E"/>
    <w:rsid w:val="0032267E"/>
    <w:rsid w:val="0032436E"/>
    <w:rsid w:val="00327589"/>
    <w:rsid w:val="00327D9F"/>
    <w:rsid w:val="00331B19"/>
    <w:rsid w:val="00331BD5"/>
    <w:rsid w:val="00341D96"/>
    <w:rsid w:val="00347B6D"/>
    <w:rsid w:val="0035295F"/>
    <w:rsid w:val="00360CE3"/>
    <w:rsid w:val="00360F0E"/>
    <w:rsid w:val="003619C4"/>
    <w:rsid w:val="0036335F"/>
    <w:rsid w:val="00365D19"/>
    <w:rsid w:val="003664F4"/>
    <w:rsid w:val="003768CE"/>
    <w:rsid w:val="003771EA"/>
    <w:rsid w:val="00390418"/>
    <w:rsid w:val="003964A8"/>
    <w:rsid w:val="00397E8F"/>
    <w:rsid w:val="003A0DF8"/>
    <w:rsid w:val="003A43F5"/>
    <w:rsid w:val="003B0E65"/>
    <w:rsid w:val="003B1D5B"/>
    <w:rsid w:val="003B6025"/>
    <w:rsid w:val="003C2259"/>
    <w:rsid w:val="003C6E07"/>
    <w:rsid w:val="003D246B"/>
    <w:rsid w:val="003D45EE"/>
    <w:rsid w:val="003E0A2A"/>
    <w:rsid w:val="003E14FD"/>
    <w:rsid w:val="003E6232"/>
    <w:rsid w:val="00400492"/>
    <w:rsid w:val="00403D9F"/>
    <w:rsid w:val="00404415"/>
    <w:rsid w:val="004114A2"/>
    <w:rsid w:val="00411F08"/>
    <w:rsid w:val="00411FE3"/>
    <w:rsid w:val="00416544"/>
    <w:rsid w:val="00422CC3"/>
    <w:rsid w:val="00423AD1"/>
    <w:rsid w:val="00425410"/>
    <w:rsid w:val="004327C9"/>
    <w:rsid w:val="0043360C"/>
    <w:rsid w:val="00433CD7"/>
    <w:rsid w:val="00435B62"/>
    <w:rsid w:val="004424E5"/>
    <w:rsid w:val="0044556B"/>
    <w:rsid w:val="0046092B"/>
    <w:rsid w:val="00461FD7"/>
    <w:rsid w:val="00462524"/>
    <w:rsid w:val="00464740"/>
    <w:rsid w:val="00472E79"/>
    <w:rsid w:val="00482C78"/>
    <w:rsid w:val="00490480"/>
    <w:rsid w:val="004B2184"/>
    <w:rsid w:val="004B2AF7"/>
    <w:rsid w:val="004B35AA"/>
    <w:rsid w:val="004B6885"/>
    <w:rsid w:val="004B73DA"/>
    <w:rsid w:val="004C12A6"/>
    <w:rsid w:val="004C5983"/>
    <w:rsid w:val="004C6249"/>
    <w:rsid w:val="004C661A"/>
    <w:rsid w:val="004C6F26"/>
    <w:rsid w:val="004C7CE9"/>
    <w:rsid w:val="004D0EBF"/>
    <w:rsid w:val="004D3C03"/>
    <w:rsid w:val="004E1BF7"/>
    <w:rsid w:val="004E3922"/>
    <w:rsid w:val="004E5090"/>
    <w:rsid w:val="004E5ABC"/>
    <w:rsid w:val="004E7109"/>
    <w:rsid w:val="004E7628"/>
    <w:rsid w:val="004E7AE9"/>
    <w:rsid w:val="004F225B"/>
    <w:rsid w:val="00501DFD"/>
    <w:rsid w:val="00510C8A"/>
    <w:rsid w:val="005206AC"/>
    <w:rsid w:val="00526579"/>
    <w:rsid w:val="00527B46"/>
    <w:rsid w:val="00532B01"/>
    <w:rsid w:val="00533D7B"/>
    <w:rsid w:val="0053440A"/>
    <w:rsid w:val="00547DD8"/>
    <w:rsid w:val="00552F9B"/>
    <w:rsid w:val="00554C7E"/>
    <w:rsid w:val="0055542B"/>
    <w:rsid w:val="0055719D"/>
    <w:rsid w:val="00567A70"/>
    <w:rsid w:val="00570F6D"/>
    <w:rsid w:val="005733B9"/>
    <w:rsid w:val="005747D7"/>
    <w:rsid w:val="005752AE"/>
    <w:rsid w:val="00580CA8"/>
    <w:rsid w:val="00583C9D"/>
    <w:rsid w:val="005A324E"/>
    <w:rsid w:val="005A4B84"/>
    <w:rsid w:val="005A5AF7"/>
    <w:rsid w:val="005B0800"/>
    <w:rsid w:val="005B0FA8"/>
    <w:rsid w:val="005B50C4"/>
    <w:rsid w:val="005C1A43"/>
    <w:rsid w:val="005C53F4"/>
    <w:rsid w:val="005D073A"/>
    <w:rsid w:val="005D2987"/>
    <w:rsid w:val="005D64E4"/>
    <w:rsid w:val="005D6650"/>
    <w:rsid w:val="005E13CC"/>
    <w:rsid w:val="005E2875"/>
    <w:rsid w:val="005E3C35"/>
    <w:rsid w:val="005F0DBB"/>
    <w:rsid w:val="005F2EE5"/>
    <w:rsid w:val="005F4B65"/>
    <w:rsid w:val="005F6417"/>
    <w:rsid w:val="005F6C41"/>
    <w:rsid w:val="005F7EAA"/>
    <w:rsid w:val="00603938"/>
    <w:rsid w:val="00610592"/>
    <w:rsid w:val="006123DF"/>
    <w:rsid w:val="00614948"/>
    <w:rsid w:val="00616721"/>
    <w:rsid w:val="00624531"/>
    <w:rsid w:val="00625726"/>
    <w:rsid w:val="006319ED"/>
    <w:rsid w:val="00632A93"/>
    <w:rsid w:val="006431F1"/>
    <w:rsid w:val="0064562D"/>
    <w:rsid w:val="0064634F"/>
    <w:rsid w:val="0065433C"/>
    <w:rsid w:val="00656910"/>
    <w:rsid w:val="0065721B"/>
    <w:rsid w:val="00662308"/>
    <w:rsid w:val="00663554"/>
    <w:rsid w:val="0066630D"/>
    <w:rsid w:val="00670460"/>
    <w:rsid w:val="00670777"/>
    <w:rsid w:val="006726FE"/>
    <w:rsid w:val="0067306D"/>
    <w:rsid w:val="00674F1A"/>
    <w:rsid w:val="006759EF"/>
    <w:rsid w:val="00682D94"/>
    <w:rsid w:val="006869D5"/>
    <w:rsid w:val="006907AF"/>
    <w:rsid w:val="006929C6"/>
    <w:rsid w:val="00694FD2"/>
    <w:rsid w:val="00696517"/>
    <w:rsid w:val="006A000C"/>
    <w:rsid w:val="006A4F7E"/>
    <w:rsid w:val="006B0F71"/>
    <w:rsid w:val="006B1926"/>
    <w:rsid w:val="006B1C7E"/>
    <w:rsid w:val="006B2476"/>
    <w:rsid w:val="006C00E4"/>
    <w:rsid w:val="006C1D6A"/>
    <w:rsid w:val="006C20EA"/>
    <w:rsid w:val="006C2C1C"/>
    <w:rsid w:val="006C3106"/>
    <w:rsid w:val="006C3A76"/>
    <w:rsid w:val="006C456B"/>
    <w:rsid w:val="006C5426"/>
    <w:rsid w:val="006C73C1"/>
    <w:rsid w:val="006D21F6"/>
    <w:rsid w:val="006D5B8B"/>
    <w:rsid w:val="006E12A2"/>
    <w:rsid w:val="006F18AB"/>
    <w:rsid w:val="006F53F7"/>
    <w:rsid w:val="00703B9B"/>
    <w:rsid w:val="00704BB4"/>
    <w:rsid w:val="00712FFC"/>
    <w:rsid w:val="007134B8"/>
    <w:rsid w:val="0071693B"/>
    <w:rsid w:val="00721EB4"/>
    <w:rsid w:val="00722607"/>
    <w:rsid w:val="00732F06"/>
    <w:rsid w:val="0073357E"/>
    <w:rsid w:val="007347DE"/>
    <w:rsid w:val="007445E2"/>
    <w:rsid w:val="0075554D"/>
    <w:rsid w:val="0075652A"/>
    <w:rsid w:val="00764932"/>
    <w:rsid w:val="007718E9"/>
    <w:rsid w:val="00777CD4"/>
    <w:rsid w:val="00785C9B"/>
    <w:rsid w:val="007A18C7"/>
    <w:rsid w:val="007A2429"/>
    <w:rsid w:val="007A6FFA"/>
    <w:rsid w:val="007B3FC5"/>
    <w:rsid w:val="007B42F7"/>
    <w:rsid w:val="007B5021"/>
    <w:rsid w:val="007B66A9"/>
    <w:rsid w:val="007B7836"/>
    <w:rsid w:val="007B7A40"/>
    <w:rsid w:val="007C02B0"/>
    <w:rsid w:val="007C02B2"/>
    <w:rsid w:val="007C2539"/>
    <w:rsid w:val="007C3123"/>
    <w:rsid w:val="007C6F94"/>
    <w:rsid w:val="007D013D"/>
    <w:rsid w:val="007D20D3"/>
    <w:rsid w:val="007D2E95"/>
    <w:rsid w:val="007D3331"/>
    <w:rsid w:val="007D5CF2"/>
    <w:rsid w:val="007E7806"/>
    <w:rsid w:val="007F377F"/>
    <w:rsid w:val="00802186"/>
    <w:rsid w:val="00802EC6"/>
    <w:rsid w:val="0080482F"/>
    <w:rsid w:val="00811FEB"/>
    <w:rsid w:val="0081722E"/>
    <w:rsid w:val="00817A1F"/>
    <w:rsid w:val="0082222E"/>
    <w:rsid w:val="0082484F"/>
    <w:rsid w:val="00824EFF"/>
    <w:rsid w:val="00825670"/>
    <w:rsid w:val="00827E7F"/>
    <w:rsid w:val="00830A84"/>
    <w:rsid w:val="008327A1"/>
    <w:rsid w:val="00837411"/>
    <w:rsid w:val="00837A15"/>
    <w:rsid w:val="00843864"/>
    <w:rsid w:val="00843B54"/>
    <w:rsid w:val="00846160"/>
    <w:rsid w:val="00846223"/>
    <w:rsid w:val="0084641E"/>
    <w:rsid w:val="00850E0F"/>
    <w:rsid w:val="00851BD3"/>
    <w:rsid w:val="008565D0"/>
    <w:rsid w:val="008640CF"/>
    <w:rsid w:val="008744CB"/>
    <w:rsid w:val="008754A0"/>
    <w:rsid w:val="00881FDC"/>
    <w:rsid w:val="008858FE"/>
    <w:rsid w:val="00893DED"/>
    <w:rsid w:val="008B143D"/>
    <w:rsid w:val="008B2E51"/>
    <w:rsid w:val="008B3882"/>
    <w:rsid w:val="008B4949"/>
    <w:rsid w:val="008C34DF"/>
    <w:rsid w:val="008C4C90"/>
    <w:rsid w:val="008D54E9"/>
    <w:rsid w:val="008D5501"/>
    <w:rsid w:val="008D79B9"/>
    <w:rsid w:val="008D7EE0"/>
    <w:rsid w:val="008E14D7"/>
    <w:rsid w:val="008E29E8"/>
    <w:rsid w:val="008E2E39"/>
    <w:rsid w:val="008E5C13"/>
    <w:rsid w:val="008F158A"/>
    <w:rsid w:val="008F71B4"/>
    <w:rsid w:val="008F763B"/>
    <w:rsid w:val="00900743"/>
    <w:rsid w:val="00902421"/>
    <w:rsid w:val="00902AF4"/>
    <w:rsid w:val="009034A7"/>
    <w:rsid w:val="00903789"/>
    <w:rsid w:val="00903941"/>
    <w:rsid w:val="00906F3C"/>
    <w:rsid w:val="009117B9"/>
    <w:rsid w:val="0091239F"/>
    <w:rsid w:val="00915D98"/>
    <w:rsid w:val="009217A6"/>
    <w:rsid w:val="0092263E"/>
    <w:rsid w:val="00922D29"/>
    <w:rsid w:val="00926BAA"/>
    <w:rsid w:val="00930C91"/>
    <w:rsid w:val="0093334F"/>
    <w:rsid w:val="00933F5E"/>
    <w:rsid w:val="00935520"/>
    <w:rsid w:val="009374A3"/>
    <w:rsid w:val="009420AE"/>
    <w:rsid w:val="009446B3"/>
    <w:rsid w:val="009476CE"/>
    <w:rsid w:val="0095268E"/>
    <w:rsid w:val="00953351"/>
    <w:rsid w:val="00954B17"/>
    <w:rsid w:val="0095548C"/>
    <w:rsid w:val="009606B0"/>
    <w:rsid w:val="00961C05"/>
    <w:rsid w:val="00966C93"/>
    <w:rsid w:val="009801D6"/>
    <w:rsid w:val="00986299"/>
    <w:rsid w:val="00986375"/>
    <w:rsid w:val="00992889"/>
    <w:rsid w:val="009A154C"/>
    <w:rsid w:val="009A526E"/>
    <w:rsid w:val="009A7803"/>
    <w:rsid w:val="009B5BEC"/>
    <w:rsid w:val="009C1C95"/>
    <w:rsid w:val="009C1FC6"/>
    <w:rsid w:val="009C258D"/>
    <w:rsid w:val="009C2D5F"/>
    <w:rsid w:val="009C43FA"/>
    <w:rsid w:val="009C5B00"/>
    <w:rsid w:val="009C7ACA"/>
    <w:rsid w:val="009D65E0"/>
    <w:rsid w:val="009D716B"/>
    <w:rsid w:val="009D7E7A"/>
    <w:rsid w:val="009E0546"/>
    <w:rsid w:val="009E1922"/>
    <w:rsid w:val="009E6B82"/>
    <w:rsid w:val="009F34A0"/>
    <w:rsid w:val="009F477D"/>
    <w:rsid w:val="009F7E32"/>
    <w:rsid w:val="00A013D4"/>
    <w:rsid w:val="00A03E9D"/>
    <w:rsid w:val="00A06F46"/>
    <w:rsid w:val="00A1119B"/>
    <w:rsid w:val="00A11BBA"/>
    <w:rsid w:val="00A136E0"/>
    <w:rsid w:val="00A15CE0"/>
    <w:rsid w:val="00A22949"/>
    <w:rsid w:val="00A24AD0"/>
    <w:rsid w:val="00A260A4"/>
    <w:rsid w:val="00A31BDF"/>
    <w:rsid w:val="00A327FA"/>
    <w:rsid w:val="00A332D3"/>
    <w:rsid w:val="00A35EDA"/>
    <w:rsid w:val="00A47C1A"/>
    <w:rsid w:val="00A51D0F"/>
    <w:rsid w:val="00A55A60"/>
    <w:rsid w:val="00A5668A"/>
    <w:rsid w:val="00A62319"/>
    <w:rsid w:val="00A640DC"/>
    <w:rsid w:val="00A64195"/>
    <w:rsid w:val="00A653B8"/>
    <w:rsid w:val="00A70993"/>
    <w:rsid w:val="00A87B00"/>
    <w:rsid w:val="00A91CF7"/>
    <w:rsid w:val="00A92257"/>
    <w:rsid w:val="00A94978"/>
    <w:rsid w:val="00A9526E"/>
    <w:rsid w:val="00AA0A5A"/>
    <w:rsid w:val="00AA38AE"/>
    <w:rsid w:val="00AA59C4"/>
    <w:rsid w:val="00AB459C"/>
    <w:rsid w:val="00AB4EE6"/>
    <w:rsid w:val="00AB79DE"/>
    <w:rsid w:val="00AB7E85"/>
    <w:rsid w:val="00AC193E"/>
    <w:rsid w:val="00AC3C63"/>
    <w:rsid w:val="00AC6FB4"/>
    <w:rsid w:val="00AC7481"/>
    <w:rsid w:val="00AD00AC"/>
    <w:rsid w:val="00AD37E1"/>
    <w:rsid w:val="00AD46E5"/>
    <w:rsid w:val="00AD4A72"/>
    <w:rsid w:val="00AF74B6"/>
    <w:rsid w:val="00AF7867"/>
    <w:rsid w:val="00B01CCC"/>
    <w:rsid w:val="00B03412"/>
    <w:rsid w:val="00B12BB6"/>
    <w:rsid w:val="00B12FDC"/>
    <w:rsid w:val="00B14E6D"/>
    <w:rsid w:val="00B17254"/>
    <w:rsid w:val="00B24CC1"/>
    <w:rsid w:val="00B2795A"/>
    <w:rsid w:val="00B31823"/>
    <w:rsid w:val="00B33593"/>
    <w:rsid w:val="00B34163"/>
    <w:rsid w:val="00B361BB"/>
    <w:rsid w:val="00B4446E"/>
    <w:rsid w:val="00B5280A"/>
    <w:rsid w:val="00B54760"/>
    <w:rsid w:val="00B550E6"/>
    <w:rsid w:val="00B55CB1"/>
    <w:rsid w:val="00B56E92"/>
    <w:rsid w:val="00B61978"/>
    <w:rsid w:val="00B62ECC"/>
    <w:rsid w:val="00B64E70"/>
    <w:rsid w:val="00B8093F"/>
    <w:rsid w:val="00B936E6"/>
    <w:rsid w:val="00B96E1C"/>
    <w:rsid w:val="00BA340D"/>
    <w:rsid w:val="00BB046D"/>
    <w:rsid w:val="00BC1C4A"/>
    <w:rsid w:val="00BC279A"/>
    <w:rsid w:val="00BC4AD8"/>
    <w:rsid w:val="00BC729E"/>
    <w:rsid w:val="00BD2809"/>
    <w:rsid w:val="00BD32E4"/>
    <w:rsid w:val="00BD514B"/>
    <w:rsid w:val="00BD52F4"/>
    <w:rsid w:val="00BD5C7E"/>
    <w:rsid w:val="00BE5F5E"/>
    <w:rsid w:val="00BE6EE4"/>
    <w:rsid w:val="00BE6F19"/>
    <w:rsid w:val="00BE7793"/>
    <w:rsid w:val="00BF2DF2"/>
    <w:rsid w:val="00BF509F"/>
    <w:rsid w:val="00BF5497"/>
    <w:rsid w:val="00BF59E9"/>
    <w:rsid w:val="00BF70B7"/>
    <w:rsid w:val="00BF77B2"/>
    <w:rsid w:val="00C05EA0"/>
    <w:rsid w:val="00C0751C"/>
    <w:rsid w:val="00C1422F"/>
    <w:rsid w:val="00C21D12"/>
    <w:rsid w:val="00C26F1D"/>
    <w:rsid w:val="00C26F7F"/>
    <w:rsid w:val="00C276C0"/>
    <w:rsid w:val="00C301F8"/>
    <w:rsid w:val="00C31BAE"/>
    <w:rsid w:val="00C33988"/>
    <w:rsid w:val="00C37F01"/>
    <w:rsid w:val="00C414D3"/>
    <w:rsid w:val="00C427F7"/>
    <w:rsid w:val="00C4618F"/>
    <w:rsid w:val="00C47388"/>
    <w:rsid w:val="00C54B9D"/>
    <w:rsid w:val="00C55E3A"/>
    <w:rsid w:val="00C6188D"/>
    <w:rsid w:val="00C62054"/>
    <w:rsid w:val="00C6225E"/>
    <w:rsid w:val="00C64946"/>
    <w:rsid w:val="00C75595"/>
    <w:rsid w:val="00C7592E"/>
    <w:rsid w:val="00C80350"/>
    <w:rsid w:val="00C8303F"/>
    <w:rsid w:val="00C83CC3"/>
    <w:rsid w:val="00C8438B"/>
    <w:rsid w:val="00C906A2"/>
    <w:rsid w:val="00C93C66"/>
    <w:rsid w:val="00C97807"/>
    <w:rsid w:val="00CA117D"/>
    <w:rsid w:val="00CA23F4"/>
    <w:rsid w:val="00CC0D8C"/>
    <w:rsid w:val="00CC6B27"/>
    <w:rsid w:val="00CC789E"/>
    <w:rsid w:val="00CD39D0"/>
    <w:rsid w:val="00CD4255"/>
    <w:rsid w:val="00CD74EE"/>
    <w:rsid w:val="00CE07AC"/>
    <w:rsid w:val="00CE228B"/>
    <w:rsid w:val="00CE586E"/>
    <w:rsid w:val="00CE6FA2"/>
    <w:rsid w:val="00CF5DD1"/>
    <w:rsid w:val="00D03B5B"/>
    <w:rsid w:val="00D0603D"/>
    <w:rsid w:val="00D10FB3"/>
    <w:rsid w:val="00D13FE8"/>
    <w:rsid w:val="00D168D1"/>
    <w:rsid w:val="00D250F6"/>
    <w:rsid w:val="00D304C7"/>
    <w:rsid w:val="00D30BDA"/>
    <w:rsid w:val="00D32DAF"/>
    <w:rsid w:val="00D33C22"/>
    <w:rsid w:val="00D41010"/>
    <w:rsid w:val="00D42A0E"/>
    <w:rsid w:val="00D45B51"/>
    <w:rsid w:val="00D56370"/>
    <w:rsid w:val="00D577E0"/>
    <w:rsid w:val="00D606A9"/>
    <w:rsid w:val="00D61C0E"/>
    <w:rsid w:val="00D701CD"/>
    <w:rsid w:val="00D7728F"/>
    <w:rsid w:val="00D82FBC"/>
    <w:rsid w:val="00D86DB8"/>
    <w:rsid w:val="00D90880"/>
    <w:rsid w:val="00D926DD"/>
    <w:rsid w:val="00D977BC"/>
    <w:rsid w:val="00D97CFA"/>
    <w:rsid w:val="00DA3513"/>
    <w:rsid w:val="00DB00A4"/>
    <w:rsid w:val="00DB38F7"/>
    <w:rsid w:val="00DB4C9F"/>
    <w:rsid w:val="00DB766E"/>
    <w:rsid w:val="00DC3331"/>
    <w:rsid w:val="00DC37F3"/>
    <w:rsid w:val="00DC3F2E"/>
    <w:rsid w:val="00DC3FD6"/>
    <w:rsid w:val="00DC5F83"/>
    <w:rsid w:val="00DD5354"/>
    <w:rsid w:val="00DD5C63"/>
    <w:rsid w:val="00DE33C0"/>
    <w:rsid w:val="00DE42C9"/>
    <w:rsid w:val="00DE5751"/>
    <w:rsid w:val="00DE6DEB"/>
    <w:rsid w:val="00DF00EC"/>
    <w:rsid w:val="00DF1448"/>
    <w:rsid w:val="00E0026B"/>
    <w:rsid w:val="00E00D5A"/>
    <w:rsid w:val="00E021C8"/>
    <w:rsid w:val="00E0234E"/>
    <w:rsid w:val="00E04390"/>
    <w:rsid w:val="00E119BA"/>
    <w:rsid w:val="00E11F8B"/>
    <w:rsid w:val="00E1300E"/>
    <w:rsid w:val="00E217E8"/>
    <w:rsid w:val="00E21E1D"/>
    <w:rsid w:val="00E23FB5"/>
    <w:rsid w:val="00E26280"/>
    <w:rsid w:val="00E420DA"/>
    <w:rsid w:val="00E42C40"/>
    <w:rsid w:val="00E45D4E"/>
    <w:rsid w:val="00E45F11"/>
    <w:rsid w:val="00E46016"/>
    <w:rsid w:val="00E5301E"/>
    <w:rsid w:val="00E54D2B"/>
    <w:rsid w:val="00E5636B"/>
    <w:rsid w:val="00E56867"/>
    <w:rsid w:val="00E73E69"/>
    <w:rsid w:val="00E834E8"/>
    <w:rsid w:val="00E84EC5"/>
    <w:rsid w:val="00E91B09"/>
    <w:rsid w:val="00E97C14"/>
    <w:rsid w:val="00EA3BE9"/>
    <w:rsid w:val="00EA6B41"/>
    <w:rsid w:val="00EB1389"/>
    <w:rsid w:val="00EB3B9B"/>
    <w:rsid w:val="00EB5B33"/>
    <w:rsid w:val="00EB7978"/>
    <w:rsid w:val="00EC02CE"/>
    <w:rsid w:val="00EC1555"/>
    <w:rsid w:val="00EC4F35"/>
    <w:rsid w:val="00EC6C8F"/>
    <w:rsid w:val="00ED1CCA"/>
    <w:rsid w:val="00ED3E6C"/>
    <w:rsid w:val="00EE3C6A"/>
    <w:rsid w:val="00EE3E1A"/>
    <w:rsid w:val="00EE5119"/>
    <w:rsid w:val="00EE592E"/>
    <w:rsid w:val="00EF0E61"/>
    <w:rsid w:val="00EF1FC2"/>
    <w:rsid w:val="00EF20D6"/>
    <w:rsid w:val="00EF2264"/>
    <w:rsid w:val="00F02D4A"/>
    <w:rsid w:val="00F118CC"/>
    <w:rsid w:val="00F1562F"/>
    <w:rsid w:val="00F163B8"/>
    <w:rsid w:val="00F22291"/>
    <w:rsid w:val="00F30680"/>
    <w:rsid w:val="00F30696"/>
    <w:rsid w:val="00F35171"/>
    <w:rsid w:val="00F353CC"/>
    <w:rsid w:val="00F40ED8"/>
    <w:rsid w:val="00F416A7"/>
    <w:rsid w:val="00F43419"/>
    <w:rsid w:val="00F45B4E"/>
    <w:rsid w:val="00F51AAF"/>
    <w:rsid w:val="00F55347"/>
    <w:rsid w:val="00F64FE3"/>
    <w:rsid w:val="00F80D17"/>
    <w:rsid w:val="00F81A29"/>
    <w:rsid w:val="00F828AA"/>
    <w:rsid w:val="00F8342B"/>
    <w:rsid w:val="00F845FB"/>
    <w:rsid w:val="00F84788"/>
    <w:rsid w:val="00F864D1"/>
    <w:rsid w:val="00F90D8E"/>
    <w:rsid w:val="00F92631"/>
    <w:rsid w:val="00F92E6B"/>
    <w:rsid w:val="00FA53C8"/>
    <w:rsid w:val="00FA7CF0"/>
    <w:rsid w:val="00FB26F3"/>
    <w:rsid w:val="00FB4846"/>
    <w:rsid w:val="00FB579C"/>
    <w:rsid w:val="00FB6779"/>
    <w:rsid w:val="00FC00EF"/>
    <w:rsid w:val="00FC11CF"/>
    <w:rsid w:val="00FC30C4"/>
    <w:rsid w:val="00FC3BE5"/>
    <w:rsid w:val="00FC6C94"/>
    <w:rsid w:val="00FD1017"/>
    <w:rsid w:val="00FD5A90"/>
    <w:rsid w:val="00FE0396"/>
    <w:rsid w:val="00FE7A73"/>
    <w:rsid w:val="00FF0800"/>
    <w:rsid w:val="00FF2E4A"/>
    <w:rsid w:val="00FF63D8"/>
    <w:rsid w:val="00FF669E"/>
    <w:rsid w:val="00FF75C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Table Grid" w:uiPriority="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616721"/>
    <w:rPr>
      <w:rFonts w:ascii="Times New Roman" w:hAnsi="Times New Roman"/>
      <w:sz w:val="24"/>
    </w:rPr>
  </w:style>
  <w:style w:type="paragraph" w:styleId="Heading1">
    <w:name w:val="heading 1"/>
    <w:basedOn w:val="MyHeading1"/>
    <w:next w:val="Normal"/>
    <w:link w:val="Heading1Char"/>
    <w:uiPriority w:val="9"/>
    <w:qFormat/>
    <w:rsid w:val="00616721"/>
    <w:pPr>
      <w:outlineLvl w:val="0"/>
    </w:pPr>
  </w:style>
  <w:style w:type="paragraph" w:styleId="Heading2">
    <w:name w:val="heading 2"/>
    <w:basedOn w:val="Normal"/>
    <w:next w:val="Normal"/>
    <w:link w:val="Heading2Char"/>
    <w:uiPriority w:val="9"/>
    <w:unhideWhenUsed/>
    <w:qFormat/>
    <w:rsid w:val="00616721"/>
    <w:pPr>
      <w:keepNext/>
      <w:keepLines/>
      <w:spacing w:before="200" w:after="0"/>
      <w:outlineLvl w:val="1"/>
    </w:pPr>
    <w:rPr>
      <w:rFonts w:eastAsiaTheme="majorEastAsia" w:cs="Times New Roman"/>
      <w:b/>
      <w:bCs/>
      <w:sz w:val="32"/>
      <w:szCs w:val="32"/>
    </w:rPr>
  </w:style>
  <w:style w:type="paragraph" w:styleId="Heading3">
    <w:name w:val="heading 3"/>
    <w:basedOn w:val="Normal"/>
    <w:next w:val="Normal"/>
    <w:link w:val="Heading3Char"/>
    <w:uiPriority w:val="9"/>
    <w:unhideWhenUsed/>
    <w:qFormat/>
    <w:rsid w:val="00616721"/>
    <w:pPr>
      <w:keepNext/>
      <w:keepLines/>
      <w:spacing w:before="200" w:after="0"/>
      <w:outlineLvl w:val="2"/>
    </w:pPr>
    <w:rPr>
      <w:rFonts w:eastAsiaTheme="majorEastAsia" w:cs="Times New Roman"/>
      <w:b/>
      <w:bCs/>
      <w:szCs w:val="24"/>
    </w:rPr>
  </w:style>
  <w:style w:type="paragraph" w:styleId="Heading4">
    <w:name w:val="heading 4"/>
    <w:basedOn w:val="Normal"/>
    <w:next w:val="Normal"/>
    <w:link w:val="Heading4Char"/>
    <w:uiPriority w:val="9"/>
    <w:unhideWhenUsed/>
    <w:qFormat/>
    <w:rsid w:val="00616721"/>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616721"/>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616721"/>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616721"/>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61672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6167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1">
    <w:name w:val="MyHeading1"/>
    <w:basedOn w:val="Normal"/>
    <w:link w:val="MyHeading1Char"/>
    <w:rsid w:val="004E5ABC"/>
    <w:rPr>
      <w:rFonts w:asciiTheme="minorHAnsi" w:hAnsiTheme="minorHAnsi"/>
      <w:b/>
      <w:color w:val="800000"/>
      <w:sz w:val="56"/>
    </w:rPr>
  </w:style>
  <w:style w:type="character" w:customStyle="1" w:styleId="MyHeading1Char">
    <w:name w:val="MyHeading1 Char"/>
    <w:basedOn w:val="DefaultParagraphFont"/>
    <w:link w:val="MyHeading1"/>
    <w:rsid w:val="004E5ABC"/>
    <w:rPr>
      <w:b/>
      <w:color w:val="800000"/>
      <w:sz w:val="56"/>
    </w:rPr>
  </w:style>
  <w:style w:type="character" w:customStyle="1" w:styleId="Heading1Char">
    <w:name w:val="Heading 1 Char"/>
    <w:basedOn w:val="DefaultParagraphFont"/>
    <w:link w:val="Heading1"/>
    <w:uiPriority w:val="9"/>
    <w:rsid w:val="00616721"/>
    <w:rPr>
      <w:b/>
      <w:color w:val="800000"/>
      <w:sz w:val="56"/>
    </w:rPr>
  </w:style>
  <w:style w:type="character" w:customStyle="1" w:styleId="Heading2Char">
    <w:name w:val="Heading 2 Char"/>
    <w:basedOn w:val="DefaultParagraphFont"/>
    <w:link w:val="Heading2"/>
    <w:uiPriority w:val="9"/>
    <w:rsid w:val="00616721"/>
    <w:rPr>
      <w:rFonts w:ascii="Times New Roman" w:eastAsiaTheme="majorEastAsia" w:hAnsi="Times New Roman" w:cs="Times New Roman"/>
      <w:b/>
      <w:bCs/>
      <w:sz w:val="32"/>
      <w:szCs w:val="32"/>
    </w:rPr>
  </w:style>
  <w:style w:type="character" w:customStyle="1" w:styleId="Heading3Char">
    <w:name w:val="Heading 3 Char"/>
    <w:basedOn w:val="DefaultParagraphFont"/>
    <w:link w:val="Heading3"/>
    <w:uiPriority w:val="9"/>
    <w:rsid w:val="00616721"/>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6167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167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167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167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1672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16721"/>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616721"/>
    <w:pPr>
      <w:outlineLvl w:val="9"/>
    </w:pPr>
  </w:style>
  <w:style w:type="paragraph" w:styleId="TOC1">
    <w:name w:val="toc 1"/>
    <w:basedOn w:val="Normal"/>
    <w:next w:val="Normal"/>
    <w:autoRedefine/>
    <w:uiPriority w:val="39"/>
    <w:unhideWhenUsed/>
    <w:qFormat/>
    <w:rsid w:val="00616721"/>
    <w:pPr>
      <w:spacing w:before="240" w:after="120"/>
    </w:pPr>
    <w:rPr>
      <w:b/>
      <w:caps/>
      <w:u w:val="single"/>
    </w:rPr>
  </w:style>
  <w:style w:type="paragraph" w:styleId="TOC2">
    <w:name w:val="toc 2"/>
    <w:basedOn w:val="Normal"/>
    <w:next w:val="Normal"/>
    <w:autoRedefine/>
    <w:uiPriority w:val="39"/>
    <w:unhideWhenUsed/>
    <w:qFormat/>
    <w:rsid w:val="00616721"/>
    <w:rPr>
      <w:b/>
      <w:smallCaps/>
    </w:rPr>
  </w:style>
  <w:style w:type="paragraph" w:styleId="TOC3">
    <w:name w:val="toc 3"/>
    <w:basedOn w:val="Normal"/>
    <w:next w:val="Normal"/>
    <w:autoRedefine/>
    <w:uiPriority w:val="39"/>
    <w:unhideWhenUsed/>
    <w:qFormat/>
    <w:rsid w:val="00616721"/>
    <w:rPr>
      <w:smallCaps/>
    </w:rPr>
  </w:style>
  <w:style w:type="paragraph" w:styleId="TOC4">
    <w:name w:val="toc 4"/>
    <w:basedOn w:val="Normal"/>
    <w:next w:val="Normal"/>
    <w:autoRedefine/>
    <w:uiPriority w:val="39"/>
    <w:semiHidden/>
    <w:unhideWhenUsed/>
    <w:rsid w:val="00EB7978"/>
  </w:style>
  <w:style w:type="paragraph" w:styleId="TOC5">
    <w:name w:val="toc 5"/>
    <w:basedOn w:val="Normal"/>
    <w:next w:val="Normal"/>
    <w:autoRedefine/>
    <w:uiPriority w:val="39"/>
    <w:semiHidden/>
    <w:unhideWhenUsed/>
    <w:rsid w:val="00EB7978"/>
  </w:style>
  <w:style w:type="paragraph" w:styleId="TOC6">
    <w:name w:val="toc 6"/>
    <w:basedOn w:val="Normal"/>
    <w:next w:val="Normal"/>
    <w:autoRedefine/>
    <w:uiPriority w:val="39"/>
    <w:semiHidden/>
    <w:unhideWhenUsed/>
    <w:rsid w:val="00EB7978"/>
  </w:style>
  <w:style w:type="paragraph" w:styleId="TOC7">
    <w:name w:val="toc 7"/>
    <w:basedOn w:val="Normal"/>
    <w:next w:val="Normal"/>
    <w:autoRedefine/>
    <w:uiPriority w:val="39"/>
    <w:semiHidden/>
    <w:unhideWhenUsed/>
    <w:rsid w:val="00EB7978"/>
  </w:style>
  <w:style w:type="paragraph" w:styleId="TOC8">
    <w:name w:val="toc 8"/>
    <w:basedOn w:val="Normal"/>
    <w:next w:val="Normal"/>
    <w:autoRedefine/>
    <w:uiPriority w:val="39"/>
    <w:semiHidden/>
    <w:unhideWhenUsed/>
    <w:rsid w:val="00EB7978"/>
  </w:style>
  <w:style w:type="paragraph" w:styleId="TOC9">
    <w:name w:val="toc 9"/>
    <w:basedOn w:val="Normal"/>
    <w:next w:val="Normal"/>
    <w:autoRedefine/>
    <w:uiPriority w:val="39"/>
    <w:semiHidden/>
    <w:unhideWhenUsed/>
    <w:rsid w:val="00EB7978"/>
  </w:style>
  <w:style w:type="paragraph" w:styleId="Header">
    <w:name w:val="header"/>
    <w:basedOn w:val="Normal"/>
    <w:link w:val="HeaderChar"/>
    <w:uiPriority w:val="99"/>
    <w:unhideWhenUsed/>
    <w:rsid w:val="00EB7978"/>
    <w:pPr>
      <w:tabs>
        <w:tab w:val="center" w:pos="4320"/>
        <w:tab w:val="right" w:pos="8640"/>
      </w:tabs>
    </w:pPr>
  </w:style>
  <w:style w:type="character" w:customStyle="1" w:styleId="HeaderChar">
    <w:name w:val="Header Char"/>
    <w:basedOn w:val="DefaultParagraphFont"/>
    <w:link w:val="Header"/>
    <w:uiPriority w:val="99"/>
    <w:rsid w:val="00EB7978"/>
    <w:rPr>
      <w:rFonts w:ascii="Times New Roman" w:hAnsi="Times New Roman"/>
    </w:rPr>
  </w:style>
  <w:style w:type="paragraph" w:styleId="Footer">
    <w:name w:val="footer"/>
    <w:basedOn w:val="Normal"/>
    <w:link w:val="FooterChar"/>
    <w:uiPriority w:val="99"/>
    <w:semiHidden/>
    <w:unhideWhenUsed/>
    <w:rsid w:val="00EB7978"/>
    <w:pPr>
      <w:tabs>
        <w:tab w:val="center" w:pos="4320"/>
        <w:tab w:val="right" w:pos="8640"/>
      </w:tabs>
    </w:pPr>
  </w:style>
  <w:style w:type="character" w:customStyle="1" w:styleId="FooterChar">
    <w:name w:val="Footer Char"/>
    <w:basedOn w:val="DefaultParagraphFont"/>
    <w:link w:val="Footer"/>
    <w:uiPriority w:val="99"/>
    <w:semiHidden/>
    <w:rsid w:val="00EB7978"/>
    <w:rPr>
      <w:rFonts w:ascii="Times New Roman" w:hAnsi="Times New Roman"/>
    </w:rPr>
  </w:style>
  <w:style w:type="table" w:customStyle="1" w:styleId="LightShading-Accent11">
    <w:name w:val="Light Shading - Accent 11"/>
    <w:basedOn w:val="TableNormal"/>
    <w:uiPriority w:val="60"/>
    <w:rsid w:val="00EB7978"/>
    <w:rPr>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2353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AA38AE"/>
    <w:rPr>
      <w:rFonts w:ascii="Tahoma" w:hAnsi="Tahoma" w:cs="Tahoma"/>
      <w:sz w:val="16"/>
      <w:szCs w:val="16"/>
    </w:rPr>
  </w:style>
  <w:style w:type="character" w:customStyle="1" w:styleId="BalloonTextChar">
    <w:name w:val="Balloon Text Char"/>
    <w:basedOn w:val="DefaultParagraphFont"/>
    <w:link w:val="BalloonText"/>
    <w:rsid w:val="00AA38AE"/>
    <w:rPr>
      <w:rFonts w:ascii="Tahoma" w:hAnsi="Tahoma" w:cs="Tahoma"/>
      <w:sz w:val="16"/>
      <w:szCs w:val="16"/>
    </w:rPr>
  </w:style>
  <w:style w:type="paragraph" w:styleId="ListParagraph">
    <w:name w:val="List Paragraph"/>
    <w:basedOn w:val="Normal"/>
    <w:uiPriority w:val="34"/>
    <w:qFormat/>
    <w:rsid w:val="00616721"/>
    <w:pPr>
      <w:ind w:left="720"/>
      <w:contextualSpacing/>
    </w:pPr>
  </w:style>
  <w:style w:type="character" w:styleId="Hyperlink">
    <w:name w:val="Hyperlink"/>
    <w:basedOn w:val="DefaultParagraphFont"/>
    <w:uiPriority w:val="99"/>
    <w:rsid w:val="0093334F"/>
    <w:rPr>
      <w:color w:val="0000FF" w:themeColor="hyperlink"/>
      <w:u w:val="single"/>
    </w:rPr>
  </w:style>
  <w:style w:type="character" w:styleId="FollowedHyperlink">
    <w:name w:val="FollowedHyperlink"/>
    <w:basedOn w:val="DefaultParagraphFont"/>
    <w:uiPriority w:val="99"/>
    <w:rsid w:val="000B2AE7"/>
    <w:rPr>
      <w:color w:val="800080" w:themeColor="followedHyperlink"/>
      <w:u w:val="single"/>
    </w:rPr>
  </w:style>
  <w:style w:type="paragraph" w:styleId="Caption">
    <w:name w:val="caption"/>
    <w:basedOn w:val="Normal"/>
    <w:next w:val="Normal"/>
    <w:uiPriority w:val="35"/>
    <w:unhideWhenUsed/>
    <w:qFormat/>
    <w:rsid w:val="00616721"/>
    <w:pPr>
      <w:spacing w:line="240" w:lineRule="auto"/>
    </w:pPr>
    <w:rPr>
      <w:b/>
      <w:bCs/>
      <w:color w:val="4F81BD" w:themeColor="accent1"/>
      <w:sz w:val="18"/>
      <w:szCs w:val="18"/>
    </w:rPr>
  </w:style>
  <w:style w:type="paragraph" w:styleId="Title">
    <w:name w:val="Title"/>
    <w:basedOn w:val="Normal"/>
    <w:next w:val="Normal"/>
    <w:link w:val="TitleChar"/>
    <w:uiPriority w:val="10"/>
    <w:qFormat/>
    <w:rsid w:val="006167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72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672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1672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16721"/>
    <w:rPr>
      <w:b/>
      <w:bCs/>
    </w:rPr>
  </w:style>
  <w:style w:type="character" w:styleId="Emphasis">
    <w:name w:val="Emphasis"/>
    <w:basedOn w:val="DefaultParagraphFont"/>
    <w:uiPriority w:val="20"/>
    <w:qFormat/>
    <w:rsid w:val="00616721"/>
    <w:rPr>
      <w:i/>
      <w:iCs/>
    </w:rPr>
  </w:style>
  <w:style w:type="paragraph" w:styleId="NoSpacing">
    <w:name w:val="No Spacing"/>
    <w:uiPriority w:val="1"/>
    <w:qFormat/>
    <w:rsid w:val="00616721"/>
    <w:pPr>
      <w:spacing w:after="0" w:line="240" w:lineRule="auto"/>
    </w:pPr>
  </w:style>
  <w:style w:type="paragraph" w:styleId="Quote">
    <w:name w:val="Quote"/>
    <w:basedOn w:val="Normal"/>
    <w:next w:val="Normal"/>
    <w:link w:val="QuoteChar"/>
    <w:uiPriority w:val="29"/>
    <w:qFormat/>
    <w:rsid w:val="00616721"/>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616721"/>
    <w:rPr>
      <w:i/>
      <w:iCs/>
      <w:color w:val="000000" w:themeColor="text1"/>
    </w:rPr>
  </w:style>
  <w:style w:type="paragraph" w:styleId="IntenseQuote">
    <w:name w:val="Intense Quote"/>
    <w:basedOn w:val="Normal"/>
    <w:next w:val="Normal"/>
    <w:link w:val="IntenseQuoteChar"/>
    <w:uiPriority w:val="30"/>
    <w:qFormat/>
    <w:rsid w:val="00616721"/>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616721"/>
    <w:rPr>
      <w:b/>
      <w:bCs/>
      <w:i/>
      <w:iCs/>
      <w:color w:val="4F81BD" w:themeColor="accent1"/>
    </w:rPr>
  </w:style>
  <w:style w:type="character" w:styleId="SubtleEmphasis">
    <w:name w:val="Subtle Emphasis"/>
    <w:basedOn w:val="DefaultParagraphFont"/>
    <w:uiPriority w:val="19"/>
    <w:qFormat/>
    <w:rsid w:val="00616721"/>
    <w:rPr>
      <w:i/>
      <w:iCs/>
      <w:color w:val="808080" w:themeColor="text1" w:themeTint="7F"/>
    </w:rPr>
  </w:style>
  <w:style w:type="character" w:styleId="IntenseEmphasis">
    <w:name w:val="Intense Emphasis"/>
    <w:basedOn w:val="DefaultParagraphFont"/>
    <w:uiPriority w:val="21"/>
    <w:qFormat/>
    <w:rsid w:val="00616721"/>
    <w:rPr>
      <w:b/>
      <w:bCs/>
      <w:i/>
      <w:iCs/>
      <w:color w:val="4F81BD" w:themeColor="accent1"/>
    </w:rPr>
  </w:style>
  <w:style w:type="character" w:styleId="SubtleReference">
    <w:name w:val="Subtle Reference"/>
    <w:basedOn w:val="DefaultParagraphFont"/>
    <w:uiPriority w:val="31"/>
    <w:qFormat/>
    <w:rsid w:val="00616721"/>
    <w:rPr>
      <w:smallCaps/>
      <w:color w:val="C0504D" w:themeColor="accent2"/>
      <w:u w:val="single"/>
    </w:rPr>
  </w:style>
  <w:style w:type="character" w:styleId="IntenseReference">
    <w:name w:val="Intense Reference"/>
    <w:basedOn w:val="DefaultParagraphFont"/>
    <w:uiPriority w:val="32"/>
    <w:qFormat/>
    <w:rsid w:val="00616721"/>
    <w:rPr>
      <w:b/>
      <w:bCs/>
      <w:smallCaps/>
      <w:color w:val="C0504D" w:themeColor="accent2"/>
      <w:spacing w:val="5"/>
      <w:u w:val="single"/>
    </w:rPr>
  </w:style>
  <w:style w:type="character" w:styleId="BookTitle">
    <w:name w:val="Book Title"/>
    <w:basedOn w:val="DefaultParagraphFont"/>
    <w:uiPriority w:val="33"/>
    <w:qFormat/>
    <w:rsid w:val="00616721"/>
    <w:rPr>
      <w:b/>
      <w:bCs/>
      <w:smallCaps/>
      <w:spacing w:val="5"/>
    </w:rPr>
  </w:style>
  <w:style w:type="paragraph" w:customStyle="1" w:styleId="MyHeading2">
    <w:name w:val="MyHeading2"/>
    <w:basedOn w:val="Heading2"/>
    <w:link w:val="MyHeading2Char"/>
    <w:rsid w:val="000428FB"/>
  </w:style>
  <w:style w:type="character" w:customStyle="1" w:styleId="MyHeading2Char">
    <w:name w:val="MyHeading2 Char"/>
    <w:basedOn w:val="Heading2Char"/>
    <w:link w:val="MyHeading2"/>
    <w:rsid w:val="000428FB"/>
    <w:rPr>
      <w:rFonts w:ascii="Times New Roman" w:hAnsi="Times New Roman" w:cs="Times New Roman"/>
      <w:b/>
      <w:bCs/>
      <w:sz w:val="32"/>
      <w:szCs w:val="32"/>
    </w:rPr>
  </w:style>
  <w:style w:type="paragraph" w:customStyle="1" w:styleId="MyHeading3">
    <w:name w:val="MyHeading3"/>
    <w:basedOn w:val="Normal"/>
    <w:link w:val="MyHeading3Char"/>
    <w:rsid w:val="009446B3"/>
    <w:pPr>
      <w:spacing w:after="0"/>
    </w:pPr>
    <w:rPr>
      <w:b/>
      <w:szCs w:val="24"/>
    </w:rPr>
  </w:style>
  <w:style w:type="character" w:customStyle="1" w:styleId="MyHeading3Char">
    <w:name w:val="MyHeading3 Char"/>
    <w:basedOn w:val="DefaultParagraphFont"/>
    <w:link w:val="MyHeading3"/>
    <w:rsid w:val="009446B3"/>
    <w:rPr>
      <w:b/>
      <w:sz w:val="24"/>
      <w:szCs w:val="24"/>
    </w:rPr>
  </w:style>
  <w:style w:type="paragraph" w:customStyle="1" w:styleId="Default">
    <w:name w:val="Default"/>
    <w:rsid w:val="00AD4A72"/>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font5">
    <w:name w:val="font5"/>
    <w:basedOn w:val="Normal"/>
    <w:rsid w:val="004F225B"/>
    <w:pPr>
      <w:spacing w:beforeLines="1" w:afterLines="1" w:line="240" w:lineRule="auto"/>
    </w:pPr>
    <w:rPr>
      <w:rFonts w:ascii="Verdana" w:hAnsi="Verdana"/>
      <w:sz w:val="16"/>
      <w:szCs w:val="16"/>
      <w:lang w:bidi="ar-SA"/>
    </w:rPr>
  </w:style>
  <w:style w:type="paragraph" w:customStyle="1" w:styleId="xl24">
    <w:name w:val="xl24"/>
    <w:basedOn w:val="Normal"/>
    <w:rsid w:val="004F225B"/>
    <w:pPr>
      <w:pBdr>
        <w:top w:val="single" w:sz="4" w:space="0" w:color="auto"/>
        <w:left w:val="single" w:sz="4" w:space="0" w:color="auto"/>
        <w:bottom w:val="single" w:sz="4" w:space="0" w:color="auto"/>
        <w:right w:val="single" w:sz="4" w:space="0" w:color="auto"/>
      </w:pBdr>
      <w:shd w:val="clear" w:color="auto" w:fill="900000"/>
      <w:spacing w:beforeLines="1" w:afterLines="1" w:line="240" w:lineRule="auto"/>
    </w:pPr>
    <w:rPr>
      <w:b/>
      <w:bCs/>
      <w:color w:val="FFFFFF"/>
      <w:lang w:bidi="ar-SA"/>
    </w:rPr>
  </w:style>
  <w:style w:type="paragraph" w:customStyle="1" w:styleId="xl25">
    <w:name w:val="xl25"/>
    <w:basedOn w:val="Normal"/>
    <w:rsid w:val="004F225B"/>
    <w:pPr>
      <w:pBdr>
        <w:top w:val="single" w:sz="4" w:space="0" w:color="auto"/>
        <w:left w:val="single" w:sz="4" w:space="0" w:color="auto"/>
        <w:bottom w:val="single" w:sz="4" w:space="0" w:color="auto"/>
        <w:right w:val="single" w:sz="4" w:space="0" w:color="auto"/>
      </w:pBdr>
      <w:spacing w:beforeLines="1" w:afterLines="1" w:line="240" w:lineRule="auto"/>
    </w:pPr>
    <w:rPr>
      <w:lang w:bidi="ar-SA"/>
    </w:rPr>
  </w:style>
  <w:style w:type="paragraph" w:styleId="DocumentMap">
    <w:name w:val="Document Map"/>
    <w:basedOn w:val="Normal"/>
    <w:link w:val="DocumentMapChar"/>
    <w:rsid w:val="00AC7481"/>
    <w:pPr>
      <w:spacing w:after="0" w:line="240" w:lineRule="auto"/>
    </w:pPr>
    <w:rPr>
      <w:rFonts w:ascii="Lucida Grande" w:hAnsi="Lucida Grande"/>
      <w:szCs w:val="24"/>
    </w:rPr>
  </w:style>
  <w:style w:type="character" w:customStyle="1" w:styleId="DocumentMapChar">
    <w:name w:val="Document Map Char"/>
    <w:basedOn w:val="DefaultParagraphFont"/>
    <w:link w:val="DocumentMap"/>
    <w:rsid w:val="00AC7481"/>
    <w:rPr>
      <w:rFonts w:ascii="Lucida Grande" w:hAnsi="Lucida Grande"/>
      <w:sz w:val="24"/>
      <w:szCs w:val="24"/>
    </w:rPr>
  </w:style>
  <w:style w:type="paragraph" w:customStyle="1" w:styleId="xl63">
    <w:name w:val="xl63"/>
    <w:basedOn w:val="Normal"/>
    <w:rsid w:val="00B936E6"/>
    <w:pPr>
      <w:spacing w:before="100" w:beforeAutospacing="1" w:after="100" w:afterAutospacing="1" w:line="240" w:lineRule="auto"/>
    </w:pPr>
    <w:rPr>
      <w:rFonts w:eastAsia="Times New Roman" w:cs="Times New Roman"/>
      <w:szCs w:val="24"/>
      <w:lang w:eastAsia="zh-CN" w:bidi="ar-SA"/>
    </w:rPr>
  </w:style>
  <w:style w:type="paragraph" w:customStyle="1" w:styleId="xl64">
    <w:name w:val="xl64"/>
    <w:basedOn w:val="Normal"/>
    <w:rsid w:val="00B936E6"/>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zh-CN" w:bidi="ar-SA"/>
    </w:rPr>
  </w:style>
  <w:style w:type="paragraph" w:customStyle="1" w:styleId="xl65">
    <w:name w:val="xl65"/>
    <w:basedOn w:val="Normal"/>
    <w:rsid w:val="00B9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zh-CN" w:bidi="ar-SA"/>
    </w:rPr>
  </w:style>
  <w:style w:type="paragraph" w:customStyle="1" w:styleId="xl66">
    <w:name w:val="xl66"/>
    <w:basedOn w:val="Normal"/>
    <w:rsid w:val="00B936E6"/>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zh-CN" w:bidi="ar-SA"/>
    </w:rPr>
  </w:style>
  <w:style w:type="paragraph" w:customStyle="1" w:styleId="xl67">
    <w:name w:val="xl67"/>
    <w:basedOn w:val="Normal"/>
    <w:rsid w:val="00B9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zh-CN" w:bidi="ar-SA"/>
    </w:rPr>
  </w:style>
  <w:style w:type="paragraph" w:customStyle="1" w:styleId="xl68">
    <w:name w:val="xl68"/>
    <w:basedOn w:val="Normal"/>
    <w:rsid w:val="00B936E6"/>
    <w:pPr>
      <w:spacing w:before="100" w:beforeAutospacing="1" w:after="100" w:afterAutospacing="1" w:line="240" w:lineRule="auto"/>
    </w:pPr>
    <w:rPr>
      <w:rFonts w:eastAsia="Times New Roman" w:cs="Times New Roman"/>
      <w:szCs w:val="24"/>
      <w:lang w:eastAsia="zh-CN" w:bidi="ar-SA"/>
    </w:rPr>
  </w:style>
  <w:style w:type="paragraph" w:customStyle="1" w:styleId="xl69">
    <w:name w:val="xl69"/>
    <w:basedOn w:val="Normal"/>
    <w:rsid w:val="00B936E6"/>
    <w:pPr>
      <w:pBdr>
        <w:top w:val="single" w:sz="8" w:space="0" w:color="auto"/>
        <w:left w:val="single" w:sz="8" w:space="0" w:color="auto"/>
        <w:bottom w:val="single" w:sz="8" w:space="0" w:color="auto"/>
        <w:right w:val="single" w:sz="8" w:space="0" w:color="auto"/>
      </w:pBdr>
      <w:shd w:val="clear" w:color="000000" w:fill="800000"/>
      <w:spacing w:before="100" w:beforeAutospacing="1" w:after="100" w:afterAutospacing="1" w:line="240" w:lineRule="auto"/>
      <w:jc w:val="center"/>
      <w:textAlignment w:val="top"/>
    </w:pPr>
    <w:rPr>
      <w:rFonts w:eastAsia="Times New Roman" w:cs="Times New Roman"/>
      <w:b/>
      <w:bCs/>
      <w:color w:val="FFFFFF"/>
      <w:szCs w:val="24"/>
      <w:lang w:eastAsia="zh-CN" w:bidi="ar-SA"/>
    </w:rPr>
  </w:style>
  <w:style w:type="paragraph" w:customStyle="1" w:styleId="xl70">
    <w:name w:val="xl70"/>
    <w:basedOn w:val="Normal"/>
    <w:rsid w:val="00B936E6"/>
    <w:pPr>
      <w:pBdr>
        <w:top w:val="single" w:sz="8" w:space="0" w:color="auto"/>
        <w:left w:val="single" w:sz="8" w:space="0" w:color="auto"/>
        <w:bottom w:val="single" w:sz="8" w:space="0" w:color="auto"/>
        <w:right w:val="single" w:sz="8" w:space="0" w:color="auto"/>
      </w:pBdr>
      <w:shd w:val="clear" w:color="000000" w:fill="800000"/>
      <w:spacing w:before="100" w:beforeAutospacing="1" w:after="100" w:afterAutospacing="1" w:line="240" w:lineRule="auto"/>
      <w:jc w:val="center"/>
      <w:textAlignment w:val="top"/>
    </w:pPr>
    <w:rPr>
      <w:rFonts w:eastAsia="Times New Roman" w:cs="Times New Roman"/>
      <w:b/>
      <w:bCs/>
      <w:color w:val="FFFFFF"/>
      <w:szCs w:val="24"/>
      <w:lang w:eastAsia="zh-CN" w:bidi="ar-SA"/>
    </w:rPr>
  </w:style>
  <w:style w:type="paragraph" w:customStyle="1" w:styleId="xl71">
    <w:name w:val="xl71"/>
    <w:basedOn w:val="Normal"/>
    <w:rsid w:val="00B936E6"/>
    <w:pPr>
      <w:pBdr>
        <w:top w:val="single" w:sz="8" w:space="0" w:color="auto"/>
        <w:left w:val="single" w:sz="8" w:space="0" w:color="auto"/>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Times New Roman"/>
      <w:b/>
      <w:bCs/>
      <w:color w:val="FFFFFF"/>
      <w:szCs w:val="24"/>
      <w:lang w:eastAsia="zh-CN" w:bidi="ar-SA"/>
    </w:rPr>
  </w:style>
  <w:style w:type="paragraph" w:customStyle="1" w:styleId="xl72">
    <w:name w:val="xl72"/>
    <w:basedOn w:val="Normal"/>
    <w:rsid w:val="00B936E6"/>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eastAsia="Times New Roman" w:cs="Times New Roman"/>
      <w:szCs w:val="24"/>
      <w:lang w:eastAsia="zh-CN" w:bidi="ar-SA"/>
    </w:rPr>
  </w:style>
  <w:style w:type="paragraph" w:customStyle="1" w:styleId="xl73">
    <w:name w:val="xl73"/>
    <w:basedOn w:val="Normal"/>
    <w:rsid w:val="00B936E6"/>
    <w:pPr>
      <w:pBdr>
        <w:top w:val="single" w:sz="4" w:space="0" w:color="auto"/>
        <w:bottom w:val="single" w:sz="4" w:space="0" w:color="auto"/>
      </w:pBdr>
      <w:shd w:val="clear" w:color="000000" w:fill="C0C0C0"/>
      <w:spacing w:before="100" w:beforeAutospacing="1" w:after="100" w:afterAutospacing="1" w:line="240" w:lineRule="auto"/>
      <w:textAlignment w:val="top"/>
    </w:pPr>
    <w:rPr>
      <w:rFonts w:eastAsia="Times New Roman" w:cs="Times New Roman"/>
      <w:b/>
      <w:bCs/>
      <w:szCs w:val="24"/>
      <w:lang w:eastAsia="zh-CN" w:bidi="ar-SA"/>
    </w:rPr>
  </w:style>
  <w:style w:type="paragraph" w:customStyle="1" w:styleId="xl74">
    <w:name w:val="xl74"/>
    <w:basedOn w:val="Normal"/>
    <w:rsid w:val="00B936E6"/>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eastAsia="Times New Roman" w:cs="Times New Roman"/>
      <w:szCs w:val="24"/>
      <w:lang w:eastAsia="zh-CN" w:bidi="ar-SA"/>
    </w:rPr>
  </w:style>
  <w:style w:type="paragraph" w:customStyle="1" w:styleId="xl75">
    <w:name w:val="xl75"/>
    <w:basedOn w:val="Normal"/>
    <w:rsid w:val="00B936E6"/>
    <w:pPr>
      <w:spacing w:before="100" w:beforeAutospacing="1" w:after="100" w:afterAutospacing="1" w:line="240" w:lineRule="auto"/>
      <w:jc w:val="center"/>
    </w:pPr>
    <w:rPr>
      <w:rFonts w:eastAsia="Times New Roman" w:cs="Times New Roman"/>
      <w:szCs w:val="24"/>
      <w:lang w:eastAsia="zh-CN" w:bidi="ar-SA"/>
    </w:rPr>
  </w:style>
  <w:style w:type="paragraph" w:customStyle="1" w:styleId="xl76">
    <w:name w:val="xl76"/>
    <w:basedOn w:val="Normal"/>
    <w:rsid w:val="00B9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zh-CN" w:bidi="ar-SA"/>
    </w:rPr>
  </w:style>
  <w:style w:type="paragraph" w:customStyle="1" w:styleId="xl77">
    <w:name w:val="xl77"/>
    <w:basedOn w:val="Normal"/>
    <w:rsid w:val="00B936E6"/>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zh-CN" w:bidi="ar-SA"/>
    </w:rPr>
  </w:style>
  <w:style w:type="paragraph" w:customStyle="1" w:styleId="xl78">
    <w:name w:val="xl78"/>
    <w:basedOn w:val="Normal"/>
    <w:rsid w:val="00B936E6"/>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lang w:eastAsia="zh-CN" w:bidi="ar-SA"/>
    </w:rPr>
  </w:style>
  <w:style w:type="paragraph" w:customStyle="1" w:styleId="xl79">
    <w:name w:val="xl79"/>
    <w:basedOn w:val="Normal"/>
    <w:rsid w:val="00B936E6"/>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zh-CN" w:bidi="ar-SA"/>
    </w:rPr>
  </w:style>
  <w:style w:type="paragraph" w:customStyle="1" w:styleId="xl80">
    <w:name w:val="xl80"/>
    <w:basedOn w:val="Normal"/>
    <w:rsid w:val="00B936E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eastAsia="Times New Roman" w:cs="Times New Roman"/>
      <w:color w:val="000000"/>
      <w:szCs w:val="24"/>
      <w:lang w:eastAsia="zh-CN" w:bidi="ar-SA"/>
    </w:rPr>
  </w:style>
  <w:style w:type="paragraph" w:customStyle="1" w:styleId="xl81">
    <w:name w:val="xl81"/>
    <w:basedOn w:val="Normal"/>
    <w:rsid w:val="00B936E6"/>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eastAsia="Times New Roman" w:cs="Times New Roman"/>
      <w:color w:val="000000"/>
      <w:szCs w:val="24"/>
      <w:lang w:eastAsia="zh-CN" w:bidi="ar-SA"/>
    </w:rPr>
  </w:style>
  <w:style w:type="paragraph" w:customStyle="1" w:styleId="xl82">
    <w:name w:val="xl82"/>
    <w:basedOn w:val="Normal"/>
    <w:rsid w:val="00B936E6"/>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eastAsia="Times New Roman" w:cs="Times New Roman"/>
      <w:color w:val="000000"/>
      <w:szCs w:val="24"/>
      <w:lang w:eastAsia="zh-CN" w:bidi="ar-SA"/>
    </w:rPr>
  </w:style>
  <w:style w:type="paragraph" w:customStyle="1" w:styleId="xl83">
    <w:name w:val="xl83"/>
    <w:basedOn w:val="Normal"/>
    <w:rsid w:val="00B9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zh-CN" w:bidi="ar-SA"/>
    </w:rPr>
  </w:style>
  <w:style w:type="paragraph" w:customStyle="1" w:styleId="xl84">
    <w:name w:val="xl84"/>
    <w:basedOn w:val="Normal"/>
    <w:rsid w:val="00B936E6"/>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zh-CN" w:bidi="ar-SA"/>
    </w:rPr>
  </w:style>
  <w:style w:type="paragraph" w:customStyle="1" w:styleId="xl85">
    <w:name w:val="xl85"/>
    <w:basedOn w:val="Normal"/>
    <w:rsid w:val="00B936E6"/>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eastAsia="Times New Roman" w:cs="Times New Roman"/>
      <w:szCs w:val="24"/>
      <w:lang w:eastAsia="zh-CN" w:bidi="ar-SA"/>
    </w:rPr>
  </w:style>
  <w:style w:type="paragraph" w:customStyle="1" w:styleId="xl86">
    <w:name w:val="xl86"/>
    <w:basedOn w:val="Normal"/>
    <w:rsid w:val="00B936E6"/>
    <w:pPr>
      <w:pBdr>
        <w:top w:val="single" w:sz="4" w:space="0" w:color="auto"/>
        <w:bottom w:val="single" w:sz="4" w:space="0" w:color="auto"/>
      </w:pBdr>
      <w:shd w:val="clear" w:color="000000" w:fill="C0C0C0"/>
      <w:spacing w:before="100" w:beforeAutospacing="1" w:after="100" w:afterAutospacing="1" w:line="240" w:lineRule="auto"/>
      <w:jc w:val="center"/>
    </w:pPr>
    <w:rPr>
      <w:rFonts w:eastAsia="Times New Roman" w:cs="Times New Roman"/>
      <w:b/>
      <w:bCs/>
      <w:szCs w:val="24"/>
      <w:lang w:eastAsia="zh-CN" w:bidi="ar-SA"/>
    </w:rPr>
  </w:style>
  <w:style w:type="paragraph" w:customStyle="1" w:styleId="xl87">
    <w:name w:val="xl87"/>
    <w:basedOn w:val="Normal"/>
    <w:rsid w:val="00B936E6"/>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eastAsia="Times New Roman" w:cs="Times New Roman"/>
      <w:szCs w:val="24"/>
      <w:lang w:eastAsia="zh-CN" w:bidi="ar-SA"/>
    </w:rPr>
  </w:style>
  <w:style w:type="character" w:styleId="PlaceholderText">
    <w:name w:val="Placeholder Text"/>
    <w:basedOn w:val="DefaultParagraphFont"/>
    <w:rsid w:val="00C47388"/>
    <w:rPr>
      <w:color w:val="808080"/>
    </w:rPr>
  </w:style>
  <w:style w:type="paragraph" w:customStyle="1" w:styleId="xl88">
    <w:name w:val="xl88"/>
    <w:basedOn w:val="Normal"/>
    <w:rsid w:val="00BE6F19"/>
    <w:pPr>
      <w:pBdr>
        <w:top w:val="single" w:sz="8" w:space="0" w:color="auto"/>
        <w:bottom w:val="single" w:sz="4" w:space="0" w:color="auto"/>
      </w:pBdr>
      <w:shd w:val="clear" w:color="000000" w:fill="C0C0C0"/>
      <w:spacing w:before="100" w:beforeAutospacing="1" w:after="100" w:afterAutospacing="1" w:line="240" w:lineRule="auto"/>
      <w:jc w:val="center"/>
      <w:textAlignment w:val="top"/>
    </w:pPr>
    <w:rPr>
      <w:rFonts w:eastAsia="Times New Roman" w:cs="Times New Roman"/>
      <w:b/>
      <w:bCs/>
      <w:szCs w:val="24"/>
      <w:lang w:eastAsia="zh-CN" w:bidi="ar-SA"/>
    </w:rPr>
  </w:style>
  <w:style w:type="paragraph" w:customStyle="1" w:styleId="xl89">
    <w:name w:val="xl89"/>
    <w:basedOn w:val="Normal"/>
    <w:rsid w:val="00BE6F19"/>
    <w:pPr>
      <w:pBdr>
        <w:top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eastAsia="Times New Roman" w:cs="Times New Roman"/>
      <w:b/>
      <w:bCs/>
      <w:szCs w:val="24"/>
      <w:lang w:eastAsia="zh-CN" w:bidi="ar-SA"/>
    </w:rPr>
  </w:style>
  <w:style w:type="paragraph" w:customStyle="1" w:styleId="xl90">
    <w:name w:val="xl90"/>
    <w:basedOn w:val="Normal"/>
    <w:rsid w:val="00BE6F19"/>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pPr>
    <w:rPr>
      <w:rFonts w:eastAsia="Times New Roman" w:cs="Times New Roman"/>
      <w:b/>
      <w:bCs/>
      <w:szCs w:val="24"/>
      <w:lang w:eastAsia="zh-CN" w:bidi="ar-SA"/>
    </w:rPr>
  </w:style>
  <w:style w:type="paragraph" w:customStyle="1" w:styleId="xl91">
    <w:name w:val="xl91"/>
    <w:basedOn w:val="Normal"/>
    <w:rsid w:val="00BE6F19"/>
    <w:pPr>
      <w:pBdr>
        <w:top w:val="single" w:sz="4" w:space="0" w:color="auto"/>
        <w:bottom w:val="single" w:sz="4" w:space="0" w:color="auto"/>
      </w:pBdr>
      <w:shd w:val="clear" w:color="000000" w:fill="C0C0C0"/>
      <w:spacing w:before="100" w:beforeAutospacing="1" w:after="100" w:afterAutospacing="1" w:line="240" w:lineRule="auto"/>
      <w:jc w:val="center"/>
    </w:pPr>
    <w:rPr>
      <w:rFonts w:eastAsia="Times New Roman" w:cs="Times New Roman"/>
      <w:b/>
      <w:bCs/>
      <w:szCs w:val="24"/>
      <w:lang w:eastAsia="zh-CN" w:bidi="ar-SA"/>
    </w:rPr>
  </w:style>
  <w:style w:type="paragraph" w:customStyle="1" w:styleId="xl92">
    <w:name w:val="xl92"/>
    <w:basedOn w:val="Normal"/>
    <w:rsid w:val="00BE6F19"/>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eastAsia="Times New Roman" w:cs="Times New Roman"/>
      <w:b/>
      <w:bCs/>
      <w:szCs w:val="24"/>
      <w:lang w:eastAsia="zh-CN" w:bidi="ar-SA"/>
    </w:rPr>
  </w:style>
</w:styles>
</file>

<file path=word/webSettings.xml><?xml version="1.0" encoding="utf-8"?>
<w:webSettings xmlns:r="http://schemas.openxmlformats.org/officeDocument/2006/relationships" xmlns:w="http://schemas.openxmlformats.org/wordprocessingml/2006/main">
  <w:divs>
    <w:div w:id="104469802">
      <w:bodyDiv w:val="1"/>
      <w:marLeft w:val="0"/>
      <w:marRight w:val="0"/>
      <w:marTop w:val="0"/>
      <w:marBottom w:val="0"/>
      <w:divBdr>
        <w:top w:val="none" w:sz="0" w:space="0" w:color="auto"/>
        <w:left w:val="none" w:sz="0" w:space="0" w:color="auto"/>
        <w:bottom w:val="none" w:sz="0" w:space="0" w:color="auto"/>
        <w:right w:val="none" w:sz="0" w:space="0" w:color="auto"/>
      </w:divBdr>
      <w:divsChild>
        <w:div w:id="1986012226">
          <w:marLeft w:val="576"/>
          <w:marRight w:val="0"/>
          <w:marTop w:val="80"/>
          <w:marBottom w:val="120"/>
          <w:divBdr>
            <w:top w:val="none" w:sz="0" w:space="0" w:color="auto"/>
            <w:left w:val="none" w:sz="0" w:space="0" w:color="auto"/>
            <w:bottom w:val="none" w:sz="0" w:space="0" w:color="auto"/>
            <w:right w:val="none" w:sz="0" w:space="0" w:color="auto"/>
          </w:divBdr>
        </w:div>
        <w:div w:id="188105548">
          <w:marLeft w:val="979"/>
          <w:marRight w:val="0"/>
          <w:marTop w:val="65"/>
          <w:marBottom w:val="120"/>
          <w:divBdr>
            <w:top w:val="none" w:sz="0" w:space="0" w:color="auto"/>
            <w:left w:val="none" w:sz="0" w:space="0" w:color="auto"/>
            <w:bottom w:val="none" w:sz="0" w:space="0" w:color="auto"/>
            <w:right w:val="none" w:sz="0" w:space="0" w:color="auto"/>
          </w:divBdr>
        </w:div>
        <w:div w:id="1299610150">
          <w:marLeft w:val="979"/>
          <w:marRight w:val="0"/>
          <w:marTop w:val="65"/>
          <w:marBottom w:val="120"/>
          <w:divBdr>
            <w:top w:val="none" w:sz="0" w:space="0" w:color="auto"/>
            <w:left w:val="none" w:sz="0" w:space="0" w:color="auto"/>
            <w:bottom w:val="none" w:sz="0" w:space="0" w:color="auto"/>
            <w:right w:val="none" w:sz="0" w:space="0" w:color="auto"/>
          </w:divBdr>
        </w:div>
        <w:div w:id="512645150">
          <w:marLeft w:val="979"/>
          <w:marRight w:val="0"/>
          <w:marTop w:val="65"/>
          <w:marBottom w:val="120"/>
          <w:divBdr>
            <w:top w:val="none" w:sz="0" w:space="0" w:color="auto"/>
            <w:left w:val="none" w:sz="0" w:space="0" w:color="auto"/>
            <w:bottom w:val="none" w:sz="0" w:space="0" w:color="auto"/>
            <w:right w:val="none" w:sz="0" w:space="0" w:color="auto"/>
          </w:divBdr>
        </w:div>
        <w:div w:id="666829491">
          <w:marLeft w:val="979"/>
          <w:marRight w:val="0"/>
          <w:marTop w:val="65"/>
          <w:marBottom w:val="120"/>
          <w:divBdr>
            <w:top w:val="none" w:sz="0" w:space="0" w:color="auto"/>
            <w:left w:val="none" w:sz="0" w:space="0" w:color="auto"/>
            <w:bottom w:val="none" w:sz="0" w:space="0" w:color="auto"/>
            <w:right w:val="none" w:sz="0" w:space="0" w:color="auto"/>
          </w:divBdr>
        </w:div>
      </w:divsChild>
    </w:div>
    <w:div w:id="209195999">
      <w:bodyDiv w:val="1"/>
      <w:marLeft w:val="0"/>
      <w:marRight w:val="0"/>
      <w:marTop w:val="0"/>
      <w:marBottom w:val="0"/>
      <w:divBdr>
        <w:top w:val="none" w:sz="0" w:space="0" w:color="auto"/>
        <w:left w:val="none" w:sz="0" w:space="0" w:color="auto"/>
        <w:bottom w:val="none" w:sz="0" w:space="0" w:color="auto"/>
        <w:right w:val="none" w:sz="0" w:space="0" w:color="auto"/>
      </w:divBdr>
    </w:div>
    <w:div w:id="259217267">
      <w:bodyDiv w:val="1"/>
      <w:marLeft w:val="0"/>
      <w:marRight w:val="0"/>
      <w:marTop w:val="0"/>
      <w:marBottom w:val="0"/>
      <w:divBdr>
        <w:top w:val="none" w:sz="0" w:space="0" w:color="auto"/>
        <w:left w:val="none" w:sz="0" w:space="0" w:color="auto"/>
        <w:bottom w:val="none" w:sz="0" w:space="0" w:color="auto"/>
        <w:right w:val="none" w:sz="0" w:space="0" w:color="auto"/>
      </w:divBdr>
    </w:div>
    <w:div w:id="449785359">
      <w:bodyDiv w:val="1"/>
      <w:marLeft w:val="0"/>
      <w:marRight w:val="0"/>
      <w:marTop w:val="0"/>
      <w:marBottom w:val="0"/>
      <w:divBdr>
        <w:top w:val="none" w:sz="0" w:space="0" w:color="auto"/>
        <w:left w:val="none" w:sz="0" w:space="0" w:color="auto"/>
        <w:bottom w:val="none" w:sz="0" w:space="0" w:color="auto"/>
        <w:right w:val="none" w:sz="0" w:space="0" w:color="auto"/>
      </w:divBdr>
    </w:div>
    <w:div w:id="530846522">
      <w:bodyDiv w:val="1"/>
      <w:marLeft w:val="0"/>
      <w:marRight w:val="0"/>
      <w:marTop w:val="0"/>
      <w:marBottom w:val="0"/>
      <w:divBdr>
        <w:top w:val="none" w:sz="0" w:space="0" w:color="auto"/>
        <w:left w:val="none" w:sz="0" w:space="0" w:color="auto"/>
        <w:bottom w:val="none" w:sz="0" w:space="0" w:color="auto"/>
        <w:right w:val="none" w:sz="0" w:space="0" w:color="auto"/>
      </w:divBdr>
      <w:divsChild>
        <w:div w:id="1103723898">
          <w:marLeft w:val="576"/>
          <w:marRight w:val="0"/>
          <w:marTop w:val="80"/>
          <w:marBottom w:val="120"/>
          <w:divBdr>
            <w:top w:val="none" w:sz="0" w:space="0" w:color="auto"/>
            <w:left w:val="none" w:sz="0" w:space="0" w:color="auto"/>
            <w:bottom w:val="none" w:sz="0" w:space="0" w:color="auto"/>
            <w:right w:val="none" w:sz="0" w:space="0" w:color="auto"/>
          </w:divBdr>
        </w:div>
        <w:div w:id="1355620116">
          <w:marLeft w:val="979"/>
          <w:marRight w:val="0"/>
          <w:marTop w:val="65"/>
          <w:marBottom w:val="120"/>
          <w:divBdr>
            <w:top w:val="none" w:sz="0" w:space="0" w:color="auto"/>
            <w:left w:val="none" w:sz="0" w:space="0" w:color="auto"/>
            <w:bottom w:val="none" w:sz="0" w:space="0" w:color="auto"/>
            <w:right w:val="none" w:sz="0" w:space="0" w:color="auto"/>
          </w:divBdr>
        </w:div>
        <w:div w:id="1504468218">
          <w:marLeft w:val="979"/>
          <w:marRight w:val="0"/>
          <w:marTop w:val="65"/>
          <w:marBottom w:val="120"/>
          <w:divBdr>
            <w:top w:val="none" w:sz="0" w:space="0" w:color="auto"/>
            <w:left w:val="none" w:sz="0" w:space="0" w:color="auto"/>
            <w:bottom w:val="none" w:sz="0" w:space="0" w:color="auto"/>
            <w:right w:val="none" w:sz="0" w:space="0" w:color="auto"/>
          </w:divBdr>
        </w:div>
        <w:div w:id="358088862">
          <w:marLeft w:val="979"/>
          <w:marRight w:val="0"/>
          <w:marTop w:val="65"/>
          <w:marBottom w:val="120"/>
          <w:divBdr>
            <w:top w:val="none" w:sz="0" w:space="0" w:color="auto"/>
            <w:left w:val="none" w:sz="0" w:space="0" w:color="auto"/>
            <w:bottom w:val="none" w:sz="0" w:space="0" w:color="auto"/>
            <w:right w:val="none" w:sz="0" w:space="0" w:color="auto"/>
          </w:divBdr>
        </w:div>
        <w:div w:id="768429723">
          <w:marLeft w:val="979"/>
          <w:marRight w:val="0"/>
          <w:marTop w:val="65"/>
          <w:marBottom w:val="120"/>
          <w:divBdr>
            <w:top w:val="none" w:sz="0" w:space="0" w:color="auto"/>
            <w:left w:val="none" w:sz="0" w:space="0" w:color="auto"/>
            <w:bottom w:val="none" w:sz="0" w:space="0" w:color="auto"/>
            <w:right w:val="none" w:sz="0" w:space="0" w:color="auto"/>
          </w:divBdr>
        </w:div>
      </w:divsChild>
    </w:div>
    <w:div w:id="599460088">
      <w:bodyDiv w:val="1"/>
      <w:marLeft w:val="0"/>
      <w:marRight w:val="0"/>
      <w:marTop w:val="0"/>
      <w:marBottom w:val="0"/>
      <w:divBdr>
        <w:top w:val="none" w:sz="0" w:space="0" w:color="auto"/>
        <w:left w:val="none" w:sz="0" w:space="0" w:color="auto"/>
        <w:bottom w:val="none" w:sz="0" w:space="0" w:color="auto"/>
        <w:right w:val="none" w:sz="0" w:space="0" w:color="auto"/>
      </w:divBdr>
    </w:div>
    <w:div w:id="648484108">
      <w:bodyDiv w:val="1"/>
      <w:marLeft w:val="0"/>
      <w:marRight w:val="0"/>
      <w:marTop w:val="0"/>
      <w:marBottom w:val="0"/>
      <w:divBdr>
        <w:top w:val="none" w:sz="0" w:space="0" w:color="auto"/>
        <w:left w:val="none" w:sz="0" w:space="0" w:color="auto"/>
        <w:bottom w:val="none" w:sz="0" w:space="0" w:color="auto"/>
        <w:right w:val="none" w:sz="0" w:space="0" w:color="auto"/>
      </w:divBdr>
    </w:div>
    <w:div w:id="652946551">
      <w:bodyDiv w:val="1"/>
      <w:marLeft w:val="0"/>
      <w:marRight w:val="0"/>
      <w:marTop w:val="0"/>
      <w:marBottom w:val="0"/>
      <w:divBdr>
        <w:top w:val="none" w:sz="0" w:space="0" w:color="auto"/>
        <w:left w:val="none" w:sz="0" w:space="0" w:color="auto"/>
        <w:bottom w:val="none" w:sz="0" w:space="0" w:color="auto"/>
        <w:right w:val="none" w:sz="0" w:space="0" w:color="auto"/>
      </w:divBdr>
    </w:div>
    <w:div w:id="766852918">
      <w:bodyDiv w:val="1"/>
      <w:marLeft w:val="0"/>
      <w:marRight w:val="0"/>
      <w:marTop w:val="0"/>
      <w:marBottom w:val="0"/>
      <w:divBdr>
        <w:top w:val="none" w:sz="0" w:space="0" w:color="auto"/>
        <w:left w:val="none" w:sz="0" w:space="0" w:color="auto"/>
        <w:bottom w:val="none" w:sz="0" w:space="0" w:color="auto"/>
        <w:right w:val="none" w:sz="0" w:space="0" w:color="auto"/>
      </w:divBdr>
    </w:div>
    <w:div w:id="807354454">
      <w:bodyDiv w:val="1"/>
      <w:marLeft w:val="0"/>
      <w:marRight w:val="0"/>
      <w:marTop w:val="0"/>
      <w:marBottom w:val="0"/>
      <w:divBdr>
        <w:top w:val="none" w:sz="0" w:space="0" w:color="auto"/>
        <w:left w:val="none" w:sz="0" w:space="0" w:color="auto"/>
        <w:bottom w:val="none" w:sz="0" w:space="0" w:color="auto"/>
        <w:right w:val="none" w:sz="0" w:space="0" w:color="auto"/>
      </w:divBdr>
    </w:div>
    <w:div w:id="881675223">
      <w:bodyDiv w:val="1"/>
      <w:marLeft w:val="0"/>
      <w:marRight w:val="0"/>
      <w:marTop w:val="0"/>
      <w:marBottom w:val="0"/>
      <w:divBdr>
        <w:top w:val="none" w:sz="0" w:space="0" w:color="auto"/>
        <w:left w:val="none" w:sz="0" w:space="0" w:color="auto"/>
        <w:bottom w:val="none" w:sz="0" w:space="0" w:color="auto"/>
        <w:right w:val="none" w:sz="0" w:space="0" w:color="auto"/>
      </w:divBdr>
    </w:div>
    <w:div w:id="1159998880">
      <w:bodyDiv w:val="1"/>
      <w:marLeft w:val="0"/>
      <w:marRight w:val="0"/>
      <w:marTop w:val="0"/>
      <w:marBottom w:val="0"/>
      <w:divBdr>
        <w:top w:val="none" w:sz="0" w:space="0" w:color="auto"/>
        <w:left w:val="none" w:sz="0" w:space="0" w:color="auto"/>
        <w:bottom w:val="none" w:sz="0" w:space="0" w:color="auto"/>
        <w:right w:val="none" w:sz="0" w:space="0" w:color="auto"/>
      </w:divBdr>
    </w:div>
    <w:div w:id="1244606381">
      <w:bodyDiv w:val="1"/>
      <w:marLeft w:val="0"/>
      <w:marRight w:val="0"/>
      <w:marTop w:val="0"/>
      <w:marBottom w:val="0"/>
      <w:divBdr>
        <w:top w:val="none" w:sz="0" w:space="0" w:color="auto"/>
        <w:left w:val="none" w:sz="0" w:space="0" w:color="auto"/>
        <w:bottom w:val="none" w:sz="0" w:space="0" w:color="auto"/>
        <w:right w:val="none" w:sz="0" w:space="0" w:color="auto"/>
      </w:divBdr>
    </w:div>
    <w:div w:id="1383099592">
      <w:bodyDiv w:val="1"/>
      <w:marLeft w:val="0"/>
      <w:marRight w:val="0"/>
      <w:marTop w:val="0"/>
      <w:marBottom w:val="0"/>
      <w:divBdr>
        <w:top w:val="none" w:sz="0" w:space="0" w:color="auto"/>
        <w:left w:val="none" w:sz="0" w:space="0" w:color="auto"/>
        <w:bottom w:val="none" w:sz="0" w:space="0" w:color="auto"/>
        <w:right w:val="none" w:sz="0" w:space="0" w:color="auto"/>
      </w:divBdr>
    </w:div>
    <w:div w:id="1468666436">
      <w:bodyDiv w:val="1"/>
      <w:marLeft w:val="0"/>
      <w:marRight w:val="0"/>
      <w:marTop w:val="0"/>
      <w:marBottom w:val="0"/>
      <w:divBdr>
        <w:top w:val="none" w:sz="0" w:space="0" w:color="auto"/>
        <w:left w:val="none" w:sz="0" w:space="0" w:color="auto"/>
        <w:bottom w:val="none" w:sz="0" w:space="0" w:color="auto"/>
        <w:right w:val="none" w:sz="0" w:space="0" w:color="auto"/>
      </w:divBdr>
    </w:div>
    <w:div w:id="1495799947">
      <w:bodyDiv w:val="1"/>
      <w:marLeft w:val="0"/>
      <w:marRight w:val="0"/>
      <w:marTop w:val="0"/>
      <w:marBottom w:val="0"/>
      <w:divBdr>
        <w:top w:val="none" w:sz="0" w:space="0" w:color="auto"/>
        <w:left w:val="none" w:sz="0" w:space="0" w:color="auto"/>
        <w:bottom w:val="none" w:sz="0" w:space="0" w:color="auto"/>
        <w:right w:val="none" w:sz="0" w:space="0" w:color="auto"/>
      </w:divBdr>
    </w:div>
    <w:div w:id="1511331600">
      <w:bodyDiv w:val="1"/>
      <w:marLeft w:val="0"/>
      <w:marRight w:val="0"/>
      <w:marTop w:val="0"/>
      <w:marBottom w:val="0"/>
      <w:divBdr>
        <w:top w:val="none" w:sz="0" w:space="0" w:color="auto"/>
        <w:left w:val="none" w:sz="0" w:space="0" w:color="auto"/>
        <w:bottom w:val="none" w:sz="0" w:space="0" w:color="auto"/>
        <w:right w:val="none" w:sz="0" w:space="0" w:color="auto"/>
      </w:divBdr>
    </w:div>
    <w:div w:id="1653023113">
      <w:bodyDiv w:val="1"/>
      <w:marLeft w:val="0"/>
      <w:marRight w:val="0"/>
      <w:marTop w:val="0"/>
      <w:marBottom w:val="0"/>
      <w:divBdr>
        <w:top w:val="none" w:sz="0" w:space="0" w:color="auto"/>
        <w:left w:val="none" w:sz="0" w:space="0" w:color="auto"/>
        <w:bottom w:val="none" w:sz="0" w:space="0" w:color="auto"/>
        <w:right w:val="none" w:sz="0" w:space="0" w:color="auto"/>
      </w:divBdr>
    </w:div>
    <w:div w:id="1674912579">
      <w:bodyDiv w:val="1"/>
      <w:marLeft w:val="0"/>
      <w:marRight w:val="0"/>
      <w:marTop w:val="0"/>
      <w:marBottom w:val="0"/>
      <w:divBdr>
        <w:top w:val="none" w:sz="0" w:space="0" w:color="auto"/>
        <w:left w:val="none" w:sz="0" w:space="0" w:color="auto"/>
        <w:bottom w:val="none" w:sz="0" w:space="0" w:color="auto"/>
        <w:right w:val="none" w:sz="0" w:space="0" w:color="auto"/>
      </w:divBdr>
    </w:div>
    <w:div w:id="1716276823">
      <w:bodyDiv w:val="1"/>
      <w:marLeft w:val="0"/>
      <w:marRight w:val="0"/>
      <w:marTop w:val="0"/>
      <w:marBottom w:val="0"/>
      <w:divBdr>
        <w:top w:val="none" w:sz="0" w:space="0" w:color="auto"/>
        <w:left w:val="none" w:sz="0" w:space="0" w:color="auto"/>
        <w:bottom w:val="none" w:sz="0" w:space="0" w:color="auto"/>
        <w:right w:val="none" w:sz="0" w:space="0" w:color="auto"/>
      </w:divBdr>
    </w:div>
    <w:div w:id="1835339878">
      <w:bodyDiv w:val="1"/>
      <w:marLeft w:val="0"/>
      <w:marRight w:val="0"/>
      <w:marTop w:val="0"/>
      <w:marBottom w:val="0"/>
      <w:divBdr>
        <w:top w:val="none" w:sz="0" w:space="0" w:color="auto"/>
        <w:left w:val="none" w:sz="0" w:space="0" w:color="auto"/>
        <w:bottom w:val="none" w:sz="0" w:space="0" w:color="auto"/>
        <w:right w:val="none" w:sz="0" w:space="0" w:color="auto"/>
      </w:divBdr>
    </w:div>
    <w:div w:id="1987010661">
      <w:bodyDiv w:val="1"/>
      <w:marLeft w:val="0"/>
      <w:marRight w:val="0"/>
      <w:marTop w:val="0"/>
      <w:marBottom w:val="0"/>
      <w:divBdr>
        <w:top w:val="none" w:sz="0" w:space="0" w:color="auto"/>
        <w:left w:val="none" w:sz="0" w:space="0" w:color="auto"/>
        <w:bottom w:val="none" w:sz="0" w:space="0" w:color="auto"/>
        <w:right w:val="none" w:sz="0" w:space="0" w:color="auto"/>
      </w:divBdr>
    </w:div>
    <w:div w:id="1990017273">
      <w:bodyDiv w:val="1"/>
      <w:marLeft w:val="0"/>
      <w:marRight w:val="0"/>
      <w:marTop w:val="0"/>
      <w:marBottom w:val="0"/>
      <w:divBdr>
        <w:top w:val="none" w:sz="0" w:space="0" w:color="auto"/>
        <w:left w:val="none" w:sz="0" w:space="0" w:color="auto"/>
        <w:bottom w:val="none" w:sz="0" w:space="0" w:color="auto"/>
        <w:right w:val="none" w:sz="0" w:space="0" w:color="auto"/>
      </w:divBdr>
    </w:div>
    <w:div w:id="2006275413">
      <w:bodyDiv w:val="1"/>
      <w:marLeft w:val="0"/>
      <w:marRight w:val="0"/>
      <w:marTop w:val="0"/>
      <w:marBottom w:val="0"/>
      <w:divBdr>
        <w:top w:val="none" w:sz="0" w:space="0" w:color="auto"/>
        <w:left w:val="none" w:sz="0" w:space="0" w:color="auto"/>
        <w:bottom w:val="none" w:sz="0" w:space="0" w:color="auto"/>
        <w:right w:val="none" w:sz="0" w:space="0" w:color="auto"/>
      </w:divBdr>
    </w:div>
    <w:div w:id="2023900081">
      <w:bodyDiv w:val="1"/>
      <w:marLeft w:val="0"/>
      <w:marRight w:val="0"/>
      <w:marTop w:val="0"/>
      <w:marBottom w:val="0"/>
      <w:divBdr>
        <w:top w:val="none" w:sz="0" w:space="0" w:color="auto"/>
        <w:left w:val="none" w:sz="0" w:space="0" w:color="auto"/>
        <w:bottom w:val="none" w:sz="0" w:space="0" w:color="auto"/>
        <w:right w:val="none" w:sz="0" w:space="0" w:color="auto"/>
      </w:divBdr>
    </w:div>
    <w:div w:id="2028670910">
      <w:bodyDiv w:val="1"/>
      <w:marLeft w:val="0"/>
      <w:marRight w:val="0"/>
      <w:marTop w:val="0"/>
      <w:marBottom w:val="0"/>
      <w:divBdr>
        <w:top w:val="none" w:sz="0" w:space="0" w:color="auto"/>
        <w:left w:val="none" w:sz="0" w:space="0" w:color="auto"/>
        <w:bottom w:val="none" w:sz="0" w:space="0" w:color="auto"/>
        <w:right w:val="none" w:sz="0" w:space="0" w:color="auto"/>
      </w:divBdr>
    </w:div>
    <w:div w:id="2034724968">
      <w:bodyDiv w:val="1"/>
      <w:marLeft w:val="0"/>
      <w:marRight w:val="0"/>
      <w:marTop w:val="0"/>
      <w:marBottom w:val="0"/>
      <w:divBdr>
        <w:top w:val="none" w:sz="0" w:space="0" w:color="auto"/>
        <w:left w:val="none" w:sz="0" w:space="0" w:color="auto"/>
        <w:bottom w:val="none" w:sz="0" w:space="0" w:color="auto"/>
        <w:right w:val="none" w:sz="0" w:space="0" w:color="auto"/>
      </w:divBdr>
      <w:divsChild>
        <w:div w:id="372390211">
          <w:marLeft w:val="0"/>
          <w:marRight w:val="0"/>
          <w:marTop w:val="0"/>
          <w:marBottom w:val="0"/>
          <w:divBdr>
            <w:top w:val="none" w:sz="0" w:space="0" w:color="auto"/>
            <w:left w:val="none" w:sz="0" w:space="0" w:color="auto"/>
            <w:bottom w:val="none" w:sz="0" w:space="0" w:color="auto"/>
            <w:right w:val="none" w:sz="0" w:space="0" w:color="auto"/>
          </w:divBdr>
        </w:div>
        <w:div w:id="1176262655">
          <w:marLeft w:val="0"/>
          <w:marRight w:val="0"/>
          <w:marTop w:val="0"/>
          <w:marBottom w:val="0"/>
          <w:divBdr>
            <w:top w:val="none" w:sz="0" w:space="0" w:color="auto"/>
            <w:left w:val="none" w:sz="0" w:space="0" w:color="auto"/>
            <w:bottom w:val="none" w:sz="0" w:space="0" w:color="auto"/>
            <w:right w:val="none" w:sz="0" w:space="0" w:color="auto"/>
          </w:divBdr>
        </w:div>
        <w:div w:id="2023581183">
          <w:marLeft w:val="0"/>
          <w:marRight w:val="0"/>
          <w:marTop w:val="0"/>
          <w:marBottom w:val="0"/>
          <w:divBdr>
            <w:top w:val="none" w:sz="0" w:space="0" w:color="auto"/>
            <w:left w:val="none" w:sz="0" w:space="0" w:color="auto"/>
            <w:bottom w:val="none" w:sz="0" w:space="0" w:color="auto"/>
            <w:right w:val="none" w:sz="0" w:space="0" w:color="auto"/>
          </w:divBdr>
        </w:div>
        <w:div w:id="398132658">
          <w:marLeft w:val="0"/>
          <w:marRight w:val="0"/>
          <w:marTop w:val="0"/>
          <w:marBottom w:val="0"/>
          <w:divBdr>
            <w:top w:val="none" w:sz="0" w:space="0" w:color="auto"/>
            <w:left w:val="none" w:sz="0" w:space="0" w:color="auto"/>
            <w:bottom w:val="none" w:sz="0" w:space="0" w:color="auto"/>
            <w:right w:val="none" w:sz="0" w:space="0" w:color="auto"/>
          </w:divBdr>
        </w:div>
        <w:div w:id="2072463187">
          <w:marLeft w:val="0"/>
          <w:marRight w:val="0"/>
          <w:marTop w:val="0"/>
          <w:marBottom w:val="0"/>
          <w:divBdr>
            <w:top w:val="none" w:sz="0" w:space="0" w:color="auto"/>
            <w:left w:val="none" w:sz="0" w:space="0" w:color="auto"/>
            <w:bottom w:val="none" w:sz="0" w:space="0" w:color="auto"/>
            <w:right w:val="none" w:sz="0" w:space="0" w:color="auto"/>
          </w:divBdr>
        </w:div>
        <w:div w:id="1459176566">
          <w:marLeft w:val="0"/>
          <w:marRight w:val="0"/>
          <w:marTop w:val="0"/>
          <w:marBottom w:val="0"/>
          <w:divBdr>
            <w:top w:val="none" w:sz="0" w:space="0" w:color="auto"/>
            <w:left w:val="none" w:sz="0" w:space="0" w:color="auto"/>
            <w:bottom w:val="none" w:sz="0" w:space="0" w:color="auto"/>
            <w:right w:val="none" w:sz="0" w:space="0" w:color="auto"/>
          </w:divBdr>
        </w:div>
      </w:divsChild>
    </w:div>
    <w:div w:id="2078824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Richards\Documents\Spring%202014\ECE492\Formal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Lafayette Formula Electric Vehicle – Energy Storage, Control, and Management (LFEV-ESCM) team proposes to design and build the electrical components of an electric car.  This document describes the goals of the project, identifies risks and opportunities,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12A82B-B552-418F-9B07-C42D86B4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FormalDocTemplate.dotx</Template>
  <TotalTime>1</TotalTime>
  <Pages>5</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Formal Document Template</vt:lpstr>
    </vt:vector>
  </TitlesOfParts>
  <Company>Lafayette College</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Document Template</dc:title>
  <dc:creator>Ben Richards</dc:creator>
  <cp:lastModifiedBy>Ben Richards</cp:lastModifiedBy>
  <cp:revision>1</cp:revision>
  <cp:lastPrinted>2012-10-09T20:25:00Z</cp:lastPrinted>
  <dcterms:created xsi:type="dcterms:W3CDTF">2014-04-09T13:26:00Z</dcterms:created>
  <dcterms:modified xsi:type="dcterms:W3CDTF">2014-04-09T13:27:00Z</dcterms:modified>
</cp:coreProperties>
</file>